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5055" w14:textId="02F8B43A" w:rsidR="00E51553" w:rsidRDefault="00E51553" w:rsidP="00E51553">
      <w:pPr>
        <w:pStyle w:val="Footer"/>
        <w:ind w:right="-720"/>
        <w:rPr>
          <w:b/>
          <w:lang w:val="nl-BE"/>
        </w:rPr>
      </w:pPr>
    </w:p>
    <w:p w14:paraId="0A24C644" w14:textId="68A41F94" w:rsidR="00E51553" w:rsidRDefault="00327CF2" w:rsidP="00E51553">
      <w:pPr>
        <w:pStyle w:val="Footer"/>
        <w:ind w:left="-720" w:right="-720" w:firstLine="709"/>
        <w:rPr>
          <w:b/>
          <w:lang w:val="nl-BE"/>
        </w:rPr>
      </w:pPr>
      <w:r>
        <w:rPr>
          <w:b/>
          <w:lang w:val="nl-BE"/>
        </w:rPr>
        <w:t xml:space="preserve">   </w:t>
      </w:r>
      <w:r w:rsidR="00E51553" w:rsidRPr="00B159B8">
        <w:rPr>
          <w:b/>
          <w:lang w:val="nl-BE"/>
        </w:rPr>
        <w:t>Fonds 2de Pijler PC118</w:t>
      </w:r>
    </w:p>
    <w:p w14:paraId="3FD6C8E3" w14:textId="77777777" w:rsidR="00E51553" w:rsidRDefault="00E51553" w:rsidP="00E51553">
      <w:pPr>
        <w:pStyle w:val="Footer"/>
        <w:ind w:left="-720" w:right="-720" w:firstLine="709"/>
        <w:rPr>
          <w:b/>
          <w:lang w:val="nl-BE"/>
        </w:rPr>
      </w:pPr>
    </w:p>
    <w:p w14:paraId="2DE5906C" w14:textId="77777777" w:rsidR="00E51553" w:rsidRPr="008A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AANVRAAG TOT BETALING VAN HET AANVULLEND PENSIOEN</w:t>
      </w:r>
    </w:p>
    <w:p w14:paraId="5AE23E8C" w14:textId="77777777" w:rsidR="00E51553" w:rsidRPr="008A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lang w:val="nl-BE"/>
        </w:rPr>
      </w:pPr>
      <w:r w:rsidRPr="008A1553">
        <w:rPr>
          <w:b/>
          <w:bCs/>
          <w:lang w:val="nl-BE"/>
        </w:rPr>
        <w:t>INGEVAL VAN WETTELIJK/VERVROEGD PENSIOEN</w:t>
      </w:r>
    </w:p>
    <w:p w14:paraId="34866D5B" w14:textId="77777777" w:rsidR="00E51553" w:rsidRDefault="00E51553" w:rsidP="00E51553">
      <w:pPr>
        <w:ind w:left="-720" w:right="-720"/>
        <w:rPr>
          <w:b/>
          <w:bCs/>
          <w:color w:val="FF0000"/>
          <w:sz w:val="22"/>
          <w:szCs w:val="22"/>
          <w:lang w:val="nl-BE"/>
        </w:rPr>
      </w:pPr>
    </w:p>
    <w:p w14:paraId="3F2C23D0" w14:textId="77777777" w:rsidR="00F6081E" w:rsidRPr="00F6081E" w:rsidRDefault="00E51553" w:rsidP="00F60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sz w:val="20"/>
          <w:szCs w:val="20"/>
          <w:lang w:val="nl-BE"/>
        </w:rPr>
      </w:pPr>
      <w:bookmarkStart w:id="0" w:name="_Hlk137202474"/>
      <w:r w:rsidRPr="00F6081E">
        <w:rPr>
          <w:b/>
          <w:bCs/>
          <w:sz w:val="20"/>
          <w:szCs w:val="20"/>
          <w:lang w:val="nl-BE"/>
        </w:rPr>
        <w:t xml:space="preserve">Gelieve ons </w:t>
      </w:r>
      <w:r w:rsidR="00327CF2" w:rsidRPr="00F6081E">
        <w:rPr>
          <w:b/>
          <w:bCs/>
          <w:sz w:val="20"/>
          <w:szCs w:val="20"/>
          <w:lang w:val="nl-BE"/>
        </w:rPr>
        <w:t>dit aanvraagformulier</w:t>
      </w:r>
      <w:r w:rsidRPr="00F6081E">
        <w:rPr>
          <w:b/>
          <w:bCs/>
          <w:sz w:val="20"/>
          <w:szCs w:val="20"/>
          <w:lang w:val="nl-BE"/>
        </w:rPr>
        <w:t xml:space="preserve"> volledig ingevuld en ondertekend terug te sturen </w:t>
      </w:r>
      <w:r w:rsidR="00F6081E" w:rsidRPr="00F6081E">
        <w:rPr>
          <w:b/>
          <w:bCs/>
          <w:sz w:val="20"/>
          <w:szCs w:val="20"/>
          <w:lang w:val="nl-BE"/>
        </w:rPr>
        <w:t>per post of per mail</w:t>
      </w:r>
      <w:r w:rsidRPr="00F6081E">
        <w:rPr>
          <w:b/>
          <w:bCs/>
          <w:sz w:val="20"/>
          <w:szCs w:val="20"/>
          <w:lang w:val="nl-BE"/>
        </w:rPr>
        <w:t xml:space="preserve"> </w:t>
      </w:r>
      <w:r w:rsidR="00F6081E" w:rsidRPr="00F6081E">
        <w:rPr>
          <w:b/>
          <w:bCs/>
          <w:sz w:val="20"/>
          <w:szCs w:val="20"/>
          <w:lang w:val="nl-BE"/>
        </w:rPr>
        <w:t>en zelf een kopie te bewaren.</w:t>
      </w:r>
    </w:p>
    <w:p w14:paraId="241E1680" w14:textId="1B66A746" w:rsidR="00E51553" w:rsidRPr="00F6081E" w:rsidRDefault="00000000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bCs/>
          <w:color w:val="FF0000"/>
          <w:lang w:val="nl-BE"/>
        </w:rPr>
      </w:pPr>
      <w:hyperlink r:id="rId8" w:history="1">
        <w:r w:rsidR="00E51553" w:rsidRPr="00F6081E">
          <w:rPr>
            <w:b/>
            <w:bCs/>
            <w:color w:val="FF0000"/>
            <w:lang w:val="nl-BE"/>
          </w:rPr>
          <w:t>F2P@synersec.be</w:t>
        </w:r>
      </w:hyperlink>
      <w:r w:rsidR="00E51553" w:rsidRPr="00F6081E">
        <w:rPr>
          <w:b/>
          <w:bCs/>
          <w:color w:val="FF0000"/>
          <w:lang w:val="nl-BE"/>
        </w:rPr>
        <w:t xml:space="preserve"> </w:t>
      </w:r>
    </w:p>
    <w:bookmarkEnd w:id="0"/>
    <w:p w14:paraId="3151E931" w14:textId="77777777" w:rsidR="00E51553" w:rsidRDefault="00E51553" w:rsidP="00E51553">
      <w:pPr>
        <w:ind w:left="-720" w:right="-720"/>
        <w:rPr>
          <w:u w:val="single"/>
          <w:lang w:val="nl-BE"/>
        </w:rPr>
      </w:pPr>
    </w:p>
    <w:p w14:paraId="2E6BDB96" w14:textId="77777777" w:rsidR="00E51553" w:rsidRPr="006C62BA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2"/>
          <w:szCs w:val="22"/>
          <w:u w:val="single"/>
          <w:lang w:val="nl-BE"/>
        </w:rPr>
      </w:pPr>
      <w:r w:rsidRPr="006C62BA">
        <w:rPr>
          <w:sz w:val="22"/>
          <w:szCs w:val="22"/>
          <w:u w:val="single"/>
          <w:lang w:val="nl-BE"/>
        </w:rPr>
        <w:t>Identiteit van de aangeslotene</w:t>
      </w:r>
    </w:p>
    <w:p w14:paraId="7AD3DAB6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Naam</w:t>
      </w:r>
      <w:r>
        <w:rPr>
          <w:sz w:val="22"/>
          <w:szCs w:val="22"/>
          <w:lang w:val="nl-BE"/>
        </w:rPr>
        <w:tab/>
      </w:r>
      <w:r w:rsidRPr="00AD41D2">
        <w:rPr>
          <w:sz w:val="22"/>
          <w:szCs w:val="22"/>
          <w:lang w:val="nl-BE"/>
        </w:rPr>
        <w:tab/>
      </w:r>
    </w:p>
    <w:p w14:paraId="2C7A746D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Voornaam  </w:t>
      </w:r>
      <w:r>
        <w:rPr>
          <w:sz w:val="22"/>
          <w:szCs w:val="22"/>
          <w:lang w:val="nl-BE"/>
        </w:rPr>
        <w:tab/>
      </w:r>
    </w:p>
    <w:p w14:paraId="70D13A42" w14:textId="7777777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 xml:space="preserve">Rijksregisternummer   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5B4ECD1" w14:textId="191FD907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r w:rsidRPr="00AD41D2">
        <w:rPr>
          <w:sz w:val="22"/>
          <w:szCs w:val="22"/>
          <w:lang w:val="nl-BE"/>
        </w:rPr>
        <w:t>Datum van wettelijk</w:t>
      </w:r>
      <w:r>
        <w:rPr>
          <w:sz w:val="22"/>
          <w:szCs w:val="22"/>
          <w:lang w:val="nl-BE"/>
        </w:rPr>
        <w:t>/vervroegd</w:t>
      </w:r>
      <w:r w:rsidRPr="00AD41D2">
        <w:rPr>
          <w:sz w:val="22"/>
          <w:szCs w:val="22"/>
          <w:lang w:val="nl-BE"/>
        </w:rPr>
        <w:t xml:space="preserve"> pensioen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>
        <w:rPr>
          <w:sz w:val="36"/>
          <w:szCs w:val="36"/>
          <w:lang w:val="nl-BE"/>
        </w:rPr>
        <w:t>-</w:t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28EDC4B3" w14:textId="5D3B0210" w:rsidR="00E51553" w:rsidRDefault="00E51553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36"/>
          <w:szCs w:val="36"/>
          <w:lang w:val="nl-BE"/>
        </w:rPr>
      </w:pPr>
      <w:r>
        <w:rPr>
          <w:sz w:val="22"/>
          <w:szCs w:val="22"/>
          <w:lang w:val="nl-BE"/>
        </w:rPr>
        <w:t>Telefoonn</w:t>
      </w:r>
      <w:r w:rsidR="00327CF2">
        <w:rPr>
          <w:sz w:val="22"/>
          <w:szCs w:val="22"/>
          <w:lang w:val="nl-BE"/>
        </w:rPr>
        <w:t>ummer</w:t>
      </w:r>
      <w:r>
        <w:rPr>
          <w:sz w:val="22"/>
          <w:szCs w:val="22"/>
          <w:lang w:val="nl-BE"/>
        </w:rPr>
        <w:tab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  <w:r w:rsidRPr="00F37241">
        <w:rPr>
          <w:sz w:val="36"/>
          <w:szCs w:val="36"/>
          <w:lang w:val="nl-BE"/>
        </w:rPr>
        <w:sym w:font="Wingdings 2" w:char="F035"/>
      </w:r>
    </w:p>
    <w:p w14:paraId="4CDEDF94" w14:textId="7B180636" w:rsidR="00F6081E" w:rsidRPr="00F6081E" w:rsidRDefault="00F6081E" w:rsidP="00E5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-720" w:right="-720"/>
        <w:rPr>
          <w:sz w:val="22"/>
          <w:szCs w:val="22"/>
          <w:lang w:val="nl-BE"/>
        </w:rPr>
      </w:pPr>
      <w:bookmarkStart w:id="1" w:name="_Hlk137202434"/>
      <w:r w:rsidRPr="00F6081E">
        <w:rPr>
          <w:sz w:val="22"/>
          <w:szCs w:val="22"/>
          <w:lang w:val="nl-BE"/>
        </w:rPr>
        <w:t>E-mail</w:t>
      </w:r>
    </w:p>
    <w:bookmarkEnd w:id="1"/>
    <w:p w14:paraId="449FD866" w14:textId="77777777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433DA4EF" w14:textId="69D0D94E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Wijze van vereffening van de contracten</w:t>
      </w:r>
      <w:r w:rsidR="00327CF2">
        <w:rPr>
          <w:sz w:val="20"/>
          <w:szCs w:val="20"/>
          <w:u w:val="single"/>
          <w:lang w:val="nl-BE"/>
        </w:rPr>
        <w:t>:</w:t>
      </w:r>
      <w:r w:rsidRPr="00C3798C">
        <w:rPr>
          <w:sz w:val="20"/>
          <w:szCs w:val="20"/>
          <w:u w:val="single"/>
          <w:lang w:val="nl-BE"/>
        </w:rPr>
        <w:t xml:space="preserve"> </w:t>
      </w:r>
    </w:p>
    <w:p w14:paraId="7548684B" w14:textId="77777777" w:rsidR="00327CF2" w:rsidRPr="00C3798C" w:rsidRDefault="00327CF2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2EED4389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wettelijke opgelegde fiscale en sociale i</w:t>
      </w:r>
      <w:r>
        <w:rPr>
          <w:sz w:val="20"/>
          <w:szCs w:val="20"/>
          <w:lang w:val="nl-BE"/>
        </w:rPr>
        <w:t xml:space="preserve">nhoudingen, uitgekeerd worden </w:t>
      </w:r>
      <w:r w:rsidRPr="00C3798C">
        <w:rPr>
          <w:sz w:val="20"/>
          <w:szCs w:val="20"/>
          <w:lang w:val="nl-BE"/>
        </w:rPr>
        <w:t>onder de vorm van een kapitaal</w:t>
      </w:r>
      <w:r>
        <w:rPr>
          <w:sz w:val="20"/>
          <w:szCs w:val="20"/>
          <w:lang w:val="nl-BE"/>
        </w:rPr>
        <w:t xml:space="preserve"> (éénmalige uitkering).</w:t>
      </w:r>
    </w:p>
    <w:p w14:paraId="5F44A906" w14:textId="77777777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6815253E" w14:textId="75D5FDBA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Overschrijving op volgende bankrekening:</w:t>
      </w:r>
    </w:p>
    <w:p w14:paraId="2D73CBC5" w14:textId="77777777" w:rsidR="00327CF2" w:rsidRPr="00C3798C" w:rsidRDefault="00327CF2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0E42A21B" w14:textId="7B9E3088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Het opgebouwde spaargeld mag, na aftrek van de wettelijk opgelegde fiscale en sociale inhoudingen, gestort worden op volgende bankrekening:</w:t>
      </w:r>
    </w:p>
    <w:p w14:paraId="2D518C79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C86CD4F" w14:textId="77777777" w:rsidR="00E51553" w:rsidRPr="00E1768E" w:rsidRDefault="00E51553" w:rsidP="00E51553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>IBAN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</w:p>
    <w:p w14:paraId="4A7F10E3" w14:textId="77777777" w:rsidR="00E51553" w:rsidRPr="00E1768E" w:rsidRDefault="00E51553" w:rsidP="00E51553">
      <w:pPr>
        <w:ind w:left="-720" w:right="-720"/>
        <w:jc w:val="center"/>
        <w:rPr>
          <w:rFonts w:ascii="Antique Olive" w:hAnsi="Antique Olive"/>
          <w:sz w:val="48"/>
          <w:szCs w:val="48"/>
          <w:lang w:val="nl-BE"/>
        </w:rPr>
      </w:pPr>
      <w:r w:rsidRPr="00E1768E">
        <w:rPr>
          <w:rFonts w:ascii="Antique Olive" w:hAnsi="Antique Olive"/>
          <w:sz w:val="28"/>
          <w:szCs w:val="28"/>
          <w:lang w:val="nl-BE"/>
        </w:rPr>
        <w:t xml:space="preserve">BIC </w:t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50095E">
        <w:rPr>
          <w:rFonts w:ascii="Antique Olive" w:hAnsi="Antique Olive"/>
          <w:sz w:val="48"/>
          <w:szCs w:val="48"/>
        </w:rPr>
        <w:sym w:font="Wingdings 2" w:char="F035"/>
      </w:r>
      <w:r w:rsidRPr="00E1768E">
        <w:rPr>
          <w:rFonts w:ascii="Antique Olive" w:hAnsi="Antique Olive"/>
          <w:sz w:val="48"/>
          <w:szCs w:val="48"/>
          <w:lang w:val="nl-BE"/>
        </w:rPr>
        <w:t xml:space="preserve"> </w:t>
      </w:r>
    </w:p>
    <w:p w14:paraId="07B7AF5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CCEF633" w14:textId="77777777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 houder van de vermelde rekening is …………………………………………………</w:t>
      </w:r>
      <w:r>
        <w:rPr>
          <w:sz w:val="20"/>
          <w:szCs w:val="20"/>
          <w:lang w:val="nl-BE"/>
        </w:rPr>
        <w:t>……………………</w:t>
      </w:r>
      <w:r w:rsidRPr="00C3798C">
        <w:rPr>
          <w:sz w:val="20"/>
          <w:szCs w:val="20"/>
          <w:lang w:val="nl-BE"/>
        </w:rPr>
        <w:t>……………...</w:t>
      </w:r>
    </w:p>
    <w:p w14:paraId="1AC7C897" w14:textId="77777777" w:rsidR="00E51553" w:rsidRPr="00C3798C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7D66F5F5" w14:textId="63AFC977" w:rsidR="00E51553" w:rsidRDefault="00E51553" w:rsidP="00E51553">
      <w:pPr>
        <w:ind w:left="-720" w:right="-720"/>
        <w:rPr>
          <w:sz w:val="20"/>
          <w:szCs w:val="20"/>
          <w:u w:val="single"/>
          <w:lang w:val="nl-BE"/>
        </w:rPr>
      </w:pPr>
      <w:r w:rsidRPr="00C3798C">
        <w:rPr>
          <w:sz w:val="20"/>
          <w:szCs w:val="20"/>
          <w:u w:val="single"/>
          <w:lang w:val="nl-BE"/>
        </w:rPr>
        <w:t>Indien de fiscale woonplaats in het buitenland gelegen is</w:t>
      </w:r>
      <w:r w:rsidR="00327CF2">
        <w:rPr>
          <w:sz w:val="20"/>
          <w:szCs w:val="20"/>
          <w:u w:val="single"/>
          <w:lang w:val="nl-BE"/>
        </w:rPr>
        <w:t>:</w:t>
      </w:r>
      <w:r w:rsidRPr="00C3798C">
        <w:rPr>
          <w:sz w:val="20"/>
          <w:szCs w:val="20"/>
          <w:u w:val="single"/>
          <w:lang w:val="nl-BE"/>
        </w:rPr>
        <w:t xml:space="preserve"> </w:t>
      </w:r>
    </w:p>
    <w:p w14:paraId="65B4C9D4" w14:textId="77777777" w:rsidR="00327CF2" w:rsidRPr="00C3798C" w:rsidRDefault="00327CF2" w:rsidP="00E51553">
      <w:pPr>
        <w:ind w:left="-720" w:right="-720"/>
        <w:rPr>
          <w:sz w:val="20"/>
          <w:szCs w:val="20"/>
          <w:u w:val="single"/>
          <w:lang w:val="nl-BE"/>
        </w:rPr>
      </w:pPr>
    </w:p>
    <w:p w14:paraId="71F6C58A" w14:textId="14FD4C06" w:rsidR="00E51553" w:rsidRPr="00C3798C" w:rsidRDefault="00E51553" w:rsidP="00E51553">
      <w:pPr>
        <w:ind w:left="-720" w:right="-720" w:hanging="36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sym w:font="Wingdings" w:char="F06F"/>
      </w:r>
      <w:r w:rsidRPr="00C3798C">
        <w:rPr>
          <w:sz w:val="20"/>
          <w:szCs w:val="20"/>
          <w:lang w:val="nl-BE"/>
        </w:rPr>
        <w:t xml:space="preserve"> </w:t>
      </w:r>
      <w:r w:rsidRPr="00C3798C">
        <w:rPr>
          <w:sz w:val="20"/>
          <w:szCs w:val="20"/>
          <w:lang w:val="nl-BE"/>
        </w:rPr>
        <w:tab/>
        <w:t>Identificatie van het betrokken land: __________________________________________________</w:t>
      </w:r>
      <w:r>
        <w:rPr>
          <w:sz w:val="20"/>
          <w:szCs w:val="20"/>
          <w:lang w:val="nl-BE"/>
        </w:rPr>
        <w:t>_____________</w:t>
      </w:r>
    </w:p>
    <w:p w14:paraId="230543FC" w14:textId="77777777" w:rsidR="00E51553" w:rsidRDefault="00E51553" w:rsidP="00E51553">
      <w:pPr>
        <w:spacing w:after="160" w:line="259" w:lineRule="auto"/>
        <w:ind w:left="-720" w:right="-720"/>
        <w:rPr>
          <w:rFonts w:ascii="Antique Olive" w:eastAsia="Calibri" w:hAnsi="Antique Olive" w:cs="Calibri"/>
          <w:color w:val="000000"/>
          <w:sz w:val="22"/>
          <w:szCs w:val="22"/>
          <w:u w:val="single"/>
          <w:lang w:val="nl-BE" w:eastAsia="nl-BE"/>
        </w:rPr>
      </w:pPr>
    </w:p>
    <w:p w14:paraId="1C0DCFF9" w14:textId="77777777" w:rsidR="00E51553" w:rsidRPr="008A1553" w:rsidRDefault="00E51553" w:rsidP="00E51553">
      <w:pPr>
        <w:spacing w:after="160" w:line="259" w:lineRule="auto"/>
        <w:ind w:left="-720" w:right="-720"/>
        <w:rPr>
          <w:rFonts w:eastAsia="Calibri"/>
          <w:color w:val="000000"/>
          <w:sz w:val="20"/>
          <w:szCs w:val="20"/>
          <w:u w:val="single"/>
          <w:lang w:val="nl-BE" w:eastAsia="nl-BE"/>
        </w:rPr>
      </w:pPr>
      <w:r w:rsidRPr="008A1553">
        <w:rPr>
          <w:rFonts w:eastAsia="Calibri"/>
          <w:color w:val="000000"/>
          <w:sz w:val="20"/>
          <w:szCs w:val="20"/>
          <w:u w:val="single"/>
          <w:lang w:val="nl-BE" w:eastAsia="nl-BE"/>
        </w:rPr>
        <w:t>Verklaring van tewerkstelling</w:t>
      </w:r>
    </w:p>
    <w:p w14:paraId="58F04A7D" w14:textId="77777777" w:rsidR="00E5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de leeftijd van 65 jaar heb bereikt en dat ik minstens tot aan die leeftijd actief ben gebleven (als werknemer of als zelfstandige).</w:t>
      </w:r>
      <w:r w:rsidRPr="008A1553">
        <w:rPr>
          <w:rFonts w:eastAsia="Calibri"/>
          <w:sz w:val="20"/>
          <w:szCs w:val="20"/>
          <w:vertAlign w:val="superscript"/>
          <w:lang w:val="nl-BE" w:eastAsia="nl-BE"/>
        </w:rPr>
        <w:footnoteReference w:id="1"/>
      </w:r>
      <w:r w:rsidRPr="008A1553">
        <w:rPr>
          <w:rFonts w:eastAsia="Calibri"/>
          <w:sz w:val="20"/>
          <w:szCs w:val="20"/>
          <w:lang w:val="nl-BE" w:eastAsia="nl-BE"/>
        </w:rPr>
        <w:t xml:space="preserve"> Ik heb dus recht op het belastingtarief van 10% (in plaats van 16,5%). Ik zal een bewijs van tewerkstelling/actief overmaken.</w:t>
      </w:r>
    </w:p>
    <w:p w14:paraId="15667EBF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</w:p>
    <w:p w14:paraId="181916FE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  <w:r w:rsidRPr="008A1553">
        <w:rPr>
          <w:rFonts w:eastAsia="Calibri"/>
          <w:lang w:val="nl-BE" w:eastAsia="nl-BE"/>
        </w:rPr>
        <w:sym w:font="Wingdings" w:char="F06F"/>
      </w:r>
      <w:r w:rsidRPr="008A1553">
        <w:rPr>
          <w:rFonts w:eastAsia="Calibri"/>
          <w:lang w:val="nl-BE" w:eastAsia="nl-BE"/>
        </w:rPr>
        <w:t xml:space="preserve"> </w:t>
      </w:r>
      <w:r w:rsidRPr="008A1553">
        <w:rPr>
          <w:rFonts w:eastAsia="Calibri"/>
          <w:sz w:val="20"/>
          <w:szCs w:val="20"/>
          <w:lang w:val="nl-BE" w:eastAsia="nl-BE"/>
        </w:rPr>
        <w:t>Ik verklaar hierbij dat ik een loopbaan van 45 jaar heb en actief ben gebleven tijdens deze periode. Ik heb dus recht op het belastingtarief van 10% (in plaats van 16,5%). Ik zal een bewijs van tewerkstelling/actief overmaken.</w:t>
      </w:r>
    </w:p>
    <w:p w14:paraId="1593CB31" w14:textId="77777777" w:rsidR="00E51553" w:rsidRPr="008A1553" w:rsidRDefault="00E51553" w:rsidP="00E51553">
      <w:pPr>
        <w:ind w:left="-720" w:right="-720"/>
        <w:rPr>
          <w:rFonts w:eastAsia="Calibri"/>
          <w:sz w:val="20"/>
          <w:szCs w:val="20"/>
          <w:lang w:val="nl-BE" w:eastAsia="nl-BE"/>
        </w:rPr>
      </w:pPr>
    </w:p>
    <w:p w14:paraId="61E6E420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71CA8AD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23D7DE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C13BD1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C2D87F0" w14:textId="58FFE113" w:rsidR="00327CF2" w:rsidRDefault="00327CF2" w:rsidP="00327CF2">
      <w:pPr>
        <w:pStyle w:val="Footer"/>
        <w:ind w:left="-720" w:right="-720" w:firstLine="709"/>
        <w:rPr>
          <w:b/>
          <w:lang w:val="nl-BE"/>
        </w:rPr>
      </w:pPr>
      <w:r>
        <w:rPr>
          <w:b/>
          <w:lang w:val="nl-BE"/>
        </w:rPr>
        <w:t xml:space="preserve">   </w:t>
      </w:r>
      <w:r w:rsidRPr="00B159B8">
        <w:rPr>
          <w:b/>
          <w:lang w:val="nl-BE"/>
        </w:rPr>
        <w:t>Fonds 2de Pijler PC</w:t>
      </w:r>
      <w:r>
        <w:rPr>
          <w:b/>
          <w:lang w:val="nl-BE"/>
        </w:rPr>
        <w:t>118</w:t>
      </w:r>
    </w:p>
    <w:p w14:paraId="539B2B4E" w14:textId="77777777" w:rsidR="00E51553" w:rsidRDefault="00E51553" w:rsidP="00327CF2">
      <w:pPr>
        <w:ind w:right="-720"/>
        <w:rPr>
          <w:sz w:val="20"/>
          <w:szCs w:val="20"/>
          <w:lang w:val="nl-BE"/>
        </w:rPr>
      </w:pPr>
    </w:p>
    <w:p w14:paraId="02D94281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63D9094E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1846E941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0565A7">
        <w:rPr>
          <w:sz w:val="20"/>
          <w:szCs w:val="20"/>
          <w:lang w:val="nl-BE"/>
        </w:rPr>
        <w:t xml:space="preserve">Het ingevuld en ondertekend document van vereffening betekent een kwijting voor het kapitaal </w:t>
      </w:r>
      <w:r>
        <w:rPr>
          <w:sz w:val="20"/>
          <w:szCs w:val="20"/>
          <w:lang w:val="nl-BE"/>
        </w:rPr>
        <w:t>dat aan de aangeslotene toekomt.</w:t>
      </w:r>
    </w:p>
    <w:p w14:paraId="736F2D04" w14:textId="77777777" w:rsidR="00E5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0B1EDA75" w14:textId="77777777" w:rsidR="00E5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563814">
        <w:rPr>
          <w:b/>
          <w:color w:val="FF0000"/>
          <w:sz w:val="20"/>
          <w:szCs w:val="20"/>
          <w:lang w:val="nl-BE"/>
        </w:rPr>
        <w:t>Bijlagen</w:t>
      </w:r>
      <w:r>
        <w:rPr>
          <w:b/>
          <w:color w:val="FF0000"/>
          <w:sz w:val="20"/>
          <w:szCs w:val="20"/>
          <w:lang w:val="nl-BE"/>
        </w:rPr>
        <w:t>:</w:t>
      </w:r>
    </w:p>
    <w:p w14:paraId="39AF727A" w14:textId="77777777" w:rsidR="00E51553" w:rsidRPr="00563814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1AC78019" w14:textId="77777777" w:rsidR="00E51553" w:rsidRPr="008A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  <w:r w:rsidRPr="008A1553">
        <w:rPr>
          <w:b/>
          <w:color w:val="FF0000"/>
          <w:sz w:val="20"/>
          <w:szCs w:val="20"/>
          <w:lang w:val="nl-BE"/>
        </w:rPr>
        <w:t>Om zo vlug mogelijk tot uitbetaling te kunnen overgaan, vragen wij u vriendelijk ons de volgende documenten te bezorgen:</w:t>
      </w:r>
    </w:p>
    <w:p w14:paraId="728A0763" w14:textId="77777777" w:rsidR="00E51553" w:rsidRPr="008A1553" w:rsidRDefault="00E51553" w:rsidP="00E51553">
      <w:pPr>
        <w:ind w:left="-720" w:right="-720"/>
        <w:rPr>
          <w:b/>
          <w:color w:val="FF0000"/>
          <w:sz w:val="20"/>
          <w:szCs w:val="20"/>
          <w:lang w:val="nl-BE"/>
        </w:rPr>
      </w:pPr>
    </w:p>
    <w:p w14:paraId="344A45AB" w14:textId="77777777" w:rsidR="00E51553" w:rsidRPr="008A1553" w:rsidRDefault="00E51553" w:rsidP="00E51553">
      <w:pPr>
        <w:numPr>
          <w:ilvl w:val="0"/>
          <w:numId w:val="1"/>
        </w:numPr>
        <w:tabs>
          <w:tab w:val="num" w:pos="1440"/>
        </w:tabs>
        <w:ind w:left="-720" w:right="-720"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het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ingevuld en ondertekend formulier “aanvraag tot betaling van het aanvullend pensioen ingeval van wettelijk/vervroegd  pensioen’’;</w:t>
      </w:r>
    </w:p>
    <w:p w14:paraId="0D1AC8C4" w14:textId="77777777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NL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NL"/>
        </w:rPr>
        <w:t xml:space="preserve"> recto/verso fotokopie van uw identiteitskaart (dus zowel voor- als achterkant);</w:t>
      </w:r>
    </w:p>
    <w:p w14:paraId="5794BF06" w14:textId="77777777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BE"/>
        </w:rPr>
        <w:t>een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kopie van een rekeninguittreksel van de uitbetaling van de Federale Pensioendienst (F.P.D.) met als referentie het rijksregisternummer;</w:t>
      </w:r>
    </w:p>
    <w:p w14:paraId="00712F63" w14:textId="1DA8D3A8" w:rsidR="00E51553" w:rsidRPr="008A1553" w:rsidRDefault="00E51553" w:rsidP="00E51553">
      <w:pPr>
        <w:numPr>
          <w:ilvl w:val="0"/>
          <w:numId w:val="1"/>
        </w:numPr>
        <w:ind w:left="-720" w:right="-720"/>
        <w:contextualSpacing/>
        <w:rPr>
          <w:b/>
          <w:color w:val="FF0000"/>
          <w:sz w:val="20"/>
          <w:szCs w:val="20"/>
          <w:lang w:val="nl-BE"/>
        </w:rPr>
      </w:pPr>
      <w:proofErr w:type="gramStart"/>
      <w:r w:rsidRPr="008A1553">
        <w:rPr>
          <w:b/>
          <w:color w:val="FF0000"/>
          <w:sz w:val="20"/>
          <w:szCs w:val="20"/>
          <w:lang w:val="nl-BE"/>
        </w:rPr>
        <w:t>mijn</w:t>
      </w:r>
      <w:proofErr w:type="gramEnd"/>
      <w:r w:rsidRPr="008A1553">
        <w:rPr>
          <w:b/>
          <w:color w:val="FF0000"/>
          <w:sz w:val="20"/>
          <w:szCs w:val="20"/>
          <w:lang w:val="nl-BE"/>
        </w:rPr>
        <w:t xml:space="preserve"> fiscale woonplaats is in het buitenland gelegen, ik voeg hierbij een fiscaal attest ondertekend en afgestempeld door de belastingdienst.</w:t>
      </w:r>
    </w:p>
    <w:p w14:paraId="1133932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2A0FCC4" w14:textId="241F7BD3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Gedaan te _________________________________, op _____________________________________</w:t>
      </w:r>
      <w:r>
        <w:rPr>
          <w:sz w:val="20"/>
          <w:szCs w:val="20"/>
          <w:lang w:val="nl-BE"/>
        </w:rPr>
        <w:t>______________</w:t>
      </w:r>
    </w:p>
    <w:p w14:paraId="750D8FA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244CF4D1" w14:textId="1066D25A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>De</w:t>
      </w:r>
      <w:r>
        <w:rPr>
          <w:sz w:val="20"/>
          <w:szCs w:val="20"/>
          <w:lang w:val="nl-BE"/>
        </w:rPr>
        <w:t xml:space="preserve"> aangeslotene</w:t>
      </w:r>
      <w:r w:rsidRPr="00C3798C">
        <w:rPr>
          <w:sz w:val="20"/>
          <w:szCs w:val="20"/>
          <w:lang w:val="nl-BE"/>
        </w:rPr>
        <w:t>,</w:t>
      </w:r>
    </w:p>
    <w:p w14:paraId="3758C18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63053C72" w14:textId="51449B95" w:rsidR="00E51553" w:rsidRPr="00C3798C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Naam en voornaam: </w:t>
      </w:r>
      <w:r>
        <w:rPr>
          <w:sz w:val="20"/>
          <w:szCs w:val="20"/>
          <w:lang w:val="nl-BE"/>
        </w:rPr>
        <w:tab/>
      </w:r>
    </w:p>
    <w:p w14:paraId="5AECCA8A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  <w:r w:rsidRPr="00C3798C">
        <w:rPr>
          <w:sz w:val="20"/>
          <w:szCs w:val="20"/>
          <w:lang w:val="nl-BE"/>
        </w:rPr>
        <w:t xml:space="preserve">Handtekening van de </w:t>
      </w:r>
      <w:r>
        <w:rPr>
          <w:sz w:val="20"/>
          <w:szCs w:val="20"/>
          <w:lang w:val="nl-BE"/>
        </w:rPr>
        <w:t>aangeslotene</w:t>
      </w:r>
      <w:r w:rsidRPr="00C3798C">
        <w:rPr>
          <w:sz w:val="20"/>
          <w:szCs w:val="20"/>
          <w:lang w:val="nl-BE"/>
        </w:rPr>
        <w:t xml:space="preserve">, </w:t>
      </w:r>
      <w:r>
        <w:rPr>
          <w:sz w:val="20"/>
          <w:szCs w:val="20"/>
          <w:lang w:val="nl-BE"/>
        </w:rPr>
        <w:tab/>
      </w:r>
      <w:r w:rsidRPr="00C3798C">
        <w:rPr>
          <w:sz w:val="20"/>
          <w:szCs w:val="20"/>
          <w:lang w:val="nl-BE"/>
        </w:rPr>
        <w:t>______________________________________________________</w:t>
      </w:r>
      <w:r>
        <w:rPr>
          <w:sz w:val="20"/>
          <w:szCs w:val="20"/>
          <w:lang w:val="nl-BE"/>
        </w:rPr>
        <w:t>_______</w:t>
      </w:r>
    </w:p>
    <w:p w14:paraId="4922E3E7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5A8DF19A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127A953D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3BBF50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5CB45D18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0E64411B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3722650D" w14:textId="77777777" w:rsidR="00E51553" w:rsidRDefault="00E51553" w:rsidP="00E51553">
      <w:pPr>
        <w:ind w:left="-720" w:right="-720"/>
        <w:rPr>
          <w:sz w:val="20"/>
          <w:szCs w:val="20"/>
          <w:lang w:val="nl-BE"/>
        </w:rPr>
      </w:pPr>
    </w:p>
    <w:p w14:paraId="3D8B7F10" w14:textId="77777777" w:rsidR="00E51553" w:rsidRDefault="00E51553" w:rsidP="00E51553">
      <w:pPr>
        <w:rPr>
          <w:sz w:val="20"/>
          <w:szCs w:val="20"/>
          <w:lang w:val="nl-BE"/>
        </w:rPr>
      </w:pPr>
    </w:p>
    <w:p w14:paraId="2B964C66" w14:textId="77777777" w:rsidR="00E51553" w:rsidRDefault="00E51553" w:rsidP="00E51553">
      <w:pPr>
        <w:rPr>
          <w:sz w:val="20"/>
          <w:szCs w:val="20"/>
          <w:lang w:val="nl-BE"/>
        </w:rPr>
      </w:pPr>
    </w:p>
    <w:p w14:paraId="3FFDB8C0" w14:textId="77777777" w:rsidR="00E51553" w:rsidRDefault="00E51553" w:rsidP="00E51553">
      <w:pPr>
        <w:rPr>
          <w:sz w:val="20"/>
          <w:szCs w:val="20"/>
          <w:lang w:val="nl-BE"/>
        </w:rPr>
      </w:pPr>
    </w:p>
    <w:p w14:paraId="03A57379" w14:textId="77777777" w:rsidR="00E51553" w:rsidRDefault="00E51553" w:rsidP="00E51553">
      <w:pPr>
        <w:rPr>
          <w:sz w:val="20"/>
          <w:szCs w:val="20"/>
          <w:lang w:val="nl-BE"/>
        </w:rPr>
      </w:pPr>
    </w:p>
    <w:p w14:paraId="7D4B94A3" w14:textId="77777777" w:rsidR="00E51553" w:rsidRDefault="00E51553" w:rsidP="00E51553">
      <w:pPr>
        <w:rPr>
          <w:sz w:val="20"/>
          <w:szCs w:val="20"/>
          <w:lang w:val="nl-BE"/>
        </w:rPr>
      </w:pPr>
    </w:p>
    <w:p w14:paraId="50F4E3AE" w14:textId="77777777" w:rsidR="000A4CD0" w:rsidRPr="00E51553" w:rsidRDefault="000A4CD0">
      <w:pPr>
        <w:rPr>
          <w:lang w:val="nl-BE"/>
        </w:rPr>
      </w:pPr>
    </w:p>
    <w:sectPr w:rsidR="000A4CD0" w:rsidRPr="00E51553" w:rsidSect="003E548E">
      <w:headerReference w:type="default" r:id="rId9"/>
      <w:footerReference w:type="default" r:id="rId10"/>
      <w:pgSz w:w="11906" w:h="16838"/>
      <w:pgMar w:top="1964" w:right="1417" w:bottom="1417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66A3" w14:textId="77777777" w:rsidR="001B10A1" w:rsidRDefault="001B10A1" w:rsidP="003E548E">
      <w:r>
        <w:separator/>
      </w:r>
    </w:p>
  </w:endnote>
  <w:endnote w:type="continuationSeparator" w:id="0">
    <w:p w14:paraId="4C8F1036" w14:textId="77777777" w:rsidR="001B10A1" w:rsidRDefault="001B10A1" w:rsidP="003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FA07" w14:textId="77777777" w:rsidR="00DF45AB" w:rsidRDefault="0043668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92B072" wp14:editId="2B87B3F2">
          <wp:simplePos x="0" y="0"/>
          <wp:positionH relativeFrom="margin">
            <wp:align>center</wp:align>
          </wp:positionH>
          <wp:positionV relativeFrom="margin">
            <wp:posOffset>8567420</wp:posOffset>
          </wp:positionV>
          <wp:extent cx="8483637" cy="1324610"/>
          <wp:effectExtent l="0" t="0" r="0" b="889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4" b="1"/>
                  <a:stretch/>
                </pic:blipFill>
                <pic:spPr bwMode="auto">
                  <a:xfrm>
                    <a:off x="0" y="0"/>
                    <a:ext cx="8483637" cy="1324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F82B" w14:textId="77777777" w:rsidR="001B10A1" w:rsidRDefault="001B10A1" w:rsidP="003E548E">
      <w:r>
        <w:separator/>
      </w:r>
    </w:p>
  </w:footnote>
  <w:footnote w:type="continuationSeparator" w:id="0">
    <w:p w14:paraId="6B521A32" w14:textId="77777777" w:rsidR="001B10A1" w:rsidRDefault="001B10A1" w:rsidP="003E548E">
      <w:r>
        <w:continuationSeparator/>
      </w:r>
    </w:p>
  </w:footnote>
  <w:footnote w:id="1">
    <w:p w14:paraId="57922D72" w14:textId="77777777" w:rsidR="00E51553" w:rsidRPr="00063510" w:rsidRDefault="00E51553" w:rsidP="00E51553">
      <w:pPr>
        <w:pStyle w:val="FootnoteText"/>
        <w:rPr>
          <w:rStyle w:val="FootnoteReference"/>
          <w:sz w:val="22"/>
          <w:szCs w:val="22"/>
        </w:rPr>
      </w:pPr>
      <w:r w:rsidRPr="00063510">
        <w:rPr>
          <w:rStyle w:val="FootnoteReference"/>
          <w:sz w:val="22"/>
          <w:szCs w:val="22"/>
        </w:rPr>
        <w:footnoteRef/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Ik</w:t>
      </w:r>
      <w:proofErr w:type="spellEnd"/>
      <w:r w:rsidRPr="00063510">
        <w:rPr>
          <w:rStyle w:val="FootnoteReference"/>
          <w:sz w:val="22"/>
          <w:szCs w:val="22"/>
        </w:rPr>
        <w:t xml:space="preserve"> ben </w:t>
      </w:r>
      <w:proofErr w:type="spellStart"/>
      <w:r w:rsidRPr="00063510">
        <w:rPr>
          <w:rStyle w:val="FootnoteReference"/>
          <w:sz w:val="22"/>
          <w:szCs w:val="22"/>
        </w:rPr>
        <w:t>o</w:t>
      </w:r>
      <w:r>
        <w:rPr>
          <w:rStyle w:val="FootnoteReference"/>
          <w:sz w:val="22"/>
          <w:szCs w:val="22"/>
        </w:rPr>
        <w:t>nonderbroken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actief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geweest</w:t>
      </w:r>
      <w:proofErr w:type="spellEnd"/>
      <w:r>
        <w:rPr>
          <w:rStyle w:val="FootnoteReference"/>
          <w:sz w:val="22"/>
          <w:szCs w:val="22"/>
        </w:rPr>
        <w:t xml:space="preserve"> </w:t>
      </w:r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gedurende</w:t>
      </w:r>
      <w:proofErr w:type="spellEnd"/>
      <w:r w:rsidRPr="00063510">
        <w:rPr>
          <w:rStyle w:val="FootnoteReference"/>
          <w:sz w:val="22"/>
          <w:szCs w:val="22"/>
        </w:rPr>
        <w:t xml:space="preserve"> de </w:t>
      </w:r>
      <w:proofErr w:type="spellStart"/>
      <w:r w:rsidRPr="00063510">
        <w:rPr>
          <w:rStyle w:val="FootnoteReference"/>
          <w:sz w:val="22"/>
          <w:szCs w:val="22"/>
        </w:rPr>
        <w:t>laatste</w:t>
      </w:r>
      <w:proofErr w:type="spellEnd"/>
      <w:r w:rsidRPr="00063510">
        <w:rPr>
          <w:rStyle w:val="FootnoteReference"/>
          <w:sz w:val="22"/>
          <w:szCs w:val="22"/>
        </w:rPr>
        <w:t xml:space="preserve"> 3 </w:t>
      </w:r>
      <w:proofErr w:type="spellStart"/>
      <w:r w:rsidRPr="00063510">
        <w:rPr>
          <w:rStyle w:val="FootnoteReference"/>
          <w:sz w:val="22"/>
          <w:szCs w:val="22"/>
        </w:rPr>
        <w:t>jaren</w:t>
      </w:r>
      <w:proofErr w:type="spellEnd"/>
      <w:r w:rsidRPr="00063510">
        <w:rPr>
          <w:rStyle w:val="FootnoteReference"/>
          <w:sz w:val="22"/>
          <w:szCs w:val="22"/>
        </w:rPr>
        <w:t xml:space="preserve"> die </w:t>
      </w:r>
      <w:proofErr w:type="spellStart"/>
      <w:r w:rsidRPr="00063510">
        <w:rPr>
          <w:rStyle w:val="FootnoteReference"/>
          <w:sz w:val="22"/>
          <w:szCs w:val="22"/>
        </w:rPr>
        <w:t>onmiddellijk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aan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mijn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wettelijke</w:t>
      </w:r>
      <w:proofErr w:type="spellEnd"/>
      <w:r>
        <w:rPr>
          <w:rStyle w:val="FootnoteReference"/>
          <w:sz w:val="22"/>
          <w:szCs w:val="22"/>
        </w:rPr>
        <w:t xml:space="preserve"> </w:t>
      </w:r>
      <w:proofErr w:type="spellStart"/>
      <w:r>
        <w:rPr>
          <w:rStyle w:val="FootnoteReference"/>
          <w:sz w:val="22"/>
          <w:szCs w:val="22"/>
        </w:rPr>
        <w:t>pensioen</w:t>
      </w:r>
      <w:proofErr w:type="spellEnd"/>
      <w:r w:rsidRPr="00063510">
        <w:rPr>
          <w:rStyle w:val="FootnoteReference"/>
          <w:sz w:val="22"/>
          <w:szCs w:val="22"/>
        </w:rPr>
        <w:t xml:space="preserve"> </w:t>
      </w:r>
      <w:proofErr w:type="spellStart"/>
      <w:r w:rsidRPr="00063510">
        <w:rPr>
          <w:rStyle w:val="FootnoteReference"/>
          <w:sz w:val="22"/>
          <w:szCs w:val="22"/>
        </w:rPr>
        <w:t>voorafgaan</w:t>
      </w:r>
      <w:proofErr w:type="spellEnd"/>
      <w:r w:rsidRPr="00063510">
        <w:rPr>
          <w:rStyle w:val="FootnoteReference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9FC85" w14:textId="77777777" w:rsidR="002D34A8" w:rsidRDefault="002D34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FEA9A4" wp14:editId="13BECB87">
          <wp:simplePos x="0" y="0"/>
          <wp:positionH relativeFrom="page">
            <wp:posOffset>756285</wp:posOffset>
          </wp:positionH>
          <wp:positionV relativeFrom="page">
            <wp:posOffset>756285</wp:posOffset>
          </wp:positionV>
          <wp:extent cx="2156460" cy="236220"/>
          <wp:effectExtent l="0" t="0" r="0" b="0"/>
          <wp:wrapNone/>
          <wp:docPr id="2" name="Picture 2" descr="Alimento logo RGB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o logo RGB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F96"/>
    <w:multiLevelType w:val="hybridMultilevel"/>
    <w:tmpl w:val="55D2B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62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53"/>
    <w:rsid w:val="000375A0"/>
    <w:rsid w:val="000A4CD0"/>
    <w:rsid w:val="0010597A"/>
    <w:rsid w:val="001B10A1"/>
    <w:rsid w:val="002B4719"/>
    <w:rsid w:val="002D34A8"/>
    <w:rsid w:val="00327CF2"/>
    <w:rsid w:val="003E548E"/>
    <w:rsid w:val="00436689"/>
    <w:rsid w:val="0069244D"/>
    <w:rsid w:val="0076281C"/>
    <w:rsid w:val="00A21CA0"/>
    <w:rsid w:val="00B02451"/>
    <w:rsid w:val="00DF45AB"/>
    <w:rsid w:val="00E51553"/>
    <w:rsid w:val="00E67006"/>
    <w:rsid w:val="00F6081E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9BF1B"/>
  <w15:chartTrackingRefBased/>
  <w15:docId w15:val="{F62215CA-AE0A-4F76-8676-58797AB4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97A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97A"/>
    <w:rPr>
      <w:rFonts w:asciiTheme="majorHAnsi" w:eastAsiaTheme="majorEastAsia" w:hAnsiTheme="majorHAnsi" w:cstheme="majorBidi"/>
      <w:color w:val="186179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0597A"/>
    <w:rPr>
      <w:rFonts w:asciiTheme="majorHAnsi" w:eastAsiaTheme="majorEastAsia" w:hAnsiTheme="majorHAnsi" w:cstheme="majorBidi"/>
      <w:i/>
      <w:iCs/>
      <w:color w:val="3C3C3B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059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0597A"/>
    <w:rPr>
      <w:i/>
      <w:iCs/>
    </w:rPr>
  </w:style>
  <w:style w:type="paragraph" w:styleId="NoSpacing">
    <w:name w:val="No Spacing"/>
    <w:link w:val="NoSpacingChar"/>
    <w:uiPriority w:val="1"/>
    <w:qFormat/>
    <w:rsid w:val="001059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597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1059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4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48E"/>
  </w:style>
  <w:style w:type="paragraph" w:styleId="Footer">
    <w:name w:val="footer"/>
    <w:basedOn w:val="Normal"/>
    <w:link w:val="FooterChar"/>
    <w:unhideWhenUsed/>
    <w:rsid w:val="003E54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548E"/>
  </w:style>
  <w:style w:type="paragraph" w:styleId="FootnoteText">
    <w:name w:val="footnote text"/>
    <w:basedOn w:val="Normal"/>
    <w:link w:val="FootnoteTextChar"/>
    <w:uiPriority w:val="99"/>
    <w:semiHidden/>
    <w:unhideWhenUsed/>
    <w:rsid w:val="00E515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5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E51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2P@synersec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\Desktop\website\Alimento_Synersec%20TEMPLATE.dotx" TargetMode="External"/></Relationships>
</file>

<file path=word/theme/theme1.xml><?xml version="1.0" encoding="utf-8"?>
<a:theme xmlns:a="http://schemas.openxmlformats.org/drawingml/2006/main" name="ALIMENTO">
  <a:themeElements>
    <a:clrScheme name="ALIMENTO styles">
      <a:dk1>
        <a:srgbClr val="3C3C3B"/>
      </a:dk1>
      <a:lt1>
        <a:sysClr val="window" lastClr="FFFFFF"/>
      </a:lt1>
      <a:dk2>
        <a:srgbClr val="575756"/>
      </a:dk2>
      <a:lt2>
        <a:srgbClr val="939598"/>
      </a:lt2>
      <a:accent1>
        <a:srgbClr val="2183A3"/>
      </a:accent1>
      <a:accent2>
        <a:srgbClr val="FF6300"/>
      </a:accent2>
      <a:accent3>
        <a:srgbClr val="939598"/>
      </a:accent3>
      <a:accent4>
        <a:srgbClr val="BDDB27"/>
      </a:accent4>
      <a:accent5>
        <a:srgbClr val="F9423A"/>
      </a:accent5>
      <a:accent6>
        <a:srgbClr val="939598"/>
      </a:accent6>
      <a:hlink>
        <a:srgbClr val="2183A3"/>
      </a:hlink>
      <a:folHlink>
        <a:srgbClr val="3C3C3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LIMENTO" id="{4083DA48-4BEE-4EB8-AF60-06E93EC98ECB}" vid="{03927CEE-61C8-4123-B10E-58627C4F68E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F8FA-116F-4174-A7ED-82BB677B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Alimento_Synersec TEMPLATE</Template>
  <TotalTime>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Willockx</dc:creator>
  <cp:keywords/>
  <dc:description/>
  <cp:lastModifiedBy>Milena Willockx</cp:lastModifiedBy>
  <cp:revision>3</cp:revision>
  <dcterms:created xsi:type="dcterms:W3CDTF">2022-05-17T11:17:00Z</dcterms:created>
  <dcterms:modified xsi:type="dcterms:W3CDTF">2023-06-09T09:28:00Z</dcterms:modified>
</cp:coreProperties>
</file>