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674F" w14:textId="0DD1B71B" w:rsidR="007C2DAF" w:rsidRDefault="00691439" w:rsidP="007C2DAF">
      <w:pPr>
        <w:ind w:right="-2"/>
        <w:rPr>
          <w:lang w:val="fr-BE"/>
        </w:rPr>
      </w:pPr>
      <w:proofErr w:type="spellStart"/>
      <w:r>
        <w:rPr>
          <w:rFonts w:asciiTheme="majorHAnsi" w:eastAsiaTheme="majorEastAsia" w:hAnsiTheme="majorHAnsi" w:cstheme="majorBidi"/>
          <w:color w:val="276E8B" w:themeColor="accent1" w:themeShade="BF"/>
          <w:sz w:val="44"/>
          <w:szCs w:val="36"/>
        </w:rPr>
        <w:t>É</w:t>
      </w:r>
      <w:r w:rsidRPr="00691439">
        <w:rPr>
          <w:rFonts w:asciiTheme="majorHAnsi" w:eastAsiaTheme="majorEastAsia" w:hAnsiTheme="majorHAnsi" w:cstheme="majorBidi"/>
          <w:color w:val="276E8B" w:themeColor="accent1" w:themeShade="BF"/>
          <w:sz w:val="44"/>
          <w:szCs w:val="36"/>
        </w:rPr>
        <w:t>valuation</w:t>
      </w:r>
      <w:proofErr w:type="spellEnd"/>
      <w:r w:rsidRPr="00691439">
        <w:rPr>
          <w:rFonts w:asciiTheme="majorHAnsi" w:eastAsiaTheme="majorEastAsia" w:hAnsiTheme="majorHAnsi" w:cstheme="majorBidi"/>
          <w:color w:val="276E8B" w:themeColor="accent1" w:themeShade="BF"/>
          <w:sz w:val="44"/>
          <w:szCs w:val="36"/>
        </w:rPr>
        <w:t xml:space="preserve"> de la formation interne </w:t>
      </w:r>
      <w:proofErr w:type="gramStart"/>
      <w:r w:rsidRPr="00691439">
        <w:rPr>
          <w:rFonts w:asciiTheme="majorHAnsi" w:eastAsiaTheme="majorEastAsia" w:hAnsiTheme="majorHAnsi" w:cstheme="majorBidi"/>
          <w:color w:val="276E8B" w:themeColor="accent1" w:themeShade="BF"/>
          <w:sz w:val="44"/>
          <w:szCs w:val="36"/>
        </w:rPr>
        <w:t>par</w:t>
      </w:r>
      <w:proofErr w:type="gramEnd"/>
      <w:r w:rsidRPr="00691439">
        <w:rPr>
          <w:rFonts w:asciiTheme="majorHAnsi" w:eastAsiaTheme="majorEastAsia" w:hAnsiTheme="majorHAnsi" w:cstheme="majorBidi"/>
          <w:color w:val="276E8B" w:themeColor="accent1" w:themeShade="BF"/>
          <w:sz w:val="44"/>
          <w:szCs w:val="36"/>
        </w:rPr>
        <w:t xml:space="preserve"> le participant</w:t>
      </w:r>
    </w:p>
    <w:p w14:paraId="0503219D" w14:textId="021DD03A" w:rsidR="00273A33" w:rsidRDefault="00273A33" w:rsidP="007C2DAF">
      <w:pPr>
        <w:ind w:right="-2"/>
        <w:rPr>
          <w:lang w:val="fr-BE"/>
        </w:rPr>
      </w:pPr>
    </w:p>
    <w:p w14:paraId="063F5F1F" w14:textId="77777777" w:rsidR="00691439" w:rsidRPr="00691439" w:rsidRDefault="00691439" w:rsidP="00691439">
      <w:pPr>
        <w:ind w:right="-2"/>
        <w:rPr>
          <w:lang w:val="fr-FR"/>
        </w:rPr>
      </w:pPr>
    </w:p>
    <w:tbl>
      <w:tblPr>
        <w:tblStyle w:val="TableauGrille1Clair-Accentuation1"/>
        <w:tblW w:w="5000" w:type="pct"/>
        <w:tblLook w:val="01E0" w:firstRow="1" w:lastRow="1" w:firstColumn="1" w:lastColumn="1" w:noHBand="0" w:noVBand="0"/>
      </w:tblPr>
      <w:tblGrid>
        <w:gridCol w:w="2087"/>
        <w:gridCol w:w="7649"/>
      </w:tblGrid>
      <w:tr w:rsidR="00691439" w:rsidRPr="00691439" w14:paraId="161A8E29" w14:textId="77777777" w:rsidTr="00691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</w:tcPr>
          <w:p w14:paraId="4830D704" w14:textId="77777777" w:rsidR="00691439" w:rsidRPr="00691439" w:rsidRDefault="00691439" w:rsidP="00691439">
            <w:pPr>
              <w:ind w:right="-2"/>
              <w:rPr>
                <w:lang w:val="fr-FR"/>
              </w:rPr>
            </w:pPr>
            <w:r w:rsidRPr="00691439">
              <w:rPr>
                <w:lang w:val="fr-FR"/>
              </w:rPr>
              <w:t>Nom du participant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28" w:type="pct"/>
          </w:tcPr>
          <w:p w14:paraId="14B59B7C" w14:textId="77777777" w:rsidR="00691439" w:rsidRPr="00691439" w:rsidRDefault="00691439" w:rsidP="00691439">
            <w:pPr>
              <w:ind w:right="-2"/>
              <w:rPr>
                <w:lang w:val="fr-FR"/>
              </w:rPr>
            </w:pPr>
          </w:p>
        </w:tc>
      </w:tr>
      <w:tr w:rsidR="00691439" w:rsidRPr="00691439" w14:paraId="1A41B7E0" w14:textId="77777777" w:rsidTr="00691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</w:tcPr>
          <w:p w14:paraId="13CC7185" w14:textId="77777777" w:rsidR="00691439" w:rsidRPr="00691439" w:rsidRDefault="00691439" w:rsidP="00691439">
            <w:pPr>
              <w:ind w:right="-2"/>
              <w:rPr>
                <w:lang w:val="fr-FR"/>
              </w:rPr>
            </w:pPr>
            <w:r w:rsidRPr="00691439">
              <w:rPr>
                <w:lang w:val="fr-FR"/>
              </w:rPr>
              <w:t>Titre de la fonction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28" w:type="pct"/>
          </w:tcPr>
          <w:p w14:paraId="252BBEC1" w14:textId="77777777" w:rsidR="00691439" w:rsidRPr="00691439" w:rsidRDefault="00691439" w:rsidP="00691439">
            <w:pPr>
              <w:ind w:right="-2"/>
              <w:rPr>
                <w:lang w:val="fr-FR"/>
              </w:rPr>
            </w:pPr>
          </w:p>
        </w:tc>
      </w:tr>
      <w:tr w:rsidR="00691439" w:rsidRPr="00691439" w14:paraId="5704E106" w14:textId="77777777" w:rsidTr="00691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</w:tcPr>
          <w:p w14:paraId="6637C3F8" w14:textId="77777777" w:rsidR="00691439" w:rsidRPr="00691439" w:rsidRDefault="00691439" w:rsidP="00691439">
            <w:pPr>
              <w:ind w:right="-2"/>
              <w:rPr>
                <w:lang w:val="fr-FR"/>
              </w:rPr>
            </w:pPr>
            <w:r w:rsidRPr="00691439">
              <w:rPr>
                <w:lang w:val="fr-FR"/>
              </w:rPr>
              <w:t>Département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28" w:type="pct"/>
          </w:tcPr>
          <w:p w14:paraId="0465F8C2" w14:textId="77777777" w:rsidR="00691439" w:rsidRPr="00691439" w:rsidRDefault="00691439" w:rsidP="00691439">
            <w:pPr>
              <w:ind w:right="-2"/>
              <w:rPr>
                <w:lang w:val="fr-FR"/>
              </w:rPr>
            </w:pPr>
          </w:p>
        </w:tc>
      </w:tr>
      <w:tr w:rsidR="00691439" w:rsidRPr="00691439" w14:paraId="3E0109D4" w14:textId="77777777" w:rsidTr="00691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</w:tcPr>
          <w:p w14:paraId="71398602" w14:textId="77777777" w:rsidR="00691439" w:rsidRPr="00691439" w:rsidRDefault="00691439" w:rsidP="00691439">
            <w:pPr>
              <w:ind w:right="-2"/>
              <w:rPr>
                <w:lang w:val="fr-FR"/>
              </w:rPr>
            </w:pPr>
            <w:r w:rsidRPr="00691439">
              <w:rPr>
                <w:lang w:val="fr-FR"/>
              </w:rPr>
              <w:t>Nom du formateur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28" w:type="pct"/>
          </w:tcPr>
          <w:p w14:paraId="46D6EAF8" w14:textId="77777777" w:rsidR="00691439" w:rsidRPr="00691439" w:rsidRDefault="00691439" w:rsidP="00691439">
            <w:pPr>
              <w:ind w:right="-2"/>
              <w:rPr>
                <w:lang w:val="fr-FR"/>
              </w:rPr>
            </w:pPr>
          </w:p>
        </w:tc>
      </w:tr>
      <w:tr w:rsidR="00691439" w:rsidRPr="00691439" w14:paraId="1C525BD1" w14:textId="77777777" w:rsidTr="00691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</w:tcPr>
          <w:p w14:paraId="48E2ECC5" w14:textId="77777777" w:rsidR="00691439" w:rsidRPr="00691439" w:rsidRDefault="00691439" w:rsidP="00691439">
            <w:pPr>
              <w:ind w:right="-2"/>
              <w:rPr>
                <w:lang w:val="fr-FR"/>
              </w:rPr>
            </w:pPr>
            <w:r w:rsidRPr="00691439">
              <w:rPr>
                <w:lang w:val="fr-FR"/>
              </w:rPr>
              <w:t>Nom de la formation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28" w:type="pct"/>
          </w:tcPr>
          <w:p w14:paraId="44A22AD7" w14:textId="77777777" w:rsidR="00691439" w:rsidRPr="00691439" w:rsidRDefault="00691439" w:rsidP="00691439">
            <w:pPr>
              <w:ind w:right="-2"/>
              <w:rPr>
                <w:lang w:val="fr-FR"/>
              </w:rPr>
            </w:pPr>
          </w:p>
        </w:tc>
      </w:tr>
      <w:tr w:rsidR="00691439" w:rsidRPr="00691439" w14:paraId="1820D49F" w14:textId="77777777" w:rsidTr="0069143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</w:tcPr>
          <w:p w14:paraId="1E990F02" w14:textId="77777777" w:rsidR="00691439" w:rsidRPr="00691439" w:rsidRDefault="00691439" w:rsidP="00691439">
            <w:pPr>
              <w:ind w:right="-2"/>
              <w:rPr>
                <w:lang w:val="fr-FR"/>
              </w:rPr>
            </w:pPr>
            <w:r w:rsidRPr="00691439">
              <w:rPr>
                <w:lang w:val="fr-FR"/>
              </w:rPr>
              <w:t>Dates de la formation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28" w:type="pct"/>
          </w:tcPr>
          <w:p w14:paraId="70E18E66" w14:textId="77777777" w:rsidR="00691439" w:rsidRPr="00691439" w:rsidRDefault="00691439" w:rsidP="00691439">
            <w:pPr>
              <w:ind w:right="-2"/>
              <w:rPr>
                <w:lang w:val="fr-FR"/>
              </w:rPr>
            </w:pPr>
          </w:p>
        </w:tc>
      </w:tr>
    </w:tbl>
    <w:p w14:paraId="3E898B17" w14:textId="77777777" w:rsidR="00691439" w:rsidRPr="00691439" w:rsidRDefault="00691439" w:rsidP="00691439">
      <w:pPr>
        <w:ind w:right="-2"/>
        <w:rPr>
          <w:lang w:val="fr-FR"/>
        </w:rPr>
      </w:pPr>
    </w:p>
    <w:tbl>
      <w:tblPr>
        <w:tblStyle w:val="TableauGrille1Clair-Accentuation1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691439" w:rsidRPr="00691439" w14:paraId="329514FD" w14:textId="77777777" w:rsidTr="00691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DA9B517" w14:textId="77777777" w:rsidR="00691439" w:rsidRPr="00691439" w:rsidRDefault="00691439" w:rsidP="00691439">
            <w:pPr>
              <w:ind w:right="-2"/>
              <w:rPr>
                <w:lang w:val="fr-FR"/>
              </w:rPr>
            </w:pPr>
            <w:r w:rsidRPr="00691439">
              <w:rPr>
                <w:lang w:val="fr-FR"/>
              </w:rPr>
              <w:t>À remplir avant la formation : Objectif (qu'est-ce que je souhaite développer avec cette formation ?)</w:t>
            </w:r>
          </w:p>
        </w:tc>
      </w:tr>
      <w:tr w:rsidR="00691439" w:rsidRPr="00691439" w14:paraId="3682D7C3" w14:textId="77777777" w:rsidTr="00691439">
        <w:trPr>
          <w:trHeight w:val="2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C52FB63" w14:textId="77777777" w:rsidR="00691439" w:rsidRPr="00691439" w:rsidRDefault="00691439" w:rsidP="00691439">
            <w:pPr>
              <w:ind w:right="-2"/>
              <w:rPr>
                <w:lang w:val="fr-FR"/>
              </w:rPr>
            </w:pPr>
          </w:p>
        </w:tc>
      </w:tr>
    </w:tbl>
    <w:p w14:paraId="549C22AA" w14:textId="77777777" w:rsidR="00691439" w:rsidRPr="00691439" w:rsidRDefault="00691439" w:rsidP="00691439">
      <w:pPr>
        <w:ind w:right="-2"/>
        <w:rPr>
          <w:lang w:val="fr-FR"/>
        </w:rPr>
      </w:pPr>
    </w:p>
    <w:tbl>
      <w:tblPr>
        <w:tblStyle w:val="TableauGrille1Clair-Accentuation1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691439" w:rsidRPr="00691439" w14:paraId="3A911290" w14:textId="77777777" w:rsidTr="00691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4EAB0E6" w14:textId="77777777" w:rsidR="00691439" w:rsidRPr="00691439" w:rsidRDefault="00691439" w:rsidP="00691439">
            <w:pPr>
              <w:ind w:right="-2"/>
              <w:rPr>
                <w:lang w:val="fr-FR"/>
              </w:rPr>
            </w:pPr>
            <w:r w:rsidRPr="00691439">
              <w:rPr>
                <w:lang w:val="fr-FR"/>
              </w:rPr>
              <w:t>À remplir après la formation : Dans quelle mesure l'objectif a-t-il été atteint ? Qu'est-ce qui a été réalisé ? Qu'est-ce qui ne l'a pas été ?</w:t>
            </w:r>
          </w:p>
        </w:tc>
      </w:tr>
      <w:tr w:rsidR="00691439" w:rsidRPr="00691439" w14:paraId="189AF083" w14:textId="77777777" w:rsidTr="00691439">
        <w:trPr>
          <w:trHeight w:val="2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A820231" w14:textId="77777777" w:rsidR="00691439" w:rsidRPr="00691439" w:rsidRDefault="00691439" w:rsidP="00691439">
            <w:pPr>
              <w:ind w:right="-2"/>
              <w:rPr>
                <w:lang w:val="fr-FR"/>
              </w:rPr>
            </w:pPr>
          </w:p>
        </w:tc>
      </w:tr>
    </w:tbl>
    <w:p w14:paraId="0B099BD9" w14:textId="2E9C5002" w:rsidR="00691439" w:rsidRDefault="00691439" w:rsidP="00691439">
      <w:pPr>
        <w:ind w:right="-2"/>
        <w:rPr>
          <w:lang w:val="fr-FR"/>
        </w:rPr>
      </w:pPr>
    </w:p>
    <w:p w14:paraId="3DB62EEC" w14:textId="77777777" w:rsidR="00691439" w:rsidRDefault="00691439">
      <w:pPr>
        <w:rPr>
          <w:lang w:val="fr-FR"/>
        </w:rPr>
      </w:pPr>
      <w:r>
        <w:rPr>
          <w:lang w:val="fr-FR"/>
        </w:rPr>
        <w:br w:type="page"/>
      </w:r>
    </w:p>
    <w:p w14:paraId="543FCCB0" w14:textId="77777777" w:rsidR="00691439" w:rsidRPr="00691439" w:rsidRDefault="00691439" w:rsidP="00691439">
      <w:pPr>
        <w:ind w:right="-2"/>
        <w:rPr>
          <w:lang w:val="fr-FR"/>
        </w:rPr>
      </w:pPr>
    </w:p>
    <w:p w14:paraId="0AAC8789" w14:textId="77777777" w:rsidR="00691439" w:rsidRPr="00691439" w:rsidRDefault="00691439" w:rsidP="00691439">
      <w:pPr>
        <w:ind w:right="-2"/>
        <w:rPr>
          <w:lang w:val="fr-FR"/>
        </w:rPr>
      </w:pPr>
      <w:r w:rsidRPr="00691439">
        <w:rPr>
          <w:lang w:val="fr-FR"/>
        </w:rPr>
        <w:t>Qu'avez-vous pensé de :</w:t>
      </w:r>
    </w:p>
    <w:p w14:paraId="17D852FC" w14:textId="77777777" w:rsidR="00691439" w:rsidRPr="00691439" w:rsidRDefault="00691439" w:rsidP="00691439">
      <w:pPr>
        <w:ind w:right="-2"/>
        <w:rPr>
          <w:lang w:val="fr-FR"/>
        </w:rPr>
      </w:pP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2363"/>
        <w:gridCol w:w="343"/>
        <w:gridCol w:w="343"/>
        <w:gridCol w:w="343"/>
        <w:gridCol w:w="343"/>
        <w:gridCol w:w="6001"/>
      </w:tblGrid>
      <w:tr w:rsidR="00691439" w:rsidRPr="00691439" w14:paraId="1B443681" w14:textId="77777777" w:rsidTr="00691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0F45A92" w14:textId="77777777" w:rsidR="00691439" w:rsidRPr="00691439" w:rsidRDefault="00691439" w:rsidP="00691439">
            <w:pPr>
              <w:ind w:right="-2"/>
              <w:rPr>
                <w:lang w:val="fr-FR"/>
              </w:rPr>
            </w:pPr>
          </w:p>
        </w:tc>
        <w:tc>
          <w:tcPr>
            <w:tcW w:w="328" w:type="dxa"/>
          </w:tcPr>
          <w:p w14:paraId="194388C1" w14:textId="77777777" w:rsidR="00691439" w:rsidRPr="00691439" w:rsidRDefault="00691439" w:rsidP="00691439">
            <w:pPr>
              <w:ind w:right="-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691439">
              <w:rPr>
                <w:lang w:val="fr-FR"/>
              </w:rPr>
              <w:t>1</w:t>
            </w:r>
          </w:p>
        </w:tc>
        <w:tc>
          <w:tcPr>
            <w:tcW w:w="328" w:type="dxa"/>
          </w:tcPr>
          <w:p w14:paraId="4EE2154D" w14:textId="77777777" w:rsidR="00691439" w:rsidRPr="00691439" w:rsidRDefault="00691439" w:rsidP="00691439">
            <w:pPr>
              <w:ind w:right="-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691439">
              <w:rPr>
                <w:lang w:val="fr-FR"/>
              </w:rPr>
              <w:t>2</w:t>
            </w:r>
          </w:p>
        </w:tc>
        <w:tc>
          <w:tcPr>
            <w:tcW w:w="328" w:type="dxa"/>
          </w:tcPr>
          <w:p w14:paraId="525805DC" w14:textId="77777777" w:rsidR="00691439" w:rsidRPr="00691439" w:rsidRDefault="00691439" w:rsidP="00691439">
            <w:pPr>
              <w:ind w:right="-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691439">
              <w:rPr>
                <w:lang w:val="fr-FR"/>
              </w:rPr>
              <w:t>3</w:t>
            </w:r>
          </w:p>
        </w:tc>
        <w:tc>
          <w:tcPr>
            <w:tcW w:w="328" w:type="dxa"/>
          </w:tcPr>
          <w:p w14:paraId="15E5AF6D" w14:textId="77777777" w:rsidR="00691439" w:rsidRPr="00691439" w:rsidRDefault="00691439" w:rsidP="00691439">
            <w:pPr>
              <w:ind w:right="-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691439">
              <w:rPr>
                <w:lang w:val="fr-FR"/>
              </w:rPr>
              <w:t>4</w:t>
            </w:r>
          </w:p>
        </w:tc>
        <w:tc>
          <w:tcPr>
            <w:tcW w:w="6059" w:type="dxa"/>
          </w:tcPr>
          <w:p w14:paraId="2787AEA8" w14:textId="77777777" w:rsidR="00691439" w:rsidRPr="00691439" w:rsidRDefault="00691439" w:rsidP="00691439">
            <w:pPr>
              <w:ind w:right="-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691439">
              <w:rPr>
                <w:lang w:val="fr-FR"/>
              </w:rPr>
              <w:t>Commentaire ou explication</w:t>
            </w:r>
          </w:p>
        </w:tc>
      </w:tr>
      <w:tr w:rsidR="00691439" w:rsidRPr="00691439" w14:paraId="5F9D923C" w14:textId="77777777" w:rsidTr="0069143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2EBB3AE" w14:textId="77777777" w:rsidR="00691439" w:rsidRPr="00691439" w:rsidRDefault="00691439" w:rsidP="00691439">
            <w:pPr>
              <w:ind w:right="-2"/>
              <w:rPr>
                <w:lang w:val="fr-FR"/>
              </w:rPr>
            </w:pPr>
            <w:proofErr w:type="gramStart"/>
            <w:r w:rsidRPr="00691439">
              <w:rPr>
                <w:lang w:val="fr-FR"/>
              </w:rPr>
              <w:t>la</w:t>
            </w:r>
            <w:proofErr w:type="gramEnd"/>
            <w:r w:rsidRPr="00691439">
              <w:rPr>
                <w:lang w:val="fr-FR"/>
              </w:rPr>
              <w:t xml:space="preserve"> manière d'enseigner</w:t>
            </w:r>
          </w:p>
        </w:tc>
        <w:tc>
          <w:tcPr>
            <w:tcW w:w="328" w:type="dxa"/>
          </w:tcPr>
          <w:p w14:paraId="4758D242" w14:textId="77777777" w:rsidR="00691439" w:rsidRPr="00691439" w:rsidRDefault="00691439" w:rsidP="00691439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328" w:type="dxa"/>
          </w:tcPr>
          <w:p w14:paraId="358702B9" w14:textId="77777777" w:rsidR="00691439" w:rsidRPr="00691439" w:rsidRDefault="00691439" w:rsidP="00691439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328" w:type="dxa"/>
          </w:tcPr>
          <w:p w14:paraId="17803765" w14:textId="77777777" w:rsidR="00691439" w:rsidRPr="00691439" w:rsidRDefault="00691439" w:rsidP="00691439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328" w:type="dxa"/>
          </w:tcPr>
          <w:p w14:paraId="2CD9DC68" w14:textId="77777777" w:rsidR="00691439" w:rsidRPr="00691439" w:rsidRDefault="00691439" w:rsidP="00691439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6059" w:type="dxa"/>
          </w:tcPr>
          <w:p w14:paraId="3CE95CE5" w14:textId="77777777" w:rsidR="00691439" w:rsidRPr="00691439" w:rsidRDefault="00691439" w:rsidP="00691439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691439" w:rsidRPr="00691439" w14:paraId="5B8DCDFB" w14:textId="77777777" w:rsidTr="0069143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AFFE7DB" w14:textId="77777777" w:rsidR="00691439" w:rsidRPr="00691439" w:rsidRDefault="00691439" w:rsidP="00691439">
            <w:pPr>
              <w:ind w:right="-2"/>
              <w:rPr>
                <w:lang w:val="fr-FR"/>
              </w:rPr>
            </w:pPr>
            <w:proofErr w:type="gramStart"/>
            <w:r w:rsidRPr="00691439">
              <w:rPr>
                <w:lang w:val="fr-FR"/>
              </w:rPr>
              <w:t>le</w:t>
            </w:r>
            <w:proofErr w:type="gramEnd"/>
            <w:r w:rsidRPr="00691439">
              <w:rPr>
                <w:lang w:val="fr-FR"/>
              </w:rPr>
              <w:t xml:space="preserve"> lieu</w:t>
            </w:r>
          </w:p>
        </w:tc>
        <w:tc>
          <w:tcPr>
            <w:tcW w:w="328" w:type="dxa"/>
          </w:tcPr>
          <w:p w14:paraId="066E9128" w14:textId="77777777" w:rsidR="00691439" w:rsidRPr="00691439" w:rsidRDefault="00691439" w:rsidP="00691439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328" w:type="dxa"/>
          </w:tcPr>
          <w:p w14:paraId="5AC361C7" w14:textId="77777777" w:rsidR="00691439" w:rsidRPr="00691439" w:rsidRDefault="00691439" w:rsidP="00691439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328" w:type="dxa"/>
          </w:tcPr>
          <w:p w14:paraId="148AFC9E" w14:textId="77777777" w:rsidR="00691439" w:rsidRPr="00691439" w:rsidRDefault="00691439" w:rsidP="00691439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328" w:type="dxa"/>
          </w:tcPr>
          <w:p w14:paraId="3309ED66" w14:textId="77777777" w:rsidR="00691439" w:rsidRPr="00691439" w:rsidRDefault="00691439" w:rsidP="00691439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6059" w:type="dxa"/>
          </w:tcPr>
          <w:p w14:paraId="1EE53E25" w14:textId="77777777" w:rsidR="00691439" w:rsidRPr="00691439" w:rsidRDefault="00691439" w:rsidP="00691439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691439" w:rsidRPr="00691439" w14:paraId="2F3E9588" w14:textId="77777777" w:rsidTr="0069143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6A240D64" w14:textId="77777777" w:rsidR="00691439" w:rsidRPr="00691439" w:rsidRDefault="00691439" w:rsidP="00691439">
            <w:pPr>
              <w:ind w:right="-2"/>
              <w:rPr>
                <w:lang w:val="fr-FR"/>
              </w:rPr>
            </w:pPr>
            <w:proofErr w:type="gramStart"/>
            <w:r w:rsidRPr="00691439">
              <w:rPr>
                <w:lang w:val="fr-FR"/>
              </w:rPr>
              <w:t>le</w:t>
            </w:r>
            <w:proofErr w:type="gramEnd"/>
            <w:r w:rsidRPr="00691439">
              <w:rPr>
                <w:lang w:val="fr-FR"/>
              </w:rPr>
              <w:t xml:space="preserve"> matériel didactique</w:t>
            </w:r>
          </w:p>
        </w:tc>
        <w:tc>
          <w:tcPr>
            <w:tcW w:w="328" w:type="dxa"/>
          </w:tcPr>
          <w:p w14:paraId="0422B529" w14:textId="77777777" w:rsidR="00691439" w:rsidRPr="00691439" w:rsidRDefault="00691439" w:rsidP="00691439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328" w:type="dxa"/>
          </w:tcPr>
          <w:p w14:paraId="428C94BA" w14:textId="77777777" w:rsidR="00691439" w:rsidRPr="00691439" w:rsidRDefault="00691439" w:rsidP="00691439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328" w:type="dxa"/>
          </w:tcPr>
          <w:p w14:paraId="26326B34" w14:textId="77777777" w:rsidR="00691439" w:rsidRPr="00691439" w:rsidRDefault="00691439" w:rsidP="00691439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328" w:type="dxa"/>
          </w:tcPr>
          <w:p w14:paraId="7747763D" w14:textId="77777777" w:rsidR="00691439" w:rsidRPr="00691439" w:rsidRDefault="00691439" w:rsidP="00691439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6059" w:type="dxa"/>
          </w:tcPr>
          <w:p w14:paraId="0B9005E3" w14:textId="77777777" w:rsidR="00691439" w:rsidRPr="00691439" w:rsidRDefault="00691439" w:rsidP="00691439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691439" w:rsidRPr="00691439" w14:paraId="4863AD26" w14:textId="77777777" w:rsidTr="0069143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EFB4180" w14:textId="77777777" w:rsidR="00691439" w:rsidRPr="00691439" w:rsidRDefault="00691439" w:rsidP="00691439">
            <w:pPr>
              <w:ind w:right="-2"/>
              <w:rPr>
                <w:lang w:val="fr-FR"/>
              </w:rPr>
            </w:pPr>
            <w:proofErr w:type="gramStart"/>
            <w:r w:rsidRPr="00691439">
              <w:rPr>
                <w:lang w:val="fr-FR"/>
              </w:rPr>
              <w:t>la</w:t>
            </w:r>
            <w:proofErr w:type="gramEnd"/>
            <w:r w:rsidRPr="00691439">
              <w:rPr>
                <w:lang w:val="fr-FR"/>
              </w:rPr>
              <w:t xml:space="preserve"> durée</w:t>
            </w:r>
          </w:p>
        </w:tc>
        <w:tc>
          <w:tcPr>
            <w:tcW w:w="328" w:type="dxa"/>
          </w:tcPr>
          <w:p w14:paraId="580C7CBA" w14:textId="77777777" w:rsidR="00691439" w:rsidRPr="00691439" w:rsidRDefault="00691439" w:rsidP="00691439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328" w:type="dxa"/>
          </w:tcPr>
          <w:p w14:paraId="7219D25F" w14:textId="77777777" w:rsidR="00691439" w:rsidRPr="00691439" w:rsidRDefault="00691439" w:rsidP="00691439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328" w:type="dxa"/>
          </w:tcPr>
          <w:p w14:paraId="63A86871" w14:textId="77777777" w:rsidR="00691439" w:rsidRPr="00691439" w:rsidRDefault="00691439" w:rsidP="00691439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328" w:type="dxa"/>
          </w:tcPr>
          <w:p w14:paraId="4EBBA079" w14:textId="77777777" w:rsidR="00691439" w:rsidRPr="00691439" w:rsidRDefault="00691439" w:rsidP="00691439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6059" w:type="dxa"/>
          </w:tcPr>
          <w:p w14:paraId="0F08319A" w14:textId="77777777" w:rsidR="00691439" w:rsidRPr="00691439" w:rsidRDefault="00691439" w:rsidP="00691439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691439" w:rsidRPr="00691439" w14:paraId="491D96E4" w14:textId="77777777" w:rsidTr="0069143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2F65A3B" w14:textId="77777777" w:rsidR="00691439" w:rsidRPr="00691439" w:rsidRDefault="00691439" w:rsidP="00691439">
            <w:pPr>
              <w:ind w:right="-2"/>
              <w:rPr>
                <w:lang w:val="fr-FR"/>
              </w:rPr>
            </w:pPr>
            <w:proofErr w:type="gramStart"/>
            <w:r w:rsidRPr="00691439">
              <w:rPr>
                <w:lang w:val="fr-FR"/>
              </w:rPr>
              <w:t>l’utilité</w:t>
            </w:r>
            <w:proofErr w:type="gramEnd"/>
            <w:r w:rsidRPr="00691439">
              <w:rPr>
                <w:lang w:val="fr-FR"/>
              </w:rPr>
              <w:t xml:space="preserve"> pratique pour votre travail</w:t>
            </w:r>
          </w:p>
        </w:tc>
        <w:tc>
          <w:tcPr>
            <w:tcW w:w="328" w:type="dxa"/>
          </w:tcPr>
          <w:p w14:paraId="2FF05197" w14:textId="77777777" w:rsidR="00691439" w:rsidRPr="00691439" w:rsidRDefault="00691439" w:rsidP="00691439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328" w:type="dxa"/>
          </w:tcPr>
          <w:p w14:paraId="3176E4A0" w14:textId="77777777" w:rsidR="00691439" w:rsidRPr="00691439" w:rsidRDefault="00691439" w:rsidP="00691439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328" w:type="dxa"/>
          </w:tcPr>
          <w:p w14:paraId="392D8EA4" w14:textId="77777777" w:rsidR="00691439" w:rsidRPr="00691439" w:rsidRDefault="00691439" w:rsidP="00691439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328" w:type="dxa"/>
          </w:tcPr>
          <w:p w14:paraId="23C5EC1E" w14:textId="77777777" w:rsidR="00691439" w:rsidRPr="00691439" w:rsidRDefault="00691439" w:rsidP="00691439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6059" w:type="dxa"/>
          </w:tcPr>
          <w:p w14:paraId="7AFFF9C3" w14:textId="77777777" w:rsidR="00691439" w:rsidRPr="00691439" w:rsidRDefault="00691439" w:rsidP="00691439">
            <w:pPr>
              <w:ind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</w:tbl>
    <w:p w14:paraId="0F3275C8" w14:textId="77777777" w:rsidR="00691439" w:rsidRPr="00691439" w:rsidRDefault="00691439" w:rsidP="00691439">
      <w:pPr>
        <w:ind w:right="-2"/>
        <w:rPr>
          <w:lang w:val="fr-FR"/>
        </w:rPr>
      </w:pPr>
    </w:p>
    <w:p w14:paraId="1DDD420A" w14:textId="77777777" w:rsidR="00691439" w:rsidRPr="00691439" w:rsidRDefault="00691439" w:rsidP="00691439">
      <w:pPr>
        <w:ind w:right="-2"/>
        <w:rPr>
          <w:lang w:val="fr-FR"/>
        </w:rPr>
      </w:pPr>
      <w:r w:rsidRPr="00691439">
        <w:rPr>
          <w:lang w:val="fr-FR"/>
        </w:rPr>
        <w:tab/>
      </w:r>
      <w:r w:rsidRPr="00691439">
        <w:rPr>
          <w:lang w:val="fr-FR"/>
        </w:rPr>
        <w:tab/>
        <w:t>1 = pas satisfaisant</w:t>
      </w:r>
    </w:p>
    <w:p w14:paraId="4C3B3EF1" w14:textId="77777777" w:rsidR="00691439" w:rsidRPr="00691439" w:rsidRDefault="00691439" w:rsidP="00691439">
      <w:pPr>
        <w:ind w:right="-2"/>
        <w:rPr>
          <w:lang w:val="fr-FR"/>
        </w:rPr>
      </w:pPr>
      <w:r w:rsidRPr="00691439">
        <w:rPr>
          <w:lang w:val="fr-FR"/>
        </w:rPr>
        <w:tab/>
        <w:t xml:space="preserve">  </w:t>
      </w:r>
      <w:r w:rsidRPr="00691439">
        <w:rPr>
          <w:lang w:val="fr-FR"/>
        </w:rPr>
        <w:tab/>
        <w:t>2 = satisfaisant</w:t>
      </w:r>
    </w:p>
    <w:p w14:paraId="17EA7E11" w14:textId="77777777" w:rsidR="00691439" w:rsidRPr="00691439" w:rsidRDefault="00691439" w:rsidP="00691439">
      <w:pPr>
        <w:ind w:right="-2"/>
        <w:rPr>
          <w:lang w:val="fr-FR"/>
        </w:rPr>
      </w:pPr>
      <w:r w:rsidRPr="00691439">
        <w:rPr>
          <w:lang w:val="fr-FR"/>
        </w:rPr>
        <w:tab/>
      </w:r>
      <w:r w:rsidRPr="00691439">
        <w:rPr>
          <w:lang w:val="fr-FR"/>
        </w:rPr>
        <w:tab/>
        <w:t>3 = bon</w:t>
      </w:r>
    </w:p>
    <w:p w14:paraId="19F315D7" w14:textId="77777777" w:rsidR="00691439" w:rsidRPr="00691439" w:rsidRDefault="00691439" w:rsidP="00691439">
      <w:pPr>
        <w:ind w:right="-2"/>
        <w:rPr>
          <w:lang w:val="fr-FR"/>
        </w:rPr>
      </w:pPr>
      <w:r w:rsidRPr="00691439">
        <w:rPr>
          <w:lang w:val="fr-FR"/>
        </w:rPr>
        <w:tab/>
      </w:r>
      <w:r w:rsidRPr="00691439">
        <w:rPr>
          <w:lang w:val="fr-FR"/>
        </w:rPr>
        <w:tab/>
        <w:t>4 = excellent</w:t>
      </w:r>
    </w:p>
    <w:p w14:paraId="1D998D68" w14:textId="77777777" w:rsidR="00691439" w:rsidRPr="00691439" w:rsidRDefault="00691439" w:rsidP="00691439">
      <w:pPr>
        <w:ind w:right="-2"/>
        <w:rPr>
          <w:lang w:val="fr-FR"/>
        </w:rPr>
      </w:pP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91439" w:rsidRPr="00691439" w14:paraId="5F17D4BD" w14:textId="77777777" w:rsidTr="00691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795F7BA8" w14:textId="1132F78B" w:rsidR="00691439" w:rsidRPr="00691439" w:rsidRDefault="00691439" w:rsidP="00691439">
            <w:pPr>
              <w:ind w:right="-2"/>
              <w:rPr>
                <w:lang w:val="fr-FR"/>
              </w:rPr>
            </w:pPr>
            <w:r w:rsidRPr="00691439">
              <w:rPr>
                <w:lang w:val="fr-FR"/>
              </w:rPr>
              <w:br w:type="page"/>
            </w:r>
            <w:r w:rsidRPr="00691439">
              <w:rPr>
                <w:lang w:val="fr-FR"/>
              </w:rPr>
              <w:br w:type="page"/>
              <w:t>Commentaire éventuel sur cette évaluation ou remarques complémentaires</w:t>
            </w:r>
          </w:p>
        </w:tc>
      </w:tr>
      <w:tr w:rsidR="00691439" w:rsidRPr="00691439" w14:paraId="066E46CB" w14:textId="77777777" w:rsidTr="00691439">
        <w:trPr>
          <w:trHeight w:val="1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</w:tcPr>
          <w:p w14:paraId="3049487A" w14:textId="77777777" w:rsidR="00691439" w:rsidRPr="00691439" w:rsidRDefault="00691439" w:rsidP="00691439">
            <w:pPr>
              <w:ind w:right="-2"/>
              <w:rPr>
                <w:lang w:val="fr-FR"/>
              </w:rPr>
            </w:pPr>
          </w:p>
        </w:tc>
      </w:tr>
    </w:tbl>
    <w:p w14:paraId="4CC9E749" w14:textId="77777777" w:rsidR="00691439" w:rsidRPr="007C2DAF" w:rsidRDefault="00691439" w:rsidP="00691439">
      <w:pPr>
        <w:ind w:right="-2"/>
        <w:rPr>
          <w:lang w:val="fr-BE"/>
        </w:rPr>
      </w:pPr>
    </w:p>
    <w:sectPr w:rsidR="00691439" w:rsidRPr="007C2DAF" w:rsidSect="007C2DAF">
      <w:headerReference w:type="default" r:id="rId6"/>
      <w:foot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CF72E" w14:textId="77777777" w:rsidR="00691439" w:rsidRDefault="00691439" w:rsidP="009E54CE">
      <w:r>
        <w:separator/>
      </w:r>
    </w:p>
  </w:endnote>
  <w:endnote w:type="continuationSeparator" w:id="0">
    <w:p w14:paraId="57A6BCA5" w14:textId="77777777" w:rsidR="00691439" w:rsidRDefault="00691439" w:rsidP="009E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15BB" w14:textId="77777777" w:rsidR="00A9459A" w:rsidRDefault="00A9459A" w:rsidP="00A9459A">
    <w:pPr>
      <w:pStyle w:val="Pieddepage"/>
      <w:jc w:val="center"/>
      <w:rPr>
        <w:sz w:val="16"/>
        <w:szCs w:val="18"/>
      </w:rPr>
    </w:pPr>
  </w:p>
  <w:p w14:paraId="7FFB96DF" w14:textId="77777777" w:rsidR="00A9459A" w:rsidRPr="00A9459A" w:rsidRDefault="00A9459A" w:rsidP="00A9459A">
    <w:pPr>
      <w:pStyle w:val="Pieddepage"/>
      <w:spacing w:line="276" w:lineRule="auto"/>
      <w:jc w:val="center"/>
      <w:rPr>
        <w:color w:val="A6A6A6" w:themeColor="background1" w:themeShade="A6"/>
        <w:sz w:val="16"/>
        <w:szCs w:val="18"/>
      </w:rPr>
    </w:pPr>
    <w:r w:rsidRPr="00A9459A">
      <w:rPr>
        <w:color w:val="A6A6A6" w:themeColor="background1" w:themeShade="A6"/>
        <w:sz w:val="16"/>
        <w:szCs w:val="18"/>
      </w:rPr>
      <w:t xml:space="preserve">Ce document </w:t>
    </w:r>
    <w:proofErr w:type="spellStart"/>
    <w:r w:rsidRPr="00A9459A">
      <w:rPr>
        <w:color w:val="A6A6A6" w:themeColor="background1" w:themeShade="A6"/>
        <w:sz w:val="16"/>
        <w:szCs w:val="18"/>
      </w:rPr>
      <w:t>est</w:t>
    </w:r>
    <w:proofErr w:type="spellEnd"/>
    <w:r w:rsidRPr="00A9459A">
      <w:rPr>
        <w:color w:val="A6A6A6" w:themeColor="background1" w:themeShade="A6"/>
        <w:sz w:val="16"/>
        <w:szCs w:val="18"/>
      </w:rPr>
      <w:t xml:space="preserve"> accessible et </w:t>
    </w:r>
    <w:proofErr w:type="spellStart"/>
    <w:r w:rsidRPr="00A9459A">
      <w:rPr>
        <w:color w:val="A6A6A6" w:themeColor="background1" w:themeShade="A6"/>
        <w:sz w:val="16"/>
        <w:szCs w:val="18"/>
      </w:rPr>
      <w:t>téléchargeable</w:t>
    </w:r>
    <w:proofErr w:type="spellEnd"/>
    <w:r w:rsidRPr="00A9459A">
      <w:rPr>
        <w:color w:val="A6A6A6" w:themeColor="background1" w:themeShade="A6"/>
        <w:sz w:val="16"/>
        <w:szCs w:val="18"/>
      </w:rPr>
      <w:t xml:space="preserve"> via le site </w:t>
    </w:r>
    <w:hyperlink r:id="rId1" w:history="1">
      <w:r w:rsidRPr="00A9459A">
        <w:rPr>
          <w:rStyle w:val="Lienhypertexte"/>
          <w:color w:val="A6A6A6" w:themeColor="background1" w:themeShade="A6"/>
          <w:sz w:val="16"/>
          <w:szCs w:val="18"/>
        </w:rPr>
        <w:t>www.accueilefficace.be</w:t>
      </w:r>
    </w:hyperlink>
  </w:p>
  <w:p w14:paraId="71D7F773" w14:textId="77777777" w:rsidR="00A9459A" w:rsidRPr="00A9459A" w:rsidRDefault="00A9459A" w:rsidP="00A9459A">
    <w:pPr>
      <w:pStyle w:val="Pieddepage"/>
      <w:spacing w:line="276" w:lineRule="auto"/>
      <w:jc w:val="center"/>
      <w:rPr>
        <w:color w:val="A6A6A6" w:themeColor="background1" w:themeShade="A6"/>
        <w:sz w:val="16"/>
        <w:szCs w:val="18"/>
      </w:rPr>
    </w:pPr>
    <w:proofErr w:type="gramStart"/>
    <w:r w:rsidRPr="00A9459A">
      <w:rPr>
        <w:color w:val="A6A6A6" w:themeColor="background1" w:themeShade="A6"/>
        <w:sz w:val="16"/>
        <w:szCs w:val="18"/>
      </w:rPr>
      <w:t>E.R. :</w:t>
    </w:r>
    <w:proofErr w:type="gramEnd"/>
    <w:r w:rsidRPr="00A9459A">
      <w:rPr>
        <w:color w:val="A6A6A6" w:themeColor="background1" w:themeShade="A6"/>
        <w:sz w:val="16"/>
        <w:szCs w:val="18"/>
      </w:rPr>
      <w:t xml:space="preserve"> Henk Dejonckheere, </w:t>
    </w:r>
    <w:proofErr w:type="spellStart"/>
    <w:r w:rsidRPr="00A9459A">
      <w:rPr>
        <w:color w:val="A6A6A6" w:themeColor="background1" w:themeShade="A6"/>
        <w:sz w:val="16"/>
        <w:szCs w:val="18"/>
      </w:rPr>
      <w:t>Alimento</w:t>
    </w:r>
    <w:proofErr w:type="spellEnd"/>
    <w:r w:rsidRPr="00A9459A">
      <w:rPr>
        <w:color w:val="A6A6A6" w:themeColor="background1" w:themeShade="A6"/>
        <w:sz w:val="16"/>
        <w:szCs w:val="18"/>
      </w:rPr>
      <w:t xml:space="preserve"> | IFP </w:t>
    </w:r>
    <w:proofErr w:type="spellStart"/>
    <w:r w:rsidRPr="00A9459A">
      <w:rPr>
        <w:color w:val="A6A6A6" w:themeColor="background1" w:themeShade="A6"/>
        <w:sz w:val="16"/>
        <w:szCs w:val="18"/>
      </w:rPr>
      <w:t>asbl</w:t>
    </w:r>
    <w:proofErr w:type="spellEnd"/>
    <w:r w:rsidRPr="00A9459A">
      <w:rPr>
        <w:color w:val="A6A6A6" w:themeColor="background1" w:themeShade="A6"/>
        <w:sz w:val="16"/>
        <w:szCs w:val="18"/>
      </w:rPr>
      <w:t xml:space="preserve"> - Rue de Birmingham 225 - 1070 Anderlecht - 02/52 88 930 - 0442.973.363 - RPM </w:t>
    </w:r>
    <w:proofErr w:type="spellStart"/>
    <w:r w:rsidRPr="00A9459A">
      <w:rPr>
        <w:color w:val="A6A6A6" w:themeColor="background1" w:themeShade="A6"/>
        <w:sz w:val="16"/>
        <w:szCs w:val="18"/>
      </w:rPr>
      <w:t>Bruxelles</w:t>
    </w:r>
    <w:proofErr w:type="spellEnd"/>
    <w:r w:rsidRPr="00A9459A">
      <w:rPr>
        <w:color w:val="A6A6A6" w:themeColor="background1" w:themeShade="A6"/>
        <w:sz w:val="16"/>
        <w:szCs w:val="18"/>
      </w:rPr>
      <w:t xml:space="preserve"> - www.alimento.be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D2454" w14:textId="77777777" w:rsidR="00691439" w:rsidRDefault="00691439" w:rsidP="009E54CE">
      <w:r>
        <w:separator/>
      </w:r>
    </w:p>
  </w:footnote>
  <w:footnote w:type="continuationSeparator" w:id="0">
    <w:p w14:paraId="12A3F5B9" w14:textId="77777777" w:rsidR="00691439" w:rsidRDefault="00691439" w:rsidP="009E5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33D59" w14:textId="77777777" w:rsidR="00B745F3" w:rsidRPr="007C2DAF" w:rsidRDefault="00BC2484" w:rsidP="00BC2484">
    <w:pPr>
      <w:jc w:val="center"/>
      <w:rPr>
        <w:sz w:val="20"/>
        <w:szCs w:val="22"/>
      </w:rPr>
    </w:pPr>
    <w:r w:rsidRPr="007C2DAF">
      <w:rPr>
        <w:sz w:val="20"/>
        <w:szCs w:val="22"/>
      </w:rPr>
      <w:t>ACCUEILEFFICACE.BE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439"/>
    <w:rsid w:val="000128B3"/>
    <w:rsid w:val="00064DAD"/>
    <w:rsid w:val="00081F86"/>
    <w:rsid w:val="00095152"/>
    <w:rsid w:val="001038E9"/>
    <w:rsid w:val="00105B8A"/>
    <w:rsid w:val="00166E65"/>
    <w:rsid w:val="001A2E05"/>
    <w:rsid w:val="001B02CD"/>
    <w:rsid w:val="002368A1"/>
    <w:rsid w:val="00243169"/>
    <w:rsid w:val="00273A33"/>
    <w:rsid w:val="00287F9D"/>
    <w:rsid w:val="0030007F"/>
    <w:rsid w:val="00300BD1"/>
    <w:rsid w:val="00326BF4"/>
    <w:rsid w:val="00381C00"/>
    <w:rsid w:val="00423709"/>
    <w:rsid w:val="004809CF"/>
    <w:rsid w:val="00481768"/>
    <w:rsid w:val="004C053A"/>
    <w:rsid w:val="00554A6F"/>
    <w:rsid w:val="005B5B78"/>
    <w:rsid w:val="005C5A0D"/>
    <w:rsid w:val="005F7155"/>
    <w:rsid w:val="005F7A7B"/>
    <w:rsid w:val="006011B0"/>
    <w:rsid w:val="00645B63"/>
    <w:rsid w:val="00682B95"/>
    <w:rsid w:val="00691439"/>
    <w:rsid w:val="00691537"/>
    <w:rsid w:val="006A5459"/>
    <w:rsid w:val="006C5EF2"/>
    <w:rsid w:val="006D0F2B"/>
    <w:rsid w:val="0073220D"/>
    <w:rsid w:val="00791A06"/>
    <w:rsid w:val="007B7CF7"/>
    <w:rsid w:val="007C2DAF"/>
    <w:rsid w:val="007D3BBE"/>
    <w:rsid w:val="007E3242"/>
    <w:rsid w:val="007F4370"/>
    <w:rsid w:val="00855D9B"/>
    <w:rsid w:val="0086105A"/>
    <w:rsid w:val="008C3C21"/>
    <w:rsid w:val="008C452C"/>
    <w:rsid w:val="008C65EA"/>
    <w:rsid w:val="008F3AB9"/>
    <w:rsid w:val="009342F4"/>
    <w:rsid w:val="00982D05"/>
    <w:rsid w:val="00986C7A"/>
    <w:rsid w:val="009C1C97"/>
    <w:rsid w:val="009C1DAB"/>
    <w:rsid w:val="009E54CE"/>
    <w:rsid w:val="00A55A5B"/>
    <w:rsid w:val="00A9459A"/>
    <w:rsid w:val="00AA1067"/>
    <w:rsid w:val="00AD4382"/>
    <w:rsid w:val="00B745F3"/>
    <w:rsid w:val="00BC2484"/>
    <w:rsid w:val="00BF5FED"/>
    <w:rsid w:val="00C24184"/>
    <w:rsid w:val="00C37FFC"/>
    <w:rsid w:val="00C71BFE"/>
    <w:rsid w:val="00CB1C6F"/>
    <w:rsid w:val="00CB6C27"/>
    <w:rsid w:val="00CE777A"/>
    <w:rsid w:val="00D37B6E"/>
    <w:rsid w:val="00D640DC"/>
    <w:rsid w:val="00D92CD5"/>
    <w:rsid w:val="00D94844"/>
    <w:rsid w:val="00DD338D"/>
    <w:rsid w:val="00DF3B4F"/>
    <w:rsid w:val="00E71FF7"/>
    <w:rsid w:val="00ED2440"/>
    <w:rsid w:val="00EE6DCE"/>
    <w:rsid w:val="00F01AF8"/>
    <w:rsid w:val="00F343CE"/>
    <w:rsid w:val="00F3709C"/>
    <w:rsid w:val="00F47A0B"/>
    <w:rsid w:val="00FA3134"/>
    <w:rsid w:val="00FD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167CE"/>
  <w15:chartTrackingRefBased/>
  <w15:docId w15:val="{09E9A703-303A-4054-9944-653504A9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07F"/>
    <w:rPr>
      <w:rFonts w:ascii="Segoe UI" w:eastAsia="Times New Roman" w:hAnsi="Segoe UI"/>
      <w:sz w:val="22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C2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40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9E54CE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9E54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semiHidden/>
    <w:rsid w:val="009E54CE"/>
    <w:rPr>
      <w:vertAlign w:val="superscript"/>
    </w:rPr>
  </w:style>
  <w:style w:type="table" w:styleId="Grilledutableau">
    <w:name w:val="Table Grid"/>
    <w:basedOn w:val="TableauNormal"/>
    <w:rsid w:val="009E54C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37B6E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D37B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37B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D37B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7B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37B6E"/>
    <w:rPr>
      <w:rFonts w:ascii="Tahoma" w:eastAsia="Times New Roman" w:hAnsi="Tahoma" w:cs="Tahoma"/>
      <w:sz w:val="16"/>
      <w:szCs w:val="16"/>
      <w:lang w:val="en-US"/>
    </w:rPr>
  </w:style>
  <w:style w:type="paragraph" w:styleId="Rvision">
    <w:name w:val="Revision"/>
    <w:hidden/>
    <w:uiPriority w:val="99"/>
    <w:semiHidden/>
    <w:rsid w:val="00326BF4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B7C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B7CF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B7CF7"/>
    <w:rPr>
      <w:rFonts w:ascii="Times New Roman" w:eastAsia="Times New Roman" w:hAnsi="Times New Roman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7C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7CF7"/>
    <w:rPr>
      <w:rFonts w:ascii="Times New Roman" w:eastAsia="Times New Roman" w:hAnsi="Times New Roman"/>
      <w:b/>
      <w:bCs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7C2DAF"/>
    <w:rPr>
      <w:rFonts w:asciiTheme="majorHAnsi" w:eastAsiaTheme="majorEastAsia" w:hAnsiTheme="majorHAnsi" w:cstheme="majorBidi"/>
      <w:color w:val="276E8B" w:themeColor="accent1" w:themeShade="BF"/>
      <w:sz w:val="40"/>
      <w:szCs w:val="32"/>
      <w:lang w:val="en-US" w:eastAsia="en-US"/>
    </w:rPr>
  </w:style>
  <w:style w:type="character" w:styleId="lev">
    <w:name w:val="Strong"/>
    <w:basedOn w:val="Policepardfaut"/>
    <w:uiPriority w:val="22"/>
    <w:qFormat/>
    <w:rsid w:val="00BC2484"/>
    <w:rPr>
      <w:rFonts w:ascii="Segoe UI" w:hAnsi="Segoe UI"/>
      <w:b/>
      <w:bCs/>
    </w:rPr>
  </w:style>
  <w:style w:type="table" w:styleId="TableauGrille1Clair-Accentuation1">
    <w:name w:val="Grid Table 1 Light Accent 1"/>
    <w:basedOn w:val="TableauNormal"/>
    <w:uiPriority w:val="46"/>
    <w:rsid w:val="00A9459A"/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iPriority w:val="99"/>
    <w:unhideWhenUsed/>
    <w:rsid w:val="00A9459A"/>
    <w:rPr>
      <w:color w:val="6B9F25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4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cueilefficace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s\OneDrive%20-%20IPV-IFP%20VZW\Communication\2022\Accueil%20efficace\Template%20fiche%20outil.dotx" TargetMode="External"/></Relationships>
</file>

<file path=word/theme/theme1.xml><?xml version="1.0" encoding="utf-8"?>
<a:theme xmlns:a="http://schemas.openxmlformats.org/drawingml/2006/main" name="Kantoorthema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Beteronthaal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fiche outil.dotx</Template>
  <TotalTime>2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KHLim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Masuy</dc:creator>
  <cp:keywords/>
  <cp:lastModifiedBy>Alexandre Masuy</cp:lastModifiedBy>
  <cp:revision>1</cp:revision>
  <cp:lastPrinted>2022-09-06T13:24:00Z</cp:lastPrinted>
  <dcterms:created xsi:type="dcterms:W3CDTF">2022-09-16T10:55:00Z</dcterms:created>
  <dcterms:modified xsi:type="dcterms:W3CDTF">2022-09-16T10:57:00Z</dcterms:modified>
</cp:coreProperties>
</file>