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2059" w14:textId="7F0E4567" w:rsidR="007C2DAF" w:rsidRDefault="006353D5" w:rsidP="007C2DAF">
      <w:pPr>
        <w:ind w:right="-2"/>
        <w:rPr>
          <w:lang w:val="fr-BE"/>
        </w:rPr>
      </w:pPr>
      <w:r w:rsidRPr="006353D5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 xml:space="preserve">Guide </w:t>
      </w:r>
      <w:proofErr w:type="spellStart"/>
      <w:r w:rsidRPr="006353D5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d'entretien</w:t>
      </w:r>
      <w:proofErr w:type="spellEnd"/>
      <w:r w:rsidRPr="006353D5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 xml:space="preserve"> de </w:t>
      </w:r>
      <w:proofErr w:type="spellStart"/>
      <w:r w:rsidRPr="006353D5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suivi</w:t>
      </w:r>
      <w:proofErr w:type="spellEnd"/>
      <w:r w:rsidRPr="006353D5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 xml:space="preserve"> (feed-back) du nouveau </w:t>
      </w:r>
      <w:proofErr w:type="spellStart"/>
      <w:r w:rsidRPr="006353D5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collaborateur</w:t>
      </w:r>
      <w:proofErr w:type="spellEnd"/>
    </w:p>
    <w:p w14:paraId="2212F6D6" w14:textId="32C9ADC0" w:rsidR="00273A33" w:rsidRDefault="00273A33" w:rsidP="007C2DAF">
      <w:pPr>
        <w:ind w:right="-2"/>
        <w:rPr>
          <w:lang w:val="fr-BE"/>
        </w:rPr>
      </w:pPr>
    </w:p>
    <w:tbl>
      <w:tblPr>
        <w:tblStyle w:val="TableauGrille4-Accentuation1"/>
        <w:tblW w:w="5000" w:type="pct"/>
        <w:tblLook w:val="04A0" w:firstRow="1" w:lastRow="0" w:firstColumn="1" w:lastColumn="0" w:noHBand="0" w:noVBand="1"/>
      </w:tblPr>
      <w:tblGrid>
        <w:gridCol w:w="8962"/>
        <w:gridCol w:w="829"/>
        <w:gridCol w:w="829"/>
        <w:gridCol w:w="1665"/>
        <w:gridCol w:w="1663"/>
      </w:tblGrid>
      <w:tr w:rsidR="006353D5" w:rsidRPr="006353D5" w14:paraId="2D3A6A01" w14:textId="77777777" w:rsidTr="00635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6AA3A31B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</w:p>
        </w:tc>
        <w:tc>
          <w:tcPr>
            <w:tcW w:w="297" w:type="pct"/>
            <w:noWrap/>
            <w:hideMark/>
          </w:tcPr>
          <w:p w14:paraId="22B544D0" w14:textId="77777777" w:rsidR="006353D5" w:rsidRPr="006353D5" w:rsidRDefault="006353D5" w:rsidP="006353D5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97" w:type="pct"/>
            <w:noWrap/>
            <w:hideMark/>
          </w:tcPr>
          <w:p w14:paraId="1F1D98A9" w14:textId="77777777" w:rsidR="006353D5" w:rsidRPr="006353D5" w:rsidRDefault="006353D5" w:rsidP="006353D5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7" w:type="pct"/>
            <w:noWrap/>
            <w:hideMark/>
          </w:tcPr>
          <w:p w14:paraId="4D764E9B" w14:textId="77777777" w:rsidR="006353D5" w:rsidRPr="006353D5" w:rsidRDefault="006353D5" w:rsidP="006353D5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6" w:type="pct"/>
            <w:noWrap/>
            <w:hideMark/>
          </w:tcPr>
          <w:p w14:paraId="4EB26786" w14:textId="77777777" w:rsidR="006353D5" w:rsidRPr="006353D5" w:rsidRDefault="006353D5" w:rsidP="006353D5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53D5" w:rsidRPr="006353D5" w14:paraId="432FF837" w14:textId="77777777" w:rsidTr="0063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vMerge w:val="restart"/>
            <w:hideMark/>
          </w:tcPr>
          <w:p w14:paraId="3501788A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lang w:val="fr-FR"/>
              </w:rPr>
              <w:t>Feed-back</w:t>
            </w:r>
          </w:p>
        </w:tc>
        <w:tc>
          <w:tcPr>
            <w:tcW w:w="297" w:type="pct"/>
            <w:vMerge w:val="restart"/>
            <w:hideMark/>
          </w:tcPr>
          <w:p w14:paraId="147A0740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353D5">
              <w:rPr>
                <w:b/>
                <w:bCs/>
                <w:lang w:val="fr-FR"/>
              </w:rPr>
              <w:t>Pas OK</w:t>
            </w:r>
          </w:p>
        </w:tc>
        <w:tc>
          <w:tcPr>
            <w:tcW w:w="297" w:type="pct"/>
            <w:vMerge w:val="restart"/>
            <w:noWrap/>
            <w:hideMark/>
          </w:tcPr>
          <w:p w14:paraId="2874CFCF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353D5">
              <w:rPr>
                <w:b/>
                <w:bCs/>
                <w:lang w:val="fr-FR"/>
              </w:rPr>
              <w:t>OK</w:t>
            </w:r>
          </w:p>
        </w:tc>
        <w:tc>
          <w:tcPr>
            <w:tcW w:w="597" w:type="pct"/>
            <w:vMerge w:val="restart"/>
            <w:hideMark/>
          </w:tcPr>
          <w:p w14:paraId="2454FC76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353D5">
              <w:rPr>
                <w:b/>
                <w:bCs/>
                <w:lang w:val="fr-FR"/>
              </w:rPr>
              <w:t>Remarques</w:t>
            </w:r>
          </w:p>
        </w:tc>
        <w:tc>
          <w:tcPr>
            <w:tcW w:w="596" w:type="pct"/>
            <w:vMerge w:val="restart"/>
            <w:hideMark/>
          </w:tcPr>
          <w:p w14:paraId="6B66008C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353D5">
              <w:rPr>
                <w:b/>
                <w:bCs/>
                <w:lang w:val="fr-FR"/>
              </w:rPr>
              <w:t>Points à améliorer et accords</w:t>
            </w:r>
          </w:p>
        </w:tc>
      </w:tr>
      <w:tr w:rsidR="006353D5" w:rsidRPr="006353D5" w14:paraId="1A1ACACC" w14:textId="77777777" w:rsidTr="006353D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vMerge/>
            <w:hideMark/>
          </w:tcPr>
          <w:p w14:paraId="22522B7A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</w:p>
        </w:tc>
        <w:tc>
          <w:tcPr>
            <w:tcW w:w="297" w:type="pct"/>
            <w:vMerge/>
            <w:hideMark/>
          </w:tcPr>
          <w:p w14:paraId="455AA476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297" w:type="pct"/>
            <w:vMerge/>
            <w:hideMark/>
          </w:tcPr>
          <w:p w14:paraId="41642519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597" w:type="pct"/>
            <w:vMerge/>
            <w:hideMark/>
          </w:tcPr>
          <w:p w14:paraId="39F00EF1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596" w:type="pct"/>
            <w:vMerge/>
            <w:hideMark/>
          </w:tcPr>
          <w:p w14:paraId="497A0BBE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6353D5" w:rsidRPr="006353D5" w14:paraId="5412AC0B" w14:textId="77777777" w:rsidTr="0063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hideMark/>
          </w:tcPr>
          <w:p w14:paraId="10E2BA18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lang w:val="fr-FR"/>
              </w:rPr>
              <w:t>Feed-back de la part du collaborateur</w:t>
            </w:r>
          </w:p>
        </w:tc>
        <w:tc>
          <w:tcPr>
            <w:tcW w:w="297" w:type="pct"/>
            <w:hideMark/>
          </w:tcPr>
          <w:p w14:paraId="6509F738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hideMark/>
          </w:tcPr>
          <w:p w14:paraId="4A5E0AA4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14CB139E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6" w:type="pct"/>
            <w:hideMark/>
          </w:tcPr>
          <w:p w14:paraId="4DBC464D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</w:tr>
      <w:tr w:rsidR="006353D5" w:rsidRPr="006353D5" w14:paraId="689735AC" w14:textId="77777777" w:rsidTr="006353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6B5F0EB7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lang w:val="fr-FR"/>
              </w:rPr>
              <w:t>Comment avez-vous vécu le processus de sélection ?</w:t>
            </w:r>
          </w:p>
        </w:tc>
        <w:tc>
          <w:tcPr>
            <w:tcW w:w="297" w:type="pct"/>
            <w:noWrap/>
            <w:hideMark/>
          </w:tcPr>
          <w:p w14:paraId="38C471D3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634F827E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3F999EA2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6" w:type="pct"/>
          </w:tcPr>
          <w:p w14:paraId="58D3D72D" w14:textId="6C8B85D1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</w:tr>
      <w:tr w:rsidR="006353D5" w:rsidRPr="006353D5" w14:paraId="63E3C9AB" w14:textId="77777777" w:rsidTr="0063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0BF3084A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lang w:val="fr-FR"/>
              </w:rPr>
              <w:t>Avez-vous reçu suffisamment d'informations sur votre fonction et sur l'entreprise ?</w:t>
            </w:r>
          </w:p>
        </w:tc>
        <w:tc>
          <w:tcPr>
            <w:tcW w:w="297" w:type="pct"/>
            <w:noWrap/>
            <w:hideMark/>
          </w:tcPr>
          <w:p w14:paraId="0591BB94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42D5D530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792A7305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6" w:type="pct"/>
          </w:tcPr>
          <w:p w14:paraId="2CDC2057" w14:textId="451CB3CC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53D5" w:rsidRPr="006353D5" w14:paraId="1A0E1D54" w14:textId="77777777" w:rsidTr="006353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34BC863B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lang w:val="fr-FR"/>
              </w:rPr>
              <w:t>Comment l'accueil s'est-il déroulé (les premiers jours) ?</w:t>
            </w:r>
          </w:p>
        </w:tc>
        <w:tc>
          <w:tcPr>
            <w:tcW w:w="297" w:type="pct"/>
            <w:noWrap/>
            <w:hideMark/>
          </w:tcPr>
          <w:p w14:paraId="3F76487F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37C7F96B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0BAE9F2A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6" w:type="pct"/>
          </w:tcPr>
          <w:p w14:paraId="71FE8A53" w14:textId="619E2998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53D5" w:rsidRPr="006353D5" w14:paraId="131F6C4B" w14:textId="77777777" w:rsidTr="0063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2A87E700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lang w:val="fr-FR"/>
              </w:rPr>
              <w:t>Comment allez-vous maintenant ?</w:t>
            </w:r>
          </w:p>
        </w:tc>
        <w:tc>
          <w:tcPr>
            <w:tcW w:w="297" w:type="pct"/>
            <w:noWrap/>
            <w:hideMark/>
          </w:tcPr>
          <w:p w14:paraId="3AB5A96A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66312D1C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2349CF30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6" w:type="pct"/>
          </w:tcPr>
          <w:p w14:paraId="179C6197" w14:textId="10017748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53D5" w:rsidRPr="006353D5" w14:paraId="71BFAEE5" w14:textId="77777777" w:rsidTr="006353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378A38B6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lang w:val="fr-FR"/>
              </w:rPr>
              <w:t>Que pensez-vous de l'accompagnement sur le poste de travail ?</w:t>
            </w:r>
          </w:p>
        </w:tc>
        <w:tc>
          <w:tcPr>
            <w:tcW w:w="297" w:type="pct"/>
            <w:noWrap/>
            <w:hideMark/>
          </w:tcPr>
          <w:p w14:paraId="4CAE7230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5B5F6DA2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1AA03AEE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6" w:type="pct"/>
          </w:tcPr>
          <w:p w14:paraId="0047DBC7" w14:textId="381BB94B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53D5" w:rsidRPr="006353D5" w14:paraId="580FFBAF" w14:textId="77777777" w:rsidTr="0063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61A57B8E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lang w:val="fr-FR"/>
              </w:rPr>
              <w:t>Votre plan de formation a-t-il été réalisé ?</w:t>
            </w:r>
          </w:p>
        </w:tc>
        <w:tc>
          <w:tcPr>
            <w:tcW w:w="297" w:type="pct"/>
            <w:noWrap/>
            <w:hideMark/>
          </w:tcPr>
          <w:p w14:paraId="2481D3E0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23A9F153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2B6E0DFF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6" w:type="pct"/>
          </w:tcPr>
          <w:p w14:paraId="7518DF0E" w14:textId="6D59DC8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53D5" w:rsidRPr="006353D5" w14:paraId="3CD3268E" w14:textId="77777777" w:rsidTr="006353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783759DD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lang w:val="fr-FR"/>
              </w:rPr>
              <w:t>Disposez-vous des EPI et du matériel nécessaires ?</w:t>
            </w:r>
          </w:p>
        </w:tc>
        <w:tc>
          <w:tcPr>
            <w:tcW w:w="297" w:type="pct"/>
            <w:noWrap/>
            <w:hideMark/>
          </w:tcPr>
          <w:p w14:paraId="7E7F65B2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786D6BF3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2E3CCB8E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6" w:type="pct"/>
          </w:tcPr>
          <w:p w14:paraId="7C5AC991" w14:textId="5BBAF458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53D5" w:rsidRPr="006353D5" w14:paraId="7BA43568" w14:textId="77777777" w:rsidTr="0063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0B7AED41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lang w:val="fr-FR"/>
              </w:rPr>
              <w:t>Comment se passe la collaboration avec votre responsable hiérarchique ?</w:t>
            </w:r>
          </w:p>
        </w:tc>
        <w:tc>
          <w:tcPr>
            <w:tcW w:w="297" w:type="pct"/>
            <w:noWrap/>
            <w:hideMark/>
          </w:tcPr>
          <w:p w14:paraId="05EC9E06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617703A0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52C7F2D0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6" w:type="pct"/>
          </w:tcPr>
          <w:p w14:paraId="11EE3BFD" w14:textId="12228EAB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53D5" w:rsidRPr="006353D5" w14:paraId="2FC2176E" w14:textId="77777777" w:rsidTr="006353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65A1DD93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lang w:val="fr-FR"/>
              </w:rPr>
              <w:t>Comment se déroule la collaboration avec vos collègues ?</w:t>
            </w:r>
          </w:p>
        </w:tc>
        <w:tc>
          <w:tcPr>
            <w:tcW w:w="297" w:type="pct"/>
            <w:noWrap/>
            <w:hideMark/>
          </w:tcPr>
          <w:p w14:paraId="0DBE47EB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57D9AAFB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69558D81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6" w:type="pct"/>
          </w:tcPr>
          <w:p w14:paraId="7F0A8F1A" w14:textId="1B24AEE0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53D5" w:rsidRPr="006353D5" w14:paraId="45CC6E86" w14:textId="77777777" w:rsidTr="0063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4409A556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lang w:val="fr-FR"/>
              </w:rPr>
              <w:t>Avez-vous des questions particulières ?</w:t>
            </w:r>
          </w:p>
        </w:tc>
        <w:tc>
          <w:tcPr>
            <w:tcW w:w="297" w:type="pct"/>
            <w:noWrap/>
            <w:hideMark/>
          </w:tcPr>
          <w:p w14:paraId="4118ADEE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6AD56D8F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18D8E895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6" w:type="pct"/>
            <w:hideMark/>
          </w:tcPr>
          <w:p w14:paraId="545F69AE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</w:tr>
      <w:tr w:rsidR="006353D5" w:rsidRPr="006353D5" w14:paraId="54B3F0F5" w14:textId="77777777" w:rsidTr="006353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hideMark/>
          </w:tcPr>
          <w:p w14:paraId="4EB8E844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proofErr w:type="spellStart"/>
            <w:r w:rsidRPr="006353D5">
              <w:rPr>
                <w:lang w:val="fr-FR"/>
              </w:rPr>
              <w:t>Feed</w:t>
            </w:r>
            <w:proofErr w:type="spellEnd"/>
            <w:r w:rsidRPr="006353D5">
              <w:rPr>
                <w:lang w:val="fr-FR"/>
              </w:rPr>
              <w:t xml:space="preserve"> back de la part du responsable </w:t>
            </w:r>
            <w:proofErr w:type="gramStart"/>
            <w:r w:rsidRPr="006353D5">
              <w:rPr>
                <w:lang w:val="fr-FR"/>
              </w:rPr>
              <w:t>hiérarchique  (</w:t>
            </w:r>
            <w:proofErr w:type="gramEnd"/>
            <w:r w:rsidRPr="006353D5">
              <w:rPr>
                <w:lang w:val="fr-FR"/>
              </w:rPr>
              <w:t>après concertation avec le parrain et/ou le tuteur)</w:t>
            </w:r>
          </w:p>
        </w:tc>
        <w:tc>
          <w:tcPr>
            <w:tcW w:w="297" w:type="pct"/>
            <w:hideMark/>
          </w:tcPr>
          <w:p w14:paraId="26B34D86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hideMark/>
          </w:tcPr>
          <w:p w14:paraId="47B1D8D5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0CD84457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6" w:type="pct"/>
            <w:hideMark/>
          </w:tcPr>
          <w:p w14:paraId="5FC272BA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</w:tr>
      <w:tr w:rsidR="006353D5" w:rsidRPr="006353D5" w14:paraId="50BE9663" w14:textId="77777777" w:rsidTr="0063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</w:tcPr>
          <w:p w14:paraId="162FBD79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lang w:val="fr-FR"/>
              </w:rPr>
              <w:t>Valeurs-clés</w:t>
            </w:r>
          </w:p>
        </w:tc>
        <w:tc>
          <w:tcPr>
            <w:tcW w:w="297" w:type="pct"/>
          </w:tcPr>
          <w:p w14:paraId="408495F6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97" w:type="pct"/>
          </w:tcPr>
          <w:p w14:paraId="3979D163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7" w:type="pct"/>
          </w:tcPr>
          <w:p w14:paraId="1162A6B3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6" w:type="pct"/>
          </w:tcPr>
          <w:p w14:paraId="10A1CB71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53D5" w:rsidRPr="006353D5" w14:paraId="2BB70A24" w14:textId="77777777" w:rsidTr="006353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3A9C4196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u w:val="single"/>
                <w:lang w:val="fr-FR"/>
              </w:rPr>
              <w:t>Respect des règles, des délais et du matériel</w:t>
            </w:r>
          </w:p>
        </w:tc>
        <w:tc>
          <w:tcPr>
            <w:tcW w:w="297" w:type="pct"/>
            <w:noWrap/>
            <w:hideMark/>
          </w:tcPr>
          <w:p w14:paraId="178CE75E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1394CCC1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584E588B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</w:tcPr>
          <w:p w14:paraId="16E1AF4C" w14:textId="75B2680B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</w:tr>
      <w:tr w:rsidR="006353D5" w:rsidRPr="006353D5" w14:paraId="331C56CB" w14:textId="77777777" w:rsidTr="0063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280CD515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proofErr w:type="spellStart"/>
            <w:r w:rsidRPr="006353D5">
              <w:rPr>
                <w:u w:val="single"/>
                <w:lang w:val="fr-FR"/>
              </w:rPr>
              <w:t>Orienté.e</w:t>
            </w:r>
            <w:proofErr w:type="spellEnd"/>
            <w:r w:rsidRPr="006353D5">
              <w:rPr>
                <w:u w:val="single"/>
                <w:lang w:val="fr-FR"/>
              </w:rPr>
              <w:t xml:space="preserve"> clients et </w:t>
            </w:r>
            <w:proofErr w:type="spellStart"/>
            <w:proofErr w:type="gramStart"/>
            <w:r w:rsidRPr="006353D5">
              <w:rPr>
                <w:u w:val="single"/>
                <w:lang w:val="fr-FR"/>
              </w:rPr>
              <w:t>orienté.e</w:t>
            </w:r>
            <w:proofErr w:type="spellEnd"/>
            <w:proofErr w:type="gramEnd"/>
            <w:r w:rsidRPr="006353D5">
              <w:rPr>
                <w:u w:val="single"/>
                <w:lang w:val="fr-FR"/>
              </w:rPr>
              <w:t xml:space="preserve"> collègues</w:t>
            </w:r>
          </w:p>
        </w:tc>
        <w:tc>
          <w:tcPr>
            <w:tcW w:w="297" w:type="pct"/>
            <w:noWrap/>
            <w:hideMark/>
          </w:tcPr>
          <w:p w14:paraId="0F573D7B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20DE49AA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1E4C71B1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7" w:type="pct"/>
          </w:tcPr>
          <w:p w14:paraId="04F18F42" w14:textId="48451BE8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53D5" w:rsidRPr="006353D5" w14:paraId="1FF63AD3" w14:textId="77777777" w:rsidTr="006353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613A6BD5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u w:val="single"/>
                <w:lang w:val="fr-FR"/>
              </w:rPr>
              <w:t>Communication ouverte et constructive</w:t>
            </w:r>
          </w:p>
        </w:tc>
        <w:tc>
          <w:tcPr>
            <w:tcW w:w="297" w:type="pct"/>
            <w:noWrap/>
            <w:hideMark/>
          </w:tcPr>
          <w:p w14:paraId="1947AC2A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6DA47C4E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45AAE5F7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7" w:type="pct"/>
          </w:tcPr>
          <w:p w14:paraId="24A06644" w14:textId="2DDE568B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53D5" w:rsidRPr="006353D5" w14:paraId="46717CA9" w14:textId="77777777" w:rsidTr="0063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443B724A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u w:val="single"/>
                <w:lang w:val="fr-FR"/>
              </w:rPr>
              <w:t>Motivation et prise d’initiatives</w:t>
            </w:r>
          </w:p>
        </w:tc>
        <w:tc>
          <w:tcPr>
            <w:tcW w:w="297" w:type="pct"/>
            <w:noWrap/>
            <w:hideMark/>
          </w:tcPr>
          <w:p w14:paraId="379C5F38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04FDB520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1D4652AC" w14:textId="77777777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7" w:type="pct"/>
          </w:tcPr>
          <w:p w14:paraId="4B795561" w14:textId="6FCCC249" w:rsidR="006353D5" w:rsidRPr="006353D5" w:rsidRDefault="006353D5" w:rsidP="006353D5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53D5" w:rsidRPr="006353D5" w14:paraId="334DBBD9" w14:textId="77777777" w:rsidTr="006353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pct"/>
            <w:noWrap/>
            <w:hideMark/>
          </w:tcPr>
          <w:p w14:paraId="0AC83D95" w14:textId="77777777" w:rsidR="006353D5" w:rsidRPr="006353D5" w:rsidRDefault="006353D5" w:rsidP="006353D5">
            <w:pPr>
              <w:ind w:right="-2"/>
              <w:rPr>
                <w:lang w:val="fr-FR"/>
              </w:rPr>
            </w:pPr>
            <w:r w:rsidRPr="006353D5">
              <w:rPr>
                <w:u w:val="single"/>
                <w:lang w:val="fr-FR"/>
              </w:rPr>
              <w:t>Organisation du travail</w:t>
            </w:r>
          </w:p>
        </w:tc>
        <w:tc>
          <w:tcPr>
            <w:tcW w:w="297" w:type="pct"/>
            <w:noWrap/>
            <w:hideMark/>
          </w:tcPr>
          <w:p w14:paraId="3EEF3CF8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297" w:type="pct"/>
            <w:noWrap/>
            <w:hideMark/>
          </w:tcPr>
          <w:p w14:paraId="7B02C6A3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353D5">
              <w:rPr>
                <w:lang w:val="fr-FR"/>
              </w:rPr>
              <w:t> </w:t>
            </w:r>
          </w:p>
        </w:tc>
        <w:tc>
          <w:tcPr>
            <w:tcW w:w="597" w:type="pct"/>
            <w:hideMark/>
          </w:tcPr>
          <w:p w14:paraId="3EAC3728" w14:textId="77777777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597" w:type="pct"/>
          </w:tcPr>
          <w:p w14:paraId="62C2F83B" w14:textId="19C53C6F" w:rsidR="006353D5" w:rsidRPr="006353D5" w:rsidRDefault="006353D5" w:rsidP="006353D5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7E1B5E49" w14:textId="77777777" w:rsidR="006353D5" w:rsidRPr="007C2DAF" w:rsidRDefault="006353D5" w:rsidP="007C2DAF">
      <w:pPr>
        <w:ind w:right="-2"/>
        <w:rPr>
          <w:lang w:val="fr-BE"/>
        </w:rPr>
      </w:pPr>
    </w:p>
    <w:sectPr w:rsidR="006353D5" w:rsidRPr="007C2DAF" w:rsidSect="006353D5">
      <w:headerReference w:type="default" r:id="rId6"/>
      <w:footerReference w:type="default" r:id="rId7"/>
      <w:pgSz w:w="16838" w:h="11906" w:orient="landscape"/>
      <w:pgMar w:top="1418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90C7" w14:textId="77777777" w:rsidR="006353D5" w:rsidRDefault="006353D5" w:rsidP="009E54CE">
      <w:r>
        <w:separator/>
      </w:r>
    </w:p>
  </w:endnote>
  <w:endnote w:type="continuationSeparator" w:id="0">
    <w:p w14:paraId="4DF8DB95" w14:textId="77777777" w:rsidR="006353D5" w:rsidRDefault="006353D5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1B82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422800ED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 w:rsidRPr="00A9459A">
      <w:rPr>
        <w:color w:val="A6A6A6" w:themeColor="background1" w:themeShade="A6"/>
        <w:sz w:val="16"/>
        <w:szCs w:val="18"/>
      </w:rPr>
      <w:t xml:space="preserve">Ce document </w:t>
    </w:r>
    <w:proofErr w:type="spellStart"/>
    <w:r w:rsidRPr="00A9459A">
      <w:rPr>
        <w:color w:val="A6A6A6" w:themeColor="background1" w:themeShade="A6"/>
        <w:sz w:val="16"/>
        <w:szCs w:val="18"/>
      </w:rPr>
      <w:t>est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accessible et </w:t>
    </w:r>
    <w:proofErr w:type="spellStart"/>
    <w:r w:rsidRPr="00A9459A">
      <w:rPr>
        <w:color w:val="A6A6A6" w:themeColor="background1" w:themeShade="A6"/>
        <w:sz w:val="16"/>
        <w:szCs w:val="18"/>
      </w:rPr>
      <w:t>téléchargeable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via le site </w:t>
    </w:r>
    <w:hyperlink r:id="rId1" w:history="1">
      <w:r w:rsidRPr="00A9459A">
        <w:rPr>
          <w:rStyle w:val="Lienhypertexte"/>
          <w:color w:val="A6A6A6" w:themeColor="background1" w:themeShade="A6"/>
          <w:sz w:val="16"/>
          <w:szCs w:val="18"/>
        </w:rPr>
        <w:t>www.accueilefficace.be</w:t>
      </w:r>
    </w:hyperlink>
  </w:p>
  <w:p w14:paraId="13B84E81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proofErr w:type="gramStart"/>
    <w:r w:rsidRPr="00A9459A">
      <w:rPr>
        <w:color w:val="A6A6A6" w:themeColor="background1" w:themeShade="A6"/>
        <w:sz w:val="16"/>
        <w:szCs w:val="18"/>
      </w:rPr>
      <w:t>E.R. :</w:t>
    </w:r>
    <w:proofErr w:type="gramEnd"/>
    <w:r w:rsidRPr="00A9459A">
      <w:rPr>
        <w:color w:val="A6A6A6" w:themeColor="background1" w:themeShade="A6"/>
        <w:sz w:val="16"/>
        <w:szCs w:val="18"/>
      </w:rPr>
      <w:t xml:space="preserve"> Henk Dejonckheere, </w:t>
    </w:r>
    <w:proofErr w:type="spellStart"/>
    <w:r w:rsidRPr="00A9459A">
      <w:rPr>
        <w:color w:val="A6A6A6" w:themeColor="background1" w:themeShade="A6"/>
        <w:sz w:val="16"/>
        <w:szCs w:val="18"/>
      </w:rPr>
      <w:t>Alimento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| IFP </w:t>
    </w:r>
    <w:proofErr w:type="spellStart"/>
    <w:r w:rsidRPr="00A9459A">
      <w:rPr>
        <w:color w:val="A6A6A6" w:themeColor="background1" w:themeShade="A6"/>
        <w:sz w:val="16"/>
        <w:szCs w:val="18"/>
      </w:rPr>
      <w:t>asbl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Rue de Birmingham 225 - 1070 Anderlecht - 02/52 88 930 - 0442.973.363 - RPM </w:t>
    </w:r>
    <w:proofErr w:type="spellStart"/>
    <w:r w:rsidRPr="00A9459A">
      <w:rPr>
        <w:color w:val="A6A6A6" w:themeColor="background1" w:themeShade="A6"/>
        <w:sz w:val="16"/>
        <w:szCs w:val="18"/>
      </w:rPr>
      <w:t>Bruxelles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3700" w14:textId="77777777" w:rsidR="006353D5" w:rsidRDefault="006353D5" w:rsidP="009E54CE">
      <w:r>
        <w:separator/>
      </w:r>
    </w:p>
  </w:footnote>
  <w:footnote w:type="continuationSeparator" w:id="0">
    <w:p w14:paraId="6B89BEFA" w14:textId="77777777" w:rsidR="006353D5" w:rsidRDefault="006353D5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3F8D" w14:textId="77777777" w:rsidR="00B745F3" w:rsidRPr="007C2DAF" w:rsidRDefault="00BC2484" w:rsidP="00BC2484">
    <w:pPr>
      <w:jc w:val="center"/>
      <w:rPr>
        <w:sz w:val="20"/>
        <w:szCs w:val="22"/>
      </w:rPr>
    </w:pPr>
    <w:r w:rsidRPr="007C2DAF">
      <w:rPr>
        <w:sz w:val="20"/>
        <w:szCs w:val="22"/>
      </w:rPr>
      <w:t>ACCUEILEFFICACE.BE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D5"/>
    <w:rsid w:val="000128B3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73A33"/>
    <w:rsid w:val="00287F9D"/>
    <w:rsid w:val="0030007F"/>
    <w:rsid w:val="00300BD1"/>
    <w:rsid w:val="00326BF4"/>
    <w:rsid w:val="00381C00"/>
    <w:rsid w:val="00423709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353D5"/>
    <w:rsid w:val="00645B63"/>
    <w:rsid w:val="00682B95"/>
    <w:rsid w:val="00691537"/>
    <w:rsid w:val="006A5459"/>
    <w:rsid w:val="006C5EF2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D4382"/>
    <w:rsid w:val="00B745F3"/>
    <w:rsid w:val="00BC2484"/>
    <w:rsid w:val="00BF5FED"/>
    <w:rsid w:val="00C24184"/>
    <w:rsid w:val="00C37FFC"/>
    <w:rsid w:val="00C71BFE"/>
    <w:rsid w:val="00CB1C6F"/>
    <w:rsid w:val="00CB6C27"/>
    <w:rsid w:val="00CE777A"/>
    <w:rsid w:val="00D37B6E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741C6"/>
  <w15:chartTrackingRefBased/>
  <w15:docId w15:val="{3A422F8C-70FF-4A41-965E-CA39A5D1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  <w:style w:type="table" w:styleId="TableauGrille4-Accentuation1">
    <w:name w:val="Grid Table 4 Accent 1"/>
    <w:basedOn w:val="TableauNormal"/>
    <w:uiPriority w:val="49"/>
    <w:rsid w:val="006353D5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ueilefficac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emplate%20fiche%20outil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fiche outil.dotx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1</cp:revision>
  <cp:lastPrinted>2022-09-06T13:24:00Z</cp:lastPrinted>
  <dcterms:created xsi:type="dcterms:W3CDTF">2022-09-16T10:58:00Z</dcterms:created>
  <dcterms:modified xsi:type="dcterms:W3CDTF">2022-09-16T11:15:00Z</dcterms:modified>
</cp:coreProperties>
</file>