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E10F" w14:textId="6D66F2F0" w:rsidR="007C2DAF" w:rsidRDefault="002A4F6A" w:rsidP="007C2DAF">
      <w:pPr>
        <w:ind w:right="-2"/>
        <w:rPr>
          <w:lang w:val="fr-BE"/>
        </w:rPr>
      </w:pPr>
      <w:proofErr w:type="spellStart"/>
      <w:r w:rsidRPr="002A4F6A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Compétences</w:t>
      </w:r>
      <w:proofErr w:type="spellEnd"/>
      <w:r w:rsidRPr="002A4F6A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 xml:space="preserve"> des </w:t>
      </w:r>
      <w:proofErr w:type="spellStart"/>
      <w:r w:rsidRPr="002A4F6A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tuteurs</w:t>
      </w:r>
      <w:proofErr w:type="spellEnd"/>
      <w:r w:rsidRPr="002A4F6A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 xml:space="preserve"> </w:t>
      </w:r>
      <w:proofErr w:type="spellStart"/>
      <w:r w:rsidRPr="002A4F6A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ou</w:t>
      </w:r>
      <w:proofErr w:type="spellEnd"/>
      <w:r w:rsidRPr="002A4F6A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 xml:space="preserve"> des </w:t>
      </w:r>
      <w:proofErr w:type="spellStart"/>
      <w:r w:rsidRPr="002A4F6A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parrains</w:t>
      </w:r>
      <w:proofErr w:type="spellEnd"/>
    </w:p>
    <w:p w14:paraId="5C71F1B6" w14:textId="3ED7A308" w:rsidR="00273A33" w:rsidRDefault="00273A33" w:rsidP="007C2DAF">
      <w:pPr>
        <w:ind w:right="-2"/>
        <w:rPr>
          <w:lang w:val="fr-BE"/>
        </w:rPr>
      </w:pPr>
    </w:p>
    <w:p w14:paraId="03972E57" w14:textId="390B33D5" w:rsidR="002A4F6A" w:rsidRDefault="002A4F6A" w:rsidP="002A4F6A">
      <w:pPr>
        <w:ind w:right="-2"/>
        <w:rPr>
          <w:lang w:val="fr-FR"/>
        </w:rPr>
      </w:pPr>
      <w:r w:rsidRPr="002A4F6A">
        <w:rPr>
          <w:lang w:val="fr-FR"/>
        </w:rPr>
        <w:t>Vous voulez introduire un système de tutorat et/ou de parrainage dans votre entreprise ?</w:t>
      </w:r>
      <w:r w:rsidRPr="002A4F6A">
        <w:rPr>
          <w:lang w:val="fr-FR"/>
        </w:rPr>
        <w:br/>
        <w:t>Déterminez tout d’abord les rôles et responsabilités accordés à ces personnes.</w:t>
      </w:r>
      <w:r>
        <w:rPr>
          <w:lang w:val="fr-FR"/>
        </w:rPr>
        <w:t xml:space="preserve"> </w:t>
      </w:r>
      <w:r w:rsidRPr="002A4F6A">
        <w:rPr>
          <w:lang w:val="fr-FR"/>
        </w:rPr>
        <w:t xml:space="preserve">Vérifiez ensuite leurs compétences, cruciales pour le bon déroulement du </w:t>
      </w:r>
      <w:r w:rsidRPr="002A4F6A">
        <w:rPr>
          <w:lang w:val="fr-FR"/>
        </w:rPr>
        <w:t>processus dans</w:t>
      </w:r>
      <w:r w:rsidRPr="002A4F6A">
        <w:rPr>
          <w:lang w:val="fr-FR"/>
        </w:rPr>
        <w:t xml:space="preserve"> votre organisation. </w:t>
      </w:r>
    </w:p>
    <w:p w14:paraId="2C2AAE23" w14:textId="4D1A435D" w:rsidR="002A4F6A" w:rsidRPr="002A4F6A" w:rsidRDefault="002A4F6A" w:rsidP="002A4F6A">
      <w:pPr>
        <w:ind w:right="-2"/>
        <w:rPr>
          <w:lang w:val="fr-FR"/>
        </w:rPr>
      </w:pPr>
      <w:r w:rsidRPr="002A4F6A">
        <w:rPr>
          <w:lang w:val="fr-FR"/>
        </w:rPr>
        <w:br/>
        <w:t>Pour vous aider à sélectionner le candidat adéquat, vous trouverez ci-dessous un aperçu des compétences requises pour être un bon tuteur/parrain.</w:t>
      </w:r>
      <w:r w:rsidRPr="002A4F6A">
        <w:rPr>
          <w:lang w:val="fr-FR"/>
        </w:rPr>
        <w:br/>
      </w:r>
    </w:p>
    <w:p w14:paraId="7C67500D" w14:textId="77777777" w:rsidR="002A4F6A" w:rsidRPr="002A4F6A" w:rsidRDefault="002A4F6A" w:rsidP="002A4F6A">
      <w:pPr>
        <w:ind w:right="-2"/>
        <w:rPr>
          <w:b/>
          <w:bCs/>
          <w:i/>
          <w:iCs/>
          <w:lang w:val="fr-FR"/>
        </w:rPr>
      </w:pPr>
      <w:r w:rsidRPr="002A4F6A">
        <w:rPr>
          <w:b/>
          <w:bCs/>
          <w:i/>
          <w:iCs/>
          <w:lang w:val="fr-FR"/>
        </w:rPr>
        <w:t>Connaissances</w:t>
      </w:r>
    </w:p>
    <w:p w14:paraId="2276ECAC" w14:textId="77777777" w:rsidR="002A4F6A" w:rsidRPr="002A4F6A" w:rsidRDefault="002A4F6A" w:rsidP="002A4F6A">
      <w:pPr>
        <w:numPr>
          <w:ilvl w:val="0"/>
          <w:numId w:val="1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connaissance</w:t>
      </w:r>
      <w:proofErr w:type="gramEnd"/>
      <w:r w:rsidRPr="002A4F6A">
        <w:rPr>
          <w:lang w:val="fr-FR"/>
        </w:rPr>
        <w:t xml:space="preserve"> de l’entreprise, de sa structure, de sa culture</w:t>
      </w:r>
    </w:p>
    <w:p w14:paraId="47625654" w14:textId="77777777" w:rsidR="002A4F6A" w:rsidRPr="002A4F6A" w:rsidRDefault="002A4F6A" w:rsidP="002A4F6A">
      <w:pPr>
        <w:numPr>
          <w:ilvl w:val="0"/>
          <w:numId w:val="1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expertise</w:t>
      </w:r>
      <w:proofErr w:type="gramEnd"/>
      <w:r w:rsidRPr="002A4F6A">
        <w:rPr>
          <w:lang w:val="fr-FR"/>
        </w:rPr>
        <w:t xml:space="preserve"> et connaissance de son propre domaine de spécialité</w:t>
      </w:r>
    </w:p>
    <w:p w14:paraId="2296B82C" w14:textId="77777777" w:rsidR="002A4F6A" w:rsidRPr="002A4F6A" w:rsidRDefault="002A4F6A" w:rsidP="002A4F6A">
      <w:pPr>
        <w:ind w:right="-2"/>
        <w:rPr>
          <w:b/>
          <w:bCs/>
          <w:i/>
          <w:iCs/>
          <w:lang w:val="fr-FR"/>
        </w:rPr>
      </w:pPr>
      <w:r w:rsidRPr="002A4F6A">
        <w:rPr>
          <w:b/>
          <w:bCs/>
          <w:i/>
          <w:iCs/>
          <w:lang w:val="fr-FR"/>
        </w:rPr>
        <w:t>Traits de caractère</w:t>
      </w:r>
    </w:p>
    <w:p w14:paraId="0B2439CB" w14:textId="77777777" w:rsidR="002A4F6A" w:rsidRPr="002A4F6A" w:rsidRDefault="002A4F6A" w:rsidP="002A4F6A">
      <w:pPr>
        <w:numPr>
          <w:ilvl w:val="0"/>
          <w:numId w:val="2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intérêt</w:t>
      </w:r>
      <w:proofErr w:type="gramEnd"/>
      <w:r w:rsidRPr="002A4F6A">
        <w:rPr>
          <w:lang w:val="fr-FR"/>
        </w:rPr>
        <w:t xml:space="preserve"> pour le tutorat/parrainage</w:t>
      </w:r>
    </w:p>
    <w:p w14:paraId="07C9D101" w14:textId="77777777" w:rsidR="002A4F6A" w:rsidRPr="002A4F6A" w:rsidRDefault="002A4F6A" w:rsidP="002A4F6A">
      <w:pPr>
        <w:numPr>
          <w:ilvl w:val="0"/>
          <w:numId w:val="2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loyauté</w:t>
      </w:r>
      <w:proofErr w:type="gramEnd"/>
      <w:r w:rsidRPr="002A4F6A">
        <w:rPr>
          <w:lang w:val="fr-FR"/>
        </w:rPr>
        <w:t xml:space="preserve"> vis-à-vis de l’entreprise</w:t>
      </w:r>
    </w:p>
    <w:p w14:paraId="6463C5F0" w14:textId="77777777" w:rsidR="002A4F6A" w:rsidRPr="002A4F6A" w:rsidRDefault="002A4F6A" w:rsidP="002A4F6A">
      <w:pPr>
        <w:numPr>
          <w:ilvl w:val="0"/>
          <w:numId w:val="2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volonté</w:t>
      </w:r>
      <w:proofErr w:type="gramEnd"/>
      <w:r w:rsidRPr="002A4F6A">
        <w:rPr>
          <w:lang w:val="fr-FR"/>
        </w:rPr>
        <w:t xml:space="preserve"> de consacrer du temps</w:t>
      </w:r>
    </w:p>
    <w:p w14:paraId="62AD7954" w14:textId="77777777" w:rsidR="002A4F6A" w:rsidRPr="002A4F6A" w:rsidRDefault="002A4F6A" w:rsidP="002A4F6A">
      <w:pPr>
        <w:numPr>
          <w:ilvl w:val="0"/>
          <w:numId w:val="2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maturité</w:t>
      </w:r>
      <w:proofErr w:type="gramEnd"/>
      <w:r w:rsidRPr="002A4F6A">
        <w:rPr>
          <w:lang w:val="fr-FR"/>
        </w:rPr>
        <w:t xml:space="preserve"> et expérience</w:t>
      </w:r>
    </w:p>
    <w:p w14:paraId="34146FFF" w14:textId="77777777" w:rsidR="002A4F6A" w:rsidRPr="002A4F6A" w:rsidRDefault="002A4F6A" w:rsidP="002A4F6A">
      <w:pPr>
        <w:numPr>
          <w:ilvl w:val="0"/>
          <w:numId w:val="2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patience</w:t>
      </w:r>
      <w:proofErr w:type="gramEnd"/>
    </w:p>
    <w:p w14:paraId="0F19535F" w14:textId="77777777" w:rsidR="002A4F6A" w:rsidRPr="002A4F6A" w:rsidRDefault="002A4F6A" w:rsidP="002A4F6A">
      <w:pPr>
        <w:numPr>
          <w:ilvl w:val="0"/>
          <w:numId w:val="2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disposition</w:t>
      </w:r>
      <w:proofErr w:type="gramEnd"/>
      <w:r w:rsidRPr="002A4F6A">
        <w:rPr>
          <w:lang w:val="fr-FR"/>
        </w:rPr>
        <w:t xml:space="preserve"> à donner confiance</w:t>
      </w:r>
    </w:p>
    <w:p w14:paraId="59A00CCC" w14:textId="77777777" w:rsidR="002A4F6A" w:rsidRPr="002A4F6A" w:rsidRDefault="002A4F6A" w:rsidP="002A4F6A">
      <w:pPr>
        <w:numPr>
          <w:ilvl w:val="0"/>
          <w:numId w:val="2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assurance</w:t>
      </w:r>
      <w:proofErr w:type="gramEnd"/>
    </w:p>
    <w:p w14:paraId="6C17CB2B" w14:textId="77777777" w:rsidR="002A4F6A" w:rsidRPr="002A4F6A" w:rsidRDefault="002A4F6A" w:rsidP="002A4F6A">
      <w:pPr>
        <w:numPr>
          <w:ilvl w:val="0"/>
          <w:numId w:val="2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connaissance</w:t>
      </w:r>
      <w:proofErr w:type="gramEnd"/>
      <w:r w:rsidRPr="002A4F6A">
        <w:rPr>
          <w:lang w:val="fr-FR"/>
        </w:rPr>
        <w:t xml:space="preserve"> de soi suffisante</w:t>
      </w:r>
    </w:p>
    <w:p w14:paraId="67DA2163" w14:textId="77777777" w:rsidR="002A4F6A" w:rsidRPr="002A4F6A" w:rsidRDefault="002A4F6A" w:rsidP="002A4F6A">
      <w:pPr>
        <w:numPr>
          <w:ilvl w:val="0"/>
          <w:numId w:val="2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fiabilité</w:t>
      </w:r>
      <w:proofErr w:type="gramEnd"/>
    </w:p>
    <w:p w14:paraId="363FBB0B" w14:textId="77777777" w:rsidR="002A4F6A" w:rsidRPr="002A4F6A" w:rsidRDefault="002A4F6A" w:rsidP="002A4F6A">
      <w:pPr>
        <w:numPr>
          <w:ilvl w:val="0"/>
          <w:numId w:val="2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impartialité</w:t>
      </w:r>
      <w:proofErr w:type="gramEnd"/>
    </w:p>
    <w:p w14:paraId="45F753F0" w14:textId="77777777" w:rsidR="002A4F6A" w:rsidRPr="002A4F6A" w:rsidRDefault="002A4F6A" w:rsidP="002A4F6A">
      <w:pPr>
        <w:numPr>
          <w:ilvl w:val="0"/>
          <w:numId w:val="2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respect</w:t>
      </w:r>
      <w:proofErr w:type="gramEnd"/>
      <w:r w:rsidRPr="002A4F6A">
        <w:rPr>
          <w:lang w:val="fr-FR"/>
        </w:rPr>
        <w:t xml:space="preserve"> de la déontologie</w:t>
      </w:r>
    </w:p>
    <w:p w14:paraId="3C5BE7D8" w14:textId="77777777" w:rsidR="002A4F6A" w:rsidRPr="002A4F6A" w:rsidRDefault="002A4F6A" w:rsidP="002A4F6A">
      <w:pPr>
        <w:numPr>
          <w:ilvl w:val="0"/>
          <w:numId w:val="2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indulgence</w:t>
      </w:r>
      <w:proofErr w:type="gramEnd"/>
    </w:p>
    <w:p w14:paraId="2CDA1227" w14:textId="77777777" w:rsidR="002A4F6A" w:rsidRPr="002A4F6A" w:rsidRDefault="002A4F6A" w:rsidP="002A4F6A">
      <w:pPr>
        <w:numPr>
          <w:ilvl w:val="0"/>
          <w:numId w:val="2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dynamisme</w:t>
      </w:r>
      <w:proofErr w:type="gramEnd"/>
      <w:r w:rsidRPr="002A4F6A">
        <w:rPr>
          <w:lang w:val="fr-FR"/>
        </w:rPr>
        <w:t xml:space="preserve"> et motivation</w:t>
      </w:r>
    </w:p>
    <w:p w14:paraId="44F71CFD" w14:textId="77777777" w:rsidR="002A4F6A" w:rsidRPr="002A4F6A" w:rsidRDefault="002A4F6A" w:rsidP="002A4F6A">
      <w:pPr>
        <w:ind w:right="-2"/>
        <w:rPr>
          <w:b/>
          <w:bCs/>
          <w:i/>
          <w:iCs/>
          <w:lang w:val="fr-FR"/>
        </w:rPr>
      </w:pPr>
      <w:r w:rsidRPr="002A4F6A">
        <w:rPr>
          <w:b/>
          <w:bCs/>
          <w:i/>
          <w:iCs/>
          <w:lang w:val="fr-FR"/>
        </w:rPr>
        <w:t>Compétences</w:t>
      </w:r>
    </w:p>
    <w:p w14:paraId="571FDFF0" w14:textId="77777777" w:rsidR="002A4F6A" w:rsidRPr="002A4F6A" w:rsidRDefault="002A4F6A" w:rsidP="002A4F6A">
      <w:pPr>
        <w:numPr>
          <w:ilvl w:val="0"/>
          <w:numId w:val="3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compétences</w:t>
      </w:r>
      <w:proofErr w:type="gramEnd"/>
      <w:r w:rsidRPr="002A4F6A">
        <w:rPr>
          <w:lang w:val="fr-FR"/>
        </w:rPr>
        <w:t xml:space="preserve"> pédagogiques</w:t>
      </w:r>
    </w:p>
    <w:p w14:paraId="7CDEE5B5" w14:textId="77777777" w:rsidR="002A4F6A" w:rsidRPr="002A4F6A" w:rsidRDefault="002A4F6A" w:rsidP="002A4F6A">
      <w:pPr>
        <w:numPr>
          <w:ilvl w:val="0"/>
          <w:numId w:val="3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savoir</w:t>
      </w:r>
      <w:proofErr w:type="gramEnd"/>
      <w:r w:rsidRPr="002A4F6A">
        <w:rPr>
          <w:lang w:val="fr-FR"/>
        </w:rPr>
        <w:t xml:space="preserve"> écouter, motiver, former</w:t>
      </w:r>
    </w:p>
    <w:p w14:paraId="0E1F43B3" w14:textId="77777777" w:rsidR="002A4F6A" w:rsidRPr="002A4F6A" w:rsidRDefault="002A4F6A" w:rsidP="002A4F6A">
      <w:pPr>
        <w:numPr>
          <w:ilvl w:val="0"/>
          <w:numId w:val="3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être</w:t>
      </w:r>
      <w:proofErr w:type="gramEnd"/>
      <w:r w:rsidRPr="002A4F6A">
        <w:rPr>
          <w:lang w:val="fr-FR"/>
        </w:rPr>
        <w:t xml:space="preserve"> capable de transmettre les valeurs et les normes de l’organisation</w:t>
      </w:r>
    </w:p>
    <w:p w14:paraId="6074CFB7" w14:textId="77777777" w:rsidR="002A4F6A" w:rsidRPr="002A4F6A" w:rsidRDefault="002A4F6A" w:rsidP="002A4F6A">
      <w:pPr>
        <w:numPr>
          <w:ilvl w:val="0"/>
          <w:numId w:val="3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pouvoir</w:t>
      </w:r>
      <w:proofErr w:type="gramEnd"/>
      <w:r w:rsidRPr="002A4F6A">
        <w:rPr>
          <w:lang w:val="fr-FR"/>
        </w:rPr>
        <w:t xml:space="preserve"> faire preuve d’accessibilité et être ouvert(e) aux questions</w:t>
      </w:r>
    </w:p>
    <w:p w14:paraId="7C518754" w14:textId="77777777" w:rsidR="002A4F6A" w:rsidRPr="002A4F6A" w:rsidRDefault="002A4F6A" w:rsidP="002A4F6A">
      <w:pPr>
        <w:numPr>
          <w:ilvl w:val="0"/>
          <w:numId w:val="3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savoir</w:t>
      </w:r>
      <w:proofErr w:type="gramEnd"/>
      <w:r w:rsidRPr="002A4F6A">
        <w:rPr>
          <w:lang w:val="fr-FR"/>
        </w:rPr>
        <w:t xml:space="preserve"> communiquer de manière efficace</w:t>
      </w:r>
    </w:p>
    <w:p w14:paraId="5EC19847" w14:textId="77777777" w:rsidR="002A4F6A" w:rsidRPr="002A4F6A" w:rsidRDefault="002A4F6A" w:rsidP="002A4F6A">
      <w:pPr>
        <w:numPr>
          <w:ilvl w:val="0"/>
          <w:numId w:val="3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pouvoir</w:t>
      </w:r>
      <w:proofErr w:type="gramEnd"/>
      <w:r w:rsidRPr="002A4F6A">
        <w:rPr>
          <w:lang w:val="fr-FR"/>
        </w:rPr>
        <w:t xml:space="preserve"> capter des signaux non verbaux</w:t>
      </w:r>
    </w:p>
    <w:p w14:paraId="43FBB1E3" w14:textId="77777777" w:rsidR="002A4F6A" w:rsidRPr="002A4F6A" w:rsidRDefault="002A4F6A" w:rsidP="002A4F6A">
      <w:pPr>
        <w:numPr>
          <w:ilvl w:val="0"/>
          <w:numId w:val="3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savoir</w:t>
      </w:r>
      <w:proofErr w:type="gramEnd"/>
      <w:r w:rsidRPr="002A4F6A">
        <w:rPr>
          <w:lang w:val="fr-FR"/>
        </w:rPr>
        <w:t xml:space="preserve"> donner du feed-back</w:t>
      </w:r>
    </w:p>
    <w:p w14:paraId="29E41FFE" w14:textId="77777777" w:rsidR="002A4F6A" w:rsidRPr="002A4F6A" w:rsidRDefault="002A4F6A" w:rsidP="002A4F6A">
      <w:pPr>
        <w:numPr>
          <w:ilvl w:val="0"/>
          <w:numId w:val="3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savoir</w:t>
      </w:r>
      <w:proofErr w:type="gramEnd"/>
      <w:r w:rsidRPr="002A4F6A">
        <w:rPr>
          <w:lang w:val="fr-FR"/>
        </w:rPr>
        <w:t xml:space="preserve"> évaluer</w:t>
      </w:r>
    </w:p>
    <w:p w14:paraId="2FAC148A" w14:textId="77777777" w:rsidR="002A4F6A" w:rsidRPr="002A4F6A" w:rsidRDefault="002A4F6A" w:rsidP="002A4F6A">
      <w:pPr>
        <w:numPr>
          <w:ilvl w:val="0"/>
          <w:numId w:val="3"/>
        </w:numPr>
        <w:ind w:right="-2"/>
        <w:rPr>
          <w:lang w:val="fr-FR"/>
        </w:rPr>
      </w:pPr>
      <w:r w:rsidRPr="002A4F6A">
        <w:rPr>
          <w:lang w:val="fr-FR"/>
        </w:rPr>
        <w:t>Compatir à la situation du nouveau collègue</w:t>
      </w:r>
    </w:p>
    <w:p w14:paraId="779CAD9F" w14:textId="77777777" w:rsidR="002A4F6A" w:rsidRPr="002A4F6A" w:rsidRDefault="002A4F6A" w:rsidP="002A4F6A">
      <w:pPr>
        <w:numPr>
          <w:ilvl w:val="0"/>
          <w:numId w:val="3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faire</w:t>
      </w:r>
      <w:proofErr w:type="gramEnd"/>
      <w:r w:rsidRPr="002A4F6A">
        <w:rPr>
          <w:lang w:val="fr-FR"/>
        </w:rPr>
        <w:t xml:space="preserve"> preuve de respect vis-à-vis du nouveau collègue</w:t>
      </w:r>
    </w:p>
    <w:p w14:paraId="50BDB581" w14:textId="77777777" w:rsidR="002A4F6A" w:rsidRPr="002A4F6A" w:rsidRDefault="002A4F6A" w:rsidP="002A4F6A">
      <w:pPr>
        <w:numPr>
          <w:ilvl w:val="0"/>
          <w:numId w:val="3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pouvoir</w:t>
      </w:r>
      <w:proofErr w:type="gramEnd"/>
      <w:r w:rsidRPr="002A4F6A">
        <w:rPr>
          <w:lang w:val="fr-FR"/>
        </w:rPr>
        <w:t xml:space="preserve"> stimuler de manière optimale la capacité du collaborateur à se débrouiller</w:t>
      </w:r>
    </w:p>
    <w:p w14:paraId="18E902BD" w14:textId="77777777" w:rsidR="002A4F6A" w:rsidRPr="002A4F6A" w:rsidRDefault="002A4F6A" w:rsidP="002A4F6A">
      <w:pPr>
        <w:numPr>
          <w:ilvl w:val="0"/>
          <w:numId w:val="3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pouvoir</w:t>
      </w:r>
      <w:proofErr w:type="gramEnd"/>
      <w:r w:rsidRPr="002A4F6A">
        <w:rPr>
          <w:lang w:val="fr-FR"/>
        </w:rPr>
        <w:t xml:space="preserve"> rapporter d’une manière adéquate (au responsable)</w:t>
      </w:r>
    </w:p>
    <w:p w14:paraId="3E1ABD37" w14:textId="77777777" w:rsidR="002A4F6A" w:rsidRPr="002A4F6A" w:rsidRDefault="002A4F6A" w:rsidP="002A4F6A">
      <w:pPr>
        <w:ind w:right="-2"/>
        <w:rPr>
          <w:b/>
          <w:bCs/>
          <w:i/>
          <w:iCs/>
          <w:lang w:val="fr-FR"/>
        </w:rPr>
      </w:pPr>
      <w:r w:rsidRPr="002A4F6A">
        <w:rPr>
          <w:b/>
          <w:bCs/>
          <w:i/>
          <w:iCs/>
          <w:lang w:val="fr-FR"/>
        </w:rPr>
        <w:t>Position dans l’organisation</w:t>
      </w:r>
    </w:p>
    <w:p w14:paraId="22D9B56F" w14:textId="77777777" w:rsidR="002A4F6A" w:rsidRPr="002A4F6A" w:rsidRDefault="002A4F6A" w:rsidP="002A4F6A">
      <w:pPr>
        <w:numPr>
          <w:ilvl w:val="0"/>
          <w:numId w:val="4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suffisamment</w:t>
      </w:r>
      <w:proofErr w:type="gramEnd"/>
      <w:r w:rsidRPr="002A4F6A">
        <w:rPr>
          <w:lang w:val="fr-FR"/>
        </w:rPr>
        <w:t xml:space="preserve"> de temps et de possibilités pour assumer ce rôle</w:t>
      </w:r>
    </w:p>
    <w:p w14:paraId="15121D9F" w14:textId="77777777" w:rsidR="002A4F6A" w:rsidRPr="002A4F6A" w:rsidRDefault="002A4F6A" w:rsidP="002A4F6A">
      <w:pPr>
        <w:numPr>
          <w:ilvl w:val="0"/>
          <w:numId w:val="4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avoir</w:t>
      </w:r>
      <w:proofErr w:type="gramEnd"/>
      <w:r w:rsidRPr="002A4F6A">
        <w:rPr>
          <w:lang w:val="fr-FR"/>
        </w:rPr>
        <w:t xml:space="preserve"> une certaine influence au sein de l’organisation</w:t>
      </w:r>
    </w:p>
    <w:p w14:paraId="73071C60" w14:textId="77777777" w:rsidR="002A4F6A" w:rsidRPr="002A4F6A" w:rsidRDefault="002A4F6A" w:rsidP="002A4F6A">
      <w:pPr>
        <w:numPr>
          <w:ilvl w:val="0"/>
          <w:numId w:val="4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avoir</w:t>
      </w:r>
      <w:proofErr w:type="gramEnd"/>
      <w:r w:rsidRPr="002A4F6A">
        <w:rPr>
          <w:lang w:val="fr-FR"/>
        </w:rPr>
        <w:t xml:space="preserve"> confiance en sa propre position, afin que l'apprenant ne soit pas considéré comme un futur concurrent </w:t>
      </w:r>
    </w:p>
    <w:p w14:paraId="71964039" w14:textId="65253278" w:rsidR="002A4F6A" w:rsidRPr="002A4F6A" w:rsidRDefault="002A4F6A" w:rsidP="007C2DAF">
      <w:pPr>
        <w:numPr>
          <w:ilvl w:val="0"/>
          <w:numId w:val="4"/>
        </w:numPr>
        <w:ind w:right="-2"/>
        <w:rPr>
          <w:lang w:val="fr-FR"/>
        </w:rPr>
      </w:pPr>
      <w:proofErr w:type="gramStart"/>
      <w:r w:rsidRPr="002A4F6A">
        <w:rPr>
          <w:lang w:val="fr-FR"/>
        </w:rPr>
        <w:t>avoir</w:t>
      </w:r>
      <w:proofErr w:type="gramEnd"/>
      <w:r w:rsidRPr="002A4F6A">
        <w:rPr>
          <w:lang w:val="fr-FR"/>
        </w:rPr>
        <w:t xml:space="preserve"> un bon réseau de contacts</w:t>
      </w:r>
    </w:p>
    <w:sectPr w:rsidR="002A4F6A" w:rsidRPr="002A4F6A" w:rsidSect="007C2DAF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0E83" w14:textId="77777777" w:rsidR="002A4F6A" w:rsidRDefault="002A4F6A" w:rsidP="009E54CE">
      <w:r>
        <w:separator/>
      </w:r>
    </w:p>
  </w:endnote>
  <w:endnote w:type="continuationSeparator" w:id="0">
    <w:p w14:paraId="5E31E1B0" w14:textId="77777777" w:rsidR="002A4F6A" w:rsidRDefault="002A4F6A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722B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4D9ECD36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r w:rsidRPr="00A9459A">
      <w:rPr>
        <w:color w:val="A6A6A6" w:themeColor="background1" w:themeShade="A6"/>
        <w:sz w:val="16"/>
        <w:szCs w:val="18"/>
      </w:rPr>
      <w:t xml:space="preserve">Ce document </w:t>
    </w:r>
    <w:proofErr w:type="spellStart"/>
    <w:r w:rsidRPr="00A9459A">
      <w:rPr>
        <w:color w:val="A6A6A6" w:themeColor="background1" w:themeShade="A6"/>
        <w:sz w:val="16"/>
        <w:szCs w:val="18"/>
      </w:rPr>
      <w:t>est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accessible et </w:t>
    </w:r>
    <w:proofErr w:type="spellStart"/>
    <w:r w:rsidRPr="00A9459A">
      <w:rPr>
        <w:color w:val="A6A6A6" w:themeColor="background1" w:themeShade="A6"/>
        <w:sz w:val="16"/>
        <w:szCs w:val="18"/>
      </w:rPr>
      <w:t>téléchargeable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via le site </w:t>
    </w:r>
    <w:hyperlink r:id="rId1" w:history="1">
      <w:r w:rsidRPr="00A9459A">
        <w:rPr>
          <w:rStyle w:val="Lienhypertexte"/>
          <w:color w:val="A6A6A6" w:themeColor="background1" w:themeShade="A6"/>
          <w:sz w:val="16"/>
          <w:szCs w:val="18"/>
        </w:rPr>
        <w:t>www.accueilefficace.be</w:t>
      </w:r>
    </w:hyperlink>
  </w:p>
  <w:p w14:paraId="6033788B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proofErr w:type="gramStart"/>
    <w:r w:rsidRPr="00A9459A">
      <w:rPr>
        <w:color w:val="A6A6A6" w:themeColor="background1" w:themeShade="A6"/>
        <w:sz w:val="16"/>
        <w:szCs w:val="18"/>
      </w:rPr>
      <w:t>E.R. :</w:t>
    </w:r>
    <w:proofErr w:type="gramEnd"/>
    <w:r w:rsidRPr="00A9459A">
      <w:rPr>
        <w:color w:val="A6A6A6" w:themeColor="background1" w:themeShade="A6"/>
        <w:sz w:val="16"/>
        <w:szCs w:val="18"/>
      </w:rPr>
      <w:t xml:space="preserve"> Henk Dejonckheere, </w:t>
    </w:r>
    <w:proofErr w:type="spellStart"/>
    <w:r w:rsidRPr="00A9459A">
      <w:rPr>
        <w:color w:val="A6A6A6" w:themeColor="background1" w:themeShade="A6"/>
        <w:sz w:val="16"/>
        <w:szCs w:val="18"/>
      </w:rPr>
      <w:t>Alimento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| IFP </w:t>
    </w:r>
    <w:proofErr w:type="spellStart"/>
    <w:r w:rsidRPr="00A9459A">
      <w:rPr>
        <w:color w:val="A6A6A6" w:themeColor="background1" w:themeShade="A6"/>
        <w:sz w:val="16"/>
        <w:szCs w:val="18"/>
      </w:rPr>
      <w:t>asbl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Rue de Birmingham 225 - 1070 Anderlecht - 02/52 88 930 - 0442.973.363 - RPM </w:t>
    </w:r>
    <w:proofErr w:type="spellStart"/>
    <w:r w:rsidRPr="00A9459A">
      <w:rPr>
        <w:color w:val="A6A6A6" w:themeColor="background1" w:themeShade="A6"/>
        <w:sz w:val="16"/>
        <w:szCs w:val="18"/>
      </w:rPr>
      <w:t>Bruxelles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B74D" w14:textId="77777777" w:rsidR="002A4F6A" w:rsidRDefault="002A4F6A" w:rsidP="009E54CE">
      <w:r>
        <w:separator/>
      </w:r>
    </w:p>
  </w:footnote>
  <w:footnote w:type="continuationSeparator" w:id="0">
    <w:p w14:paraId="502F4F26" w14:textId="77777777" w:rsidR="002A4F6A" w:rsidRDefault="002A4F6A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6583" w14:textId="77777777" w:rsidR="00B745F3" w:rsidRPr="007C2DAF" w:rsidRDefault="00BC2484" w:rsidP="00BC2484">
    <w:pPr>
      <w:jc w:val="center"/>
      <w:rPr>
        <w:sz w:val="20"/>
        <w:szCs w:val="22"/>
      </w:rPr>
    </w:pPr>
    <w:r w:rsidRPr="007C2DAF">
      <w:rPr>
        <w:sz w:val="20"/>
        <w:szCs w:val="22"/>
      </w:rPr>
      <w:t>ACCUEILEFFICACE.BE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0AB"/>
    <w:multiLevelType w:val="hybridMultilevel"/>
    <w:tmpl w:val="50B23FE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196A"/>
    <w:multiLevelType w:val="hybridMultilevel"/>
    <w:tmpl w:val="6714F8C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E5328"/>
    <w:multiLevelType w:val="hybridMultilevel"/>
    <w:tmpl w:val="B80EAA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B11DC"/>
    <w:multiLevelType w:val="hybridMultilevel"/>
    <w:tmpl w:val="C92E9F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394321">
    <w:abstractNumId w:val="0"/>
  </w:num>
  <w:num w:numId="2" w16cid:durableId="1888178247">
    <w:abstractNumId w:val="1"/>
  </w:num>
  <w:num w:numId="3" w16cid:durableId="85807912">
    <w:abstractNumId w:val="3"/>
  </w:num>
  <w:num w:numId="4" w16cid:durableId="1858502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6A"/>
    <w:rsid w:val="000128B3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73A33"/>
    <w:rsid w:val="00287F9D"/>
    <w:rsid w:val="002A4F6A"/>
    <w:rsid w:val="0030007F"/>
    <w:rsid w:val="00300BD1"/>
    <w:rsid w:val="00326BF4"/>
    <w:rsid w:val="00381C00"/>
    <w:rsid w:val="00423709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C5EF2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D4382"/>
    <w:rsid w:val="00B745F3"/>
    <w:rsid w:val="00BC2484"/>
    <w:rsid w:val="00BF5FED"/>
    <w:rsid w:val="00C24184"/>
    <w:rsid w:val="00C37FFC"/>
    <w:rsid w:val="00C71BFE"/>
    <w:rsid w:val="00CB1C6F"/>
    <w:rsid w:val="00CB6C27"/>
    <w:rsid w:val="00CE777A"/>
    <w:rsid w:val="00D37B6E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17497"/>
  <w15:chartTrackingRefBased/>
  <w15:docId w15:val="{83D7250F-027E-43BB-B5DA-08DE77B3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ueilefficac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OneDrive%20-%20IPV-IFP%20VZW\Communication\2022\Accueil%20efficace\Template%20fiche%20outil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fiche outil.dotx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Masuy</dc:creator>
  <cp:keywords/>
  <cp:lastModifiedBy>Alexandre Masuy</cp:lastModifiedBy>
  <cp:revision>1</cp:revision>
  <cp:lastPrinted>2022-09-06T13:24:00Z</cp:lastPrinted>
  <dcterms:created xsi:type="dcterms:W3CDTF">2022-09-16T11:24:00Z</dcterms:created>
  <dcterms:modified xsi:type="dcterms:W3CDTF">2022-09-16T11:36:00Z</dcterms:modified>
</cp:coreProperties>
</file>