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4764" w14:textId="43DAC0D1" w:rsidR="007C2DAF" w:rsidRPr="00C35C28" w:rsidRDefault="00C35C28" w:rsidP="00C35C28">
      <w:pPr>
        <w:pStyle w:val="Titre1"/>
        <w:rPr>
          <w:noProof/>
          <w:lang w:val="fr-BE"/>
        </w:rPr>
      </w:pPr>
      <w:r w:rsidRPr="00C35C28">
        <w:rPr>
          <w:noProof/>
          <w:lang w:val="fr-BE"/>
        </w:rPr>
        <w:t>Check-list pour le soutien au parrain</w:t>
      </w:r>
      <w:r w:rsidR="00465198">
        <w:rPr>
          <w:noProof/>
          <w:lang w:val="fr-BE"/>
        </w:rPr>
        <w:t xml:space="preserve"> ou au tuteur </w:t>
      </w:r>
    </w:p>
    <w:p w14:paraId="14FDB699" w14:textId="5C13F5FB" w:rsidR="00273A33" w:rsidRPr="00C35C28" w:rsidRDefault="00273A33" w:rsidP="00C35C28">
      <w:pPr>
        <w:rPr>
          <w:noProof/>
          <w:lang w:val="fr-BE"/>
        </w:rPr>
      </w:pPr>
    </w:p>
    <w:p w14:paraId="4F28B25D" w14:textId="4017D272" w:rsidR="00C35C28" w:rsidRPr="00C35C28" w:rsidRDefault="00C35C28" w:rsidP="00C35C28">
      <w:pPr>
        <w:rPr>
          <w:noProof/>
          <w:lang w:val="fr-BE"/>
        </w:rPr>
      </w:pPr>
      <w:r w:rsidRPr="00C35C28">
        <w:rPr>
          <w:noProof/>
          <w:lang w:val="fr-BE"/>
        </w:rPr>
        <w:t>Dans cette check-list, un parrain ou un</w:t>
      </w:r>
      <w:r w:rsidR="00465198">
        <w:rPr>
          <w:noProof/>
          <w:lang w:val="fr-BE"/>
        </w:rPr>
        <w:t xml:space="preserve"> tuteur </w:t>
      </w:r>
      <w:r w:rsidRPr="00C35C28">
        <w:rPr>
          <w:noProof/>
          <w:lang w:val="fr-BE"/>
        </w:rPr>
        <w:t xml:space="preserve">indique pour quoi il/elle a besoin d’un soutien supplémentaire pour pouvoir assumer comme il se doit </w:t>
      </w:r>
      <w:r w:rsidR="00082672">
        <w:rPr>
          <w:noProof/>
          <w:lang w:val="fr-BE"/>
        </w:rPr>
        <w:t xml:space="preserve">son </w:t>
      </w:r>
      <w:r w:rsidRPr="00C35C28">
        <w:rPr>
          <w:noProof/>
          <w:lang w:val="fr-BE"/>
        </w:rPr>
        <w:t xml:space="preserve"> rôle de parrain ou de </w:t>
      </w:r>
      <w:r w:rsidR="00465198">
        <w:rPr>
          <w:noProof/>
          <w:lang w:val="fr-BE"/>
        </w:rPr>
        <w:t>tuteur</w:t>
      </w:r>
      <w:r w:rsidRPr="00C35C28">
        <w:rPr>
          <w:noProof/>
          <w:lang w:val="fr-BE"/>
        </w:rPr>
        <w:t>.</w:t>
      </w:r>
    </w:p>
    <w:p w14:paraId="674F86A7" w14:textId="77777777" w:rsidR="00C35C28" w:rsidRPr="00C35C28" w:rsidRDefault="00C35C28" w:rsidP="00C35C28">
      <w:pPr>
        <w:rPr>
          <w:noProof/>
          <w:lang w:val="fr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3285"/>
        <w:gridCol w:w="6451"/>
      </w:tblGrid>
      <w:tr w:rsidR="00C35C28" w:rsidRPr="00BB1D9E" w14:paraId="7FA7114D" w14:textId="77777777" w:rsidTr="00C3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70EDB1F2" w14:textId="599CF92C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Nom du parrain/</w:t>
            </w:r>
            <w:r w:rsidR="00465198">
              <w:rPr>
                <w:noProof/>
                <w:lang w:val="fr-BE"/>
              </w:rPr>
              <w:t>du tuteur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69D085B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C35C28" w14:paraId="04900A0D" w14:textId="77777777" w:rsidTr="00C3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474FA3EB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Département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55504C68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38DC1973" w14:textId="77777777" w:rsidTr="00C3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24DE4727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Nombre d’années au sein de la fonction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7E5C6002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C35C28" w14:paraId="3A830192" w14:textId="77777777" w:rsidTr="00C35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6EC919D4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Nom du responsable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33F0DE0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C35C28" w14:paraId="6B6686A3" w14:textId="77777777" w:rsidTr="00C35C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pct"/>
          </w:tcPr>
          <w:p w14:paraId="4EE01302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Nom du collaborateur RH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13" w:type="pct"/>
          </w:tcPr>
          <w:p w14:paraId="05460CD2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</w:tbl>
    <w:p w14:paraId="57481DD0" w14:textId="77777777" w:rsidR="00C35C28" w:rsidRPr="00C35C28" w:rsidRDefault="00C35C28" w:rsidP="00C35C28">
      <w:pPr>
        <w:rPr>
          <w:noProof/>
          <w:lang w:val="fr-BE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8186"/>
        <w:gridCol w:w="775"/>
        <w:gridCol w:w="775"/>
      </w:tblGrid>
      <w:tr w:rsidR="00C35C28" w:rsidRPr="00C35C28" w14:paraId="6781FA23" w14:textId="77777777" w:rsidTr="00015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  <w:shd w:val="clear" w:color="auto" w:fill="B1C6D7" w:themeFill="background2" w:themeFillShade="E6"/>
          </w:tcPr>
          <w:p w14:paraId="04ACA57C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  <w:tc>
          <w:tcPr>
            <w:tcW w:w="0" w:type="pct"/>
            <w:shd w:val="clear" w:color="auto" w:fill="B1C6D7" w:themeFill="background2" w:themeFillShade="E6"/>
          </w:tcPr>
          <w:p w14:paraId="6E552F41" w14:textId="77777777" w:rsidR="00C35C28" w:rsidRPr="00C35C28" w:rsidRDefault="00C35C28" w:rsidP="00C35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  <w:shd w:val="clear" w:color="auto" w:fill="B1C6D7" w:themeFill="background2" w:themeFillShade="E6"/>
          </w:tcPr>
          <w:p w14:paraId="5502CD11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NON</w:t>
            </w:r>
          </w:p>
        </w:tc>
      </w:tr>
      <w:tr w:rsidR="00C35C28" w:rsidRPr="00BB1D9E" w14:paraId="040696EE" w14:textId="77777777" w:rsidTr="00015A7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065FF50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Les répartitions des tâches lors de l’introduction, de la formation et de l’accompagnement de nouveaux collaborateurs sont clairement décrites.</w:t>
            </w:r>
          </w:p>
        </w:tc>
        <w:tc>
          <w:tcPr>
            <w:tcW w:w="0" w:type="pct"/>
          </w:tcPr>
          <w:p w14:paraId="6400576F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7C272014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E922FCF" w14:textId="77777777" w:rsidTr="00015A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BD8DF16" w14:textId="4B327DA5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Ce qui est attendu de moi en tant que parrain</w:t>
            </w:r>
            <w:r w:rsidR="00465198">
              <w:rPr>
                <w:noProof/>
                <w:lang w:val="fr-BE"/>
              </w:rPr>
              <w:t xml:space="preserve"> ou en tant que tuteur </w:t>
            </w:r>
            <w:r w:rsidRPr="00C35C28">
              <w:rPr>
                <w:noProof/>
                <w:lang w:val="fr-BE"/>
              </w:rPr>
              <w:t>et la manière de le faire figure concrètement sur papier.</w:t>
            </w:r>
          </w:p>
        </w:tc>
        <w:tc>
          <w:tcPr>
            <w:tcW w:w="0" w:type="pct"/>
          </w:tcPr>
          <w:p w14:paraId="19F3126E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D16CBB9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72BA6DC" w14:textId="77777777" w:rsidTr="00015A7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940C323" w14:textId="08CA4808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reçois suffisamment de temps et d’opportunités pour être réellement parrain</w:t>
            </w:r>
            <w:r w:rsidR="006F4C5A">
              <w:rPr>
                <w:noProof/>
                <w:lang w:val="fr-BE"/>
              </w:rPr>
              <w:t xml:space="preserve"> ou tuteur</w:t>
            </w:r>
            <w:r w:rsidRPr="00C35C28">
              <w:rPr>
                <w:noProof/>
                <w:lang w:val="fr-BE"/>
              </w:rPr>
              <w:t>.</w:t>
            </w:r>
          </w:p>
        </w:tc>
        <w:tc>
          <w:tcPr>
            <w:tcW w:w="0" w:type="pct"/>
          </w:tcPr>
          <w:p w14:paraId="648ACC43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3BCB092C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7E6AE40" w14:textId="77777777" w:rsidTr="00015A7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0AD49DE" w14:textId="150973C6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Mes collègues savent que je suis parrain</w:t>
            </w:r>
            <w:r w:rsidR="006F4C5A">
              <w:rPr>
                <w:noProof/>
                <w:lang w:val="fr-BE"/>
              </w:rPr>
              <w:t xml:space="preserve"> ou tuteur </w:t>
            </w:r>
          </w:p>
        </w:tc>
        <w:tc>
          <w:tcPr>
            <w:tcW w:w="0" w:type="pct"/>
          </w:tcPr>
          <w:p w14:paraId="72F7C4E7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2649CA68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17C281E" w14:textId="77777777" w:rsidTr="00015A7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7B7CF79" w14:textId="77D27DAE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J’ai moi-même choisi de devenir parrain</w:t>
            </w:r>
            <w:r w:rsidR="006F4C5A">
              <w:rPr>
                <w:noProof/>
                <w:lang w:val="fr-BE"/>
              </w:rPr>
              <w:t xml:space="preserve"> ou tuteur </w:t>
            </w:r>
          </w:p>
        </w:tc>
        <w:tc>
          <w:tcPr>
            <w:tcW w:w="0" w:type="pct"/>
          </w:tcPr>
          <w:p w14:paraId="119F4979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26D26BBE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433B9127" w14:textId="77777777" w:rsidTr="00015A7F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431C0DC5" w14:textId="02C3D422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La procédure pour devenir parrain</w:t>
            </w:r>
            <w:r w:rsidR="006F4C5A">
              <w:rPr>
                <w:noProof/>
                <w:lang w:val="fr-BE"/>
              </w:rPr>
              <w:t xml:space="preserve"> ou tuteur </w:t>
            </w:r>
            <w:r w:rsidRPr="00C35C28">
              <w:rPr>
                <w:noProof/>
                <w:lang w:val="fr-BE"/>
              </w:rPr>
              <w:t xml:space="preserve">était claire </w:t>
            </w:r>
            <w:r w:rsidR="00465198">
              <w:rPr>
                <w:noProof/>
                <w:lang w:val="fr-BE"/>
              </w:rPr>
              <w:t xml:space="preserve">pour moi </w:t>
            </w:r>
            <w:r w:rsidRPr="00C35C28">
              <w:rPr>
                <w:noProof/>
                <w:lang w:val="fr-BE"/>
              </w:rPr>
              <w:t>dès le début.</w:t>
            </w:r>
          </w:p>
        </w:tc>
        <w:tc>
          <w:tcPr>
            <w:tcW w:w="0" w:type="pct"/>
          </w:tcPr>
          <w:p w14:paraId="2649169C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5CF5228E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50E0E6B2" w14:textId="77777777" w:rsidTr="00015A7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F3C70C3" w14:textId="284F6304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En tant que parrain</w:t>
            </w:r>
            <w:r w:rsidR="006F4C5A">
              <w:rPr>
                <w:noProof/>
                <w:lang w:val="fr-BE"/>
              </w:rPr>
              <w:t xml:space="preserve"> ou tuteur</w:t>
            </w:r>
            <w:r w:rsidRPr="00C35C28">
              <w:rPr>
                <w:noProof/>
                <w:lang w:val="fr-BE"/>
              </w:rPr>
              <w:t>, j’ai aussi  mon mot à dire dans la politique d’accueil en général et dans le parcours de formation des nouveaux collaborateurs.</w:t>
            </w:r>
          </w:p>
        </w:tc>
        <w:tc>
          <w:tcPr>
            <w:tcW w:w="0" w:type="pct"/>
          </w:tcPr>
          <w:p w14:paraId="2CBEE2C0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320DA788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1BB8AD7F" w14:textId="77777777" w:rsidTr="00015A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EFF0FC8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prends part à l’évaluation de la politique d’accueil globale de l’entreprise.</w:t>
            </w:r>
          </w:p>
        </w:tc>
        <w:tc>
          <w:tcPr>
            <w:tcW w:w="0" w:type="pct"/>
          </w:tcPr>
          <w:p w14:paraId="7A0D52AE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6C29D40B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5D631BC6" w14:textId="77777777" w:rsidTr="00015A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6E4B296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prends part à l’évaluation des nouveaux collaborateurs.</w:t>
            </w:r>
          </w:p>
        </w:tc>
        <w:tc>
          <w:tcPr>
            <w:tcW w:w="0" w:type="pct"/>
          </w:tcPr>
          <w:p w14:paraId="5EA3E8FA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512D9968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08B029B" w14:textId="77777777" w:rsidTr="00015A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3E2D5179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mesure et/ou enregistre les évolutions spécifiques à la fonction du nouveau collaborateur.</w:t>
            </w:r>
          </w:p>
        </w:tc>
        <w:tc>
          <w:tcPr>
            <w:tcW w:w="0" w:type="pct"/>
          </w:tcPr>
          <w:p w14:paraId="6B9B60ED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2E2595C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1FD9747" w14:textId="77777777" w:rsidTr="00015A7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FEFA22A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J’enregistre l’évolution relative au comportement et à l’attitude du nouveau collaborateur.</w:t>
            </w:r>
          </w:p>
        </w:tc>
        <w:tc>
          <w:tcPr>
            <w:tcW w:w="0" w:type="pct"/>
          </w:tcPr>
          <w:p w14:paraId="572D0564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7534B480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6EA82953" w14:textId="77777777" w:rsidTr="00015A7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78A12D2C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peux moi-même m’adresser à quelqu’un pour des questions ou du feed-back.</w:t>
            </w:r>
          </w:p>
        </w:tc>
        <w:tc>
          <w:tcPr>
            <w:tcW w:w="0" w:type="pct"/>
          </w:tcPr>
          <w:p w14:paraId="5A4EDB89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E48EC91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4651925F" w14:textId="77777777" w:rsidTr="00015A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44464D43" w14:textId="2F5FB5A1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 xml:space="preserve">J’ai reçu et je reçois les formations nécessaires pour pouvoir fonctionner comme </w:t>
            </w:r>
            <w:r w:rsidR="00465198">
              <w:rPr>
                <w:noProof/>
                <w:lang w:val="fr-BE"/>
              </w:rPr>
              <w:t>parrain</w:t>
            </w:r>
            <w:r w:rsidR="006F4C5A">
              <w:rPr>
                <w:noProof/>
                <w:lang w:val="fr-BE"/>
              </w:rPr>
              <w:t xml:space="preserve"> ou tuteur </w:t>
            </w:r>
          </w:p>
        </w:tc>
        <w:tc>
          <w:tcPr>
            <w:tcW w:w="0" w:type="pct"/>
          </w:tcPr>
          <w:p w14:paraId="580EE3C5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E44F400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252896BA" w14:textId="77777777" w:rsidTr="00015A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EA4B2F5" w14:textId="19CD7773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J'échange des informations avec d'autres parrains</w:t>
            </w:r>
            <w:r w:rsidR="006F4C5A">
              <w:rPr>
                <w:noProof/>
                <w:lang w:val="fr-BE"/>
              </w:rPr>
              <w:t xml:space="preserve"> ou tuteurs</w:t>
            </w:r>
          </w:p>
        </w:tc>
        <w:tc>
          <w:tcPr>
            <w:tcW w:w="0" w:type="pct"/>
          </w:tcPr>
          <w:p w14:paraId="6F7250A5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0F8CBC83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F398BA7" w14:textId="77777777" w:rsidTr="00015A7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12B2CB2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discute régulièrement avec un nouveau collaborateur de son développement et de sa satisfaction.</w:t>
            </w:r>
          </w:p>
        </w:tc>
        <w:tc>
          <w:tcPr>
            <w:tcW w:w="0" w:type="pct"/>
          </w:tcPr>
          <w:p w14:paraId="105E7B50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3AD6CF4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0538805" w14:textId="77777777" w:rsidTr="00015A7F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DAF7CA7" w14:textId="6F193DD9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sais ce pour quoi je suis moi-même évalué(e) en tant que parrain</w:t>
            </w:r>
            <w:r w:rsidR="006F4C5A">
              <w:rPr>
                <w:noProof/>
                <w:lang w:val="fr-BE"/>
              </w:rPr>
              <w:t xml:space="preserve"> ou tuteur </w:t>
            </w:r>
          </w:p>
        </w:tc>
        <w:tc>
          <w:tcPr>
            <w:tcW w:w="0" w:type="pct"/>
          </w:tcPr>
          <w:p w14:paraId="304DFD98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3B066B6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35B90577" w14:textId="77777777" w:rsidTr="00015A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7E161F8B" w14:textId="2AB73D6B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Je</w:t>
            </w:r>
            <w:r w:rsidR="00C35C28" w:rsidRPr="00C35C28">
              <w:rPr>
                <w:noProof/>
                <w:lang w:val="fr-BE"/>
              </w:rPr>
              <w:t xml:space="preserve"> suis favorable à un partage des connaissances le plus large possible.</w:t>
            </w:r>
          </w:p>
        </w:tc>
        <w:tc>
          <w:tcPr>
            <w:tcW w:w="0" w:type="pct"/>
          </w:tcPr>
          <w:p w14:paraId="31C50305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6E11A377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3BF28169" w14:textId="77777777" w:rsidTr="00015A7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6137C2D" w14:textId="5E578E1E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lastRenderedPageBreak/>
              <w:t>Je</w:t>
            </w:r>
            <w:r w:rsidR="00C35C28" w:rsidRPr="00C35C28">
              <w:rPr>
                <w:noProof/>
                <w:lang w:val="fr-BE"/>
              </w:rPr>
              <w:t xml:space="preserve"> veille à l'égalité des chances de développement du nouveau collaborateur dans le cadre de la diversité sur le lieu de travail.</w:t>
            </w:r>
          </w:p>
        </w:tc>
        <w:tc>
          <w:tcPr>
            <w:tcW w:w="0" w:type="pct"/>
          </w:tcPr>
          <w:p w14:paraId="048F8AF1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1D1E2B2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59E01CE1" w14:textId="77777777" w:rsidTr="00015A7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15B5C34" w14:textId="67223E86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perçois une reconnaissance en tant que parrain</w:t>
            </w:r>
            <w:r w:rsidR="006F4C5A">
              <w:rPr>
                <w:noProof/>
                <w:lang w:val="fr-BE"/>
              </w:rPr>
              <w:t xml:space="preserve"> ou tuteur  </w:t>
            </w:r>
            <w:r w:rsidRPr="00C35C28">
              <w:rPr>
                <w:noProof/>
                <w:lang w:val="fr-BE"/>
              </w:rPr>
              <w:t>sur le lieu de travail, au sein de l'entreprise.</w:t>
            </w:r>
          </w:p>
        </w:tc>
        <w:tc>
          <w:tcPr>
            <w:tcW w:w="0" w:type="pct"/>
          </w:tcPr>
          <w:p w14:paraId="08ED268A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0CEC21F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464F0774" w14:textId="77777777" w:rsidTr="00015A7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5C0D243" w14:textId="4C2EBD8C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Je </w:t>
            </w:r>
            <w:r w:rsidR="00C35C28" w:rsidRPr="00C35C28">
              <w:rPr>
                <w:noProof/>
                <w:lang w:val="fr-BE"/>
              </w:rPr>
              <w:t xml:space="preserve"> connais la vision de l'entreprise sur l'accueil et l'apprentissage sur le terrain pour les nouveaux collaborateurs.</w:t>
            </w:r>
          </w:p>
        </w:tc>
        <w:tc>
          <w:tcPr>
            <w:tcW w:w="0" w:type="pct"/>
          </w:tcPr>
          <w:p w14:paraId="514F04BE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5F75D3E6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3826D553" w14:textId="77777777" w:rsidTr="00015A7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60DDD25E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Je connais les procédures de recrutement, d'accueil, de formation et d'accompagnement des nouveaux collaborateurs.</w:t>
            </w:r>
          </w:p>
        </w:tc>
        <w:tc>
          <w:tcPr>
            <w:tcW w:w="0" w:type="pct"/>
          </w:tcPr>
          <w:p w14:paraId="38DC4933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75F0F653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E57A14E" w14:textId="77777777" w:rsidTr="00015A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44D29EB4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J'ai des concertations régulières avec les responsables, le formateur expert ou le service du personnel au sujet de la progression du nouveau collaborateur.</w:t>
            </w:r>
          </w:p>
        </w:tc>
        <w:tc>
          <w:tcPr>
            <w:tcW w:w="0" w:type="pct"/>
          </w:tcPr>
          <w:p w14:paraId="5F1F3927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BE07E3C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7384FC0" w14:textId="77777777" w:rsidTr="00015A7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2D4218E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J'ai (si nécessaire) des concertations avec des tiers (par exemple, une agence d'intérim).</w:t>
            </w:r>
          </w:p>
        </w:tc>
        <w:tc>
          <w:tcPr>
            <w:tcW w:w="0" w:type="pct"/>
          </w:tcPr>
          <w:p w14:paraId="1F17ED93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7401E197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72907277" w14:textId="77777777" w:rsidTr="00015A7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6582FD3" w14:textId="2AC5C3E7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</w:t>
            </w:r>
            <w:r w:rsidR="006A15C5">
              <w:rPr>
                <w:noProof/>
                <w:lang w:val="fr-BE"/>
              </w:rPr>
              <w:t>j</w:t>
            </w:r>
            <w:r w:rsidR="00C35C28" w:rsidRPr="00C35C28">
              <w:rPr>
                <w:noProof/>
                <w:lang w:val="fr-BE"/>
              </w:rPr>
              <w:t>'ai/j'obtiens suffisamment de temps et d'opportunités dans le cadre de mon travail pour maintenir le matériel d'apprentissage à jour.</w:t>
            </w:r>
          </w:p>
        </w:tc>
        <w:tc>
          <w:tcPr>
            <w:tcW w:w="0" w:type="pct"/>
          </w:tcPr>
          <w:p w14:paraId="502F7889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82FF32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BB1D9E" w:rsidRPr="00BB1D9E" w14:paraId="1B851180" w14:textId="77777777" w:rsidTr="008C2E1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7A18F642" w14:textId="76336053" w:rsidR="00BB1D9E" w:rsidRDefault="00BB1D9E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tuteur, j’ai bénéficié d’une formation sur le tutorat </w:t>
            </w:r>
          </w:p>
        </w:tc>
        <w:tc>
          <w:tcPr>
            <w:tcW w:w="0" w:type="pct"/>
          </w:tcPr>
          <w:p w14:paraId="2AAC2D47" w14:textId="77777777" w:rsidR="00BB1D9E" w:rsidRPr="00C35C28" w:rsidRDefault="00BB1D9E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2A51B477" w14:textId="77777777" w:rsidR="00BB1D9E" w:rsidRPr="00C35C28" w:rsidRDefault="00BB1D9E" w:rsidP="00C35C28">
            <w:pPr>
              <w:rPr>
                <w:noProof/>
                <w:lang w:val="fr-BE"/>
              </w:rPr>
            </w:pPr>
          </w:p>
        </w:tc>
      </w:tr>
      <w:tr w:rsidR="008C2E10" w:rsidRPr="00BB1D9E" w14:paraId="7F19EAAF" w14:textId="77777777" w:rsidTr="008C2E1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AF5E93E" w14:textId="3559CEA3" w:rsidR="008C2E10" w:rsidRPr="00C35C28" w:rsidRDefault="008C2E10" w:rsidP="00887A0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</w:t>
            </w:r>
            <w:r w:rsidR="007F5404">
              <w:rPr>
                <w:noProof/>
                <w:lang w:val="fr-BE"/>
              </w:rPr>
              <w:t>j</w:t>
            </w:r>
            <w:r w:rsidRPr="00C35C28">
              <w:rPr>
                <w:noProof/>
                <w:lang w:val="fr-BE"/>
              </w:rPr>
              <w:t>e peux utiliser du matériel mis à jour et pratique pour la formation des nouveaux collaborateurs (fiches d'instructions, directives, etc.).</w:t>
            </w:r>
          </w:p>
        </w:tc>
        <w:tc>
          <w:tcPr>
            <w:tcW w:w="398" w:type="pct"/>
          </w:tcPr>
          <w:p w14:paraId="3701C099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398" w:type="pct"/>
          </w:tcPr>
          <w:p w14:paraId="59467596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</w:tr>
      <w:tr w:rsidR="008C2E10" w:rsidRPr="00BB1D9E" w14:paraId="65B6DA25" w14:textId="77777777" w:rsidTr="008C2E10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04D2AB2" w14:textId="53C4F05A" w:rsidR="008C2E10" w:rsidRPr="00C35C28" w:rsidRDefault="008C2E10" w:rsidP="00887A0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</w:t>
            </w:r>
            <w:r w:rsidR="007F5404">
              <w:rPr>
                <w:noProof/>
                <w:lang w:val="fr-BE"/>
              </w:rPr>
              <w:t>j</w:t>
            </w:r>
            <w:r w:rsidRPr="00C35C28">
              <w:rPr>
                <w:noProof/>
                <w:lang w:val="fr-BE"/>
              </w:rPr>
              <w:t>'ai un aperçu des compétences actuelles et futures du nouveau collaborateur.</w:t>
            </w:r>
          </w:p>
        </w:tc>
        <w:tc>
          <w:tcPr>
            <w:tcW w:w="398" w:type="pct"/>
          </w:tcPr>
          <w:p w14:paraId="4B6BB087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398" w:type="pct"/>
          </w:tcPr>
          <w:p w14:paraId="7D5FF7EA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</w:tr>
      <w:tr w:rsidR="00C35C28" w:rsidRPr="00BB1D9E" w14:paraId="4D088A5D" w14:textId="77777777" w:rsidTr="007F540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2A8421C3" w14:textId="08304061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</w:t>
            </w:r>
            <w:r w:rsidR="007F5404">
              <w:rPr>
                <w:noProof/>
                <w:lang w:val="fr-BE"/>
              </w:rPr>
              <w:t>j</w:t>
            </w:r>
            <w:r w:rsidR="00C35C28" w:rsidRPr="00C35C28">
              <w:rPr>
                <w:noProof/>
                <w:lang w:val="fr-BE"/>
              </w:rPr>
              <w:t>e sais quoi faire lorsque la formation/le coaching d'un nouveau collaborateur ne se déroule pas comme prévu ou espéré.</w:t>
            </w:r>
          </w:p>
        </w:tc>
        <w:tc>
          <w:tcPr>
            <w:tcW w:w="0" w:type="pct"/>
          </w:tcPr>
          <w:p w14:paraId="2A100A49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44676132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8C2E10" w:rsidRPr="00BB1D9E" w14:paraId="06968DF2" w14:textId="77777777" w:rsidTr="008C2E1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174840BC" w14:textId="77777777" w:rsidR="008C2E10" w:rsidRPr="00C35C28" w:rsidRDefault="008C2E10" w:rsidP="00887A09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le poste de travail </w:t>
            </w:r>
            <w:r w:rsidRPr="00C35C28">
              <w:rPr>
                <w:noProof/>
                <w:lang w:val="fr-BE"/>
              </w:rPr>
              <w:t xml:space="preserve"> permet l’accompagnement et la formation de manière efficace.</w:t>
            </w:r>
          </w:p>
        </w:tc>
        <w:tc>
          <w:tcPr>
            <w:tcW w:w="398" w:type="pct"/>
          </w:tcPr>
          <w:p w14:paraId="49E81881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tcW w:w="398" w:type="pct"/>
          </w:tcPr>
          <w:p w14:paraId="6800ED25" w14:textId="77777777" w:rsidR="008C2E10" w:rsidRPr="00C35C28" w:rsidRDefault="008C2E10" w:rsidP="0088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</w:tr>
      <w:tr w:rsidR="00C35C28" w:rsidRPr="00BB1D9E" w14:paraId="03B1E51F" w14:textId="77777777" w:rsidTr="007F540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BB0EB66" w14:textId="642BDC24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tuteur : </w:t>
            </w:r>
            <w:r w:rsidR="007F5404">
              <w:rPr>
                <w:noProof/>
                <w:lang w:val="fr-BE"/>
              </w:rPr>
              <w:t>l</w:t>
            </w:r>
            <w:r w:rsidR="00C35C28" w:rsidRPr="00C35C28">
              <w:rPr>
                <w:noProof/>
                <w:lang w:val="fr-BE"/>
              </w:rPr>
              <w:t>orsque je forme/accompagne de nouveaux collaborateurs, je me laisse guider par un parcours de développement personnel pour ces derniers.</w:t>
            </w:r>
          </w:p>
        </w:tc>
        <w:tc>
          <w:tcPr>
            <w:tcW w:w="0" w:type="pct"/>
          </w:tcPr>
          <w:p w14:paraId="2D438B30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33F6FD4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C35C28" w:rsidRPr="00BB1D9E" w14:paraId="06FADAC4" w14:textId="77777777" w:rsidTr="007F540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5AAF8637" w14:textId="0B7C9FE6" w:rsidR="00C35C28" w:rsidRPr="00C35C28" w:rsidRDefault="00465198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 xml:space="preserve">En tant que parrain : </w:t>
            </w:r>
            <w:r w:rsidR="007F5404">
              <w:rPr>
                <w:noProof/>
                <w:lang w:val="fr-BE"/>
              </w:rPr>
              <w:t>j</w:t>
            </w:r>
            <w:r w:rsidR="00C35C28" w:rsidRPr="00C35C28">
              <w:rPr>
                <w:noProof/>
                <w:lang w:val="fr-BE"/>
              </w:rPr>
              <w:t xml:space="preserve">'ai un aperçu du dossier global du nouveau collaborateur </w:t>
            </w:r>
          </w:p>
        </w:tc>
        <w:tc>
          <w:tcPr>
            <w:tcW w:w="0" w:type="pct"/>
          </w:tcPr>
          <w:p w14:paraId="1ABCCF6A" w14:textId="77777777" w:rsidR="00C35C28" w:rsidRPr="00C35C28" w:rsidRDefault="00C35C28" w:rsidP="00C35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586DCA68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  <w:tr w:rsidR="00BB1D9E" w:rsidRPr="00BB1D9E" w14:paraId="0FD106D3" w14:textId="77777777" w:rsidTr="008C2E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4" w:type="pct"/>
          </w:tcPr>
          <w:p w14:paraId="01D5D3F8" w14:textId="015D234D" w:rsidR="00BB1D9E" w:rsidRDefault="00BB1D9E" w:rsidP="00C35C28">
            <w:pPr>
              <w:rPr>
                <w:noProof/>
                <w:lang w:val="fr-BE"/>
              </w:rPr>
            </w:pPr>
            <w:r>
              <w:rPr>
                <w:noProof/>
                <w:lang w:val="fr-BE"/>
              </w:rPr>
              <w:t>En tant que parrain, j’ai bénéficié d’une formation sur le parrainage</w:t>
            </w:r>
          </w:p>
        </w:tc>
        <w:tc>
          <w:tcPr>
            <w:tcW w:w="0" w:type="pct"/>
          </w:tcPr>
          <w:p w14:paraId="03318878" w14:textId="77777777" w:rsidR="00BB1D9E" w:rsidRPr="00C35C28" w:rsidRDefault="00BB1D9E" w:rsidP="00C35C2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B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pct"/>
          </w:tcPr>
          <w:p w14:paraId="1E4D1FFE" w14:textId="77777777" w:rsidR="00BB1D9E" w:rsidRPr="00C35C28" w:rsidRDefault="00BB1D9E" w:rsidP="00C35C28">
            <w:pPr>
              <w:rPr>
                <w:noProof/>
                <w:lang w:val="fr-BE"/>
              </w:rPr>
            </w:pPr>
          </w:p>
        </w:tc>
      </w:tr>
    </w:tbl>
    <w:p w14:paraId="60A742A7" w14:textId="77777777" w:rsidR="00C35C28" w:rsidRPr="00C35C28" w:rsidRDefault="00C35C28" w:rsidP="00C35C28">
      <w:pPr>
        <w:rPr>
          <w:noProof/>
          <w:lang w:val="fr-BE"/>
        </w:rPr>
      </w:pPr>
    </w:p>
    <w:p w14:paraId="0BB4FC61" w14:textId="77777777" w:rsidR="00C35C28" w:rsidRPr="00C35C28" w:rsidRDefault="00C35C28" w:rsidP="00C35C28">
      <w:pPr>
        <w:rPr>
          <w:noProof/>
          <w:lang w:val="fr-BE"/>
        </w:rPr>
      </w:pPr>
    </w:p>
    <w:tbl>
      <w:tblPr>
        <w:tblStyle w:val="TableauGrille1Clair-Accentuation1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C35C28" w:rsidRPr="00BB1D9E" w14:paraId="51770D86" w14:textId="77777777" w:rsidTr="007F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2" w:type="dxa"/>
          </w:tcPr>
          <w:p w14:paraId="3942C472" w14:textId="77777777" w:rsidR="00C35C28" w:rsidRPr="00C35C28" w:rsidRDefault="00C35C28" w:rsidP="00C35C28">
            <w:pPr>
              <w:rPr>
                <w:noProof/>
                <w:lang w:val="fr-BE"/>
              </w:rPr>
            </w:pPr>
            <w:r w:rsidRPr="00C35C28">
              <w:rPr>
                <w:noProof/>
                <w:lang w:val="fr-BE"/>
              </w:rPr>
              <w:t>Commentaires sur les déclarations ci-dessus :</w:t>
            </w:r>
          </w:p>
        </w:tc>
      </w:tr>
      <w:tr w:rsidR="00C35C28" w:rsidRPr="00BB1D9E" w14:paraId="6821439D" w14:textId="77777777" w:rsidTr="007F5404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2" w:type="dxa"/>
          </w:tcPr>
          <w:p w14:paraId="5F4EABCA" w14:textId="77777777" w:rsidR="00C35C28" w:rsidRPr="00C35C28" w:rsidRDefault="00C35C28" w:rsidP="00C35C28">
            <w:pPr>
              <w:rPr>
                <w:noProof/>
                <w:lang w:val="fr-BE"/>
              </w:rPr>
            </w:pPr>
          </w:p>
        </w:tc>
      </w:tr>
    </w:tbl>
    <w:p w14:paraId="5F2BD911" w14:textId="77777777" w:rsidR="00C35C28" w:rsidRPr="00C35C28" w:rsidRDefault="00C35C28" w:rsidP="00C35C28">
      <w:pPr>
        <w:rPr>
          <w:noProof/>
          <w:lang w:val="fr-BE"/>
        </w:rPr>
      </w:pPr>
    </w:p>
    <w:p w14:paraId="04D0891C" w14:textId="77777777" w:rsidR="00C35C28" w:rsidRPr="00C35C28" w:rsidRDefault="00C35C28" w:rsidP="00C35C28">
      <w:pPr>
        <w:rPr>
          <w:noProof/>
          <w:lang w:val="fr-BE"/>
        </w:rPr>
      </w:pPr>
    </w:p>
    <w:sectPr w:rsidR="00C35C28" w:rsidRPr="00C35C28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546C" w14:textId="77777777" w:rsidR="00C35C28" w:rsidRDefault="00C35C28" w:rsidP="009E54CE">
      <w:r>
        <w:separator/>
      </w:r>
    </w:p>
  </w:endnote>
  <w:endnote w:type="continuationSeparator" w:id="0">
    <w:p w14:paraId="26957B0B" w14:textId="77777777" w:rsidR="00C35C28" w:rsidRDefault="00C35C28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6BBC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2CC4F240" w14:textId="77777777" w:rsidR="00A9459A" w:rsidRPr="007F5404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7F5404">
      <w:rPr>
        <w:color w:val="A6A6A6" w:themeColor="background1" w:themeShade="A6"/>
        <w:sz w:val="16"/>
        <w:szCs w:val="18"/>
        <w:lang w:val="fr-BE"/>
      </w:rPr>
      <w:t xml:space="preserve">Ce document est accessible et téléchargeable via le site </w:t>
    </w:r>
    <w:hyperlink r:id="rId1" w:history="1">
      <w:r w:rsidRPr="007F5404">
        <w:rPr>
          <w:rStyle w:val="Lienhypertexte"/>
          <w:color w:val="A6A6A6" w:themeColor="background1" w:themeShade="A6"/>
          <w:sz w:val="16"/>
          <w:szCs w:val="18"/>
          <w:lang w:val="fr-BE"/>
        </w:rPr>
        <w:t>www.accueilefficace.be</w:t>
      </w:r>
    </w:hyperlink>
  </w:p>
  <w:p w14:paraId="1A8E4AC2" w14:textId="77777777" w:rsidR="00A9459A" w:rsidRPr="007F5404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  <w:lang w:val="fr-BE"/>
      </w:rPr>
    </w:pPr>
    <w:r w:rsidRPr="007F5404">
      <w:rPr>
        <w:color w:val="A6A6A6" w:themeColor="background1" w:themeShade="A6"/>
        <w:sz w:val="16"/>
        <w:szCs w:val="18"/>
        <w:lang w:val="fr-BE"/>
      </w:rPr>
      <w:t>E.R. : Henk Dejonckheere, Alimento | IFP asbl - Rue de Birmingham 225 - 1070 Anderlecht - 02/52 88 930 - 0442.973.363 - RPM Bruxelles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DB61" w14:textId="77777777" w:rsidR="00C35C28" w:rsidRDefault="00C35C28" w:rsidP="009E54CE">
      <w:r>
        <w:separator/>
      </w:r>
    </w:p>
  </w:footnote>
  <w:footnote w:type="continuationSeparator" w:id="0">
    <w:p w14:paraId="5D03FD52" w14:textId="77777777" w:rsidR="00C35C28" w:rsidRDefault="00C35C28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E87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28"/>
    <w:rsid w:val="000128B3"/>
    <w:rsid w:val="00015A7F"/>
    <w:rsid w:val="00064DAD"/>
    <w:rsid w:val="00081F86"/>
    <w:rsid w:val="00082672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5764"/>
    <w:rsid w:val="00287F9D"/>
    <w:rsid w:val="0030007F"/>
    <w:rsid w:val="00300BD1"/>
    <w:rsid w:val="00326BF4"/>
    <w:rsid w:val="00381C00"/>
    <w:rsid w:val="00423709"/>
    <w:rsid w:val="00465198"/>
    <w:rsid w:val="004809CF"/>
    <w:rsid w:val="00481768"/>
    <w:rsid w:val="004C053A"/>
    <w:rsid w:val="00554A6F"/>
    <w:rsid w:val="005B5B78"/>
    <w:rsid w:val="005C5A0D"/>
    <w:rsid w:val="005E2FE3"/>
    <w:rsid w:val="005F7155"/>
    <w:rsid w:val="005F7A7B"/>
    <w:rsid w:val="006011B0"/>
    <w:rsid w:val="00645B63"/>
    <w:rsid w:val="00682B95"/>
    <w:rsid w:val="00691537"/>
    <w:rsid w:val="006A15C5"/>
    <w:rsid w:val="006A5459"/>
    <w:rsid w:val="006B6A27"/>
    <w:rsid w:val="006C5EF2"/>
    <w:rsid w:val="006D0F2B"/>
    <w:rsid w:val="006F4C5A"/>
    <w:rsid w:val="0073220D"/>
    <w:rsid w:val="00791A06"/>
    <w:rsid w:val="007B7CF7"/>
    <w:rsid w:val="007C2DAF"/>
    <w:rsid w:val="007D3BBE"/>
    <w:rsid w:val="007E3242"/>
    <w:rsid w:val="007F4370"/>
    <w:rsid w:val="007F5404"/>
    <w:rsid w:val="00855D9B"/>
    <w:rsid w:val="0086105A"/>
    <w:rsid w:val="008C2E10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B1D9E"/>
    <w:rsid w:val="00BC2484"/>
    <w:rsid w:val="00BF5FED"/>
    <w:rsid w:val="00C24184"/>
    <w:rsid w:val="00C35C28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07AC6"/>
    <w:rsid w:val="00F343CE"/>
    <w:rsid w:val="00F3709C"/>
    <w:rsid w:val="00F47A0B"/>
    <w:rsid w:val="00F71940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B870A"/>
  <w15:chartTrackingRefBased/>
  <w15:docId w15:val="{3F15AB40-310F-4B4D-ABD1-360A3549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10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10</cp:revision>
  <cp:lastPrinted>2022-09-06T13:24:00Z</cp:lastPrinted>
  <dcterms:created xsi:type="dcterms:W3CDTF">2022-09-14T11:38:00Z</dcterms:created>
  <dcterms:modified xsi:type="dcterms:W3CDTF">2022-09-15T15:27:00Z</dcterms:modified>
</cp:coreProperties>
</file>