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E08" w14:textId="7C21C073" w:rsidR="007C2DAF" w:rsidRDefault="008E42CD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</w:pPr>
      <w:proofErr w:type="spellStart"/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É</w:t>
      </w:r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valuation</w:t>
      </w:r>
      <w:proofErr w:type="spellEnd"/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 la </w:t>
      </w:r>
      <w:proofErr w:type="spellStart"/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</w:t>
      </w:r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é</w:t>
      </w:r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riode</w:t>
      </w:r>
      <w:proofErr w:type="spellEnd"/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</w:t>
      </w:r>
      <w:proofErr w:type="spellStart"/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d'int</w:t>
      </w:r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é</w:t>
      </w:r>
      <w:r w:rsidRPr="008E42CD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gration</w:t>
      </w:r>
      <w:proofErr w:type="spellEnd"/>
    </w:p>
    <w:p w14:paraId="35E0F65C" w14:textId="24F3C04C" w:rsidR="008E42CD" w:rsidRDefault="008E42CD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</w:pPr>
    </w:p>
    <w:p w14:paraId="4155F665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 xml:space="preserve">Date de </w:t>
      </w:r>
      <w:proofErr w:type="spellStart"/>
      <w:proofErr w:type="gramStart"/>
      <w:r w:rsidRPr="000801FB">
        <w:rPr>
          <w:rFonts w:asciiTheme="minorHAnsi" w:hAnsiTheme="minorHAnsi" w:cstheme="minorHAnsi"/>
          <w:szCs w:val="22"/>
        </w:rPr>
        <w:t>l’évaluation</w:t>
      </w:r>
      <w:proofErr w:type="spellEnd"/>
      <w:r w:rsidRPr="000801FB">
        <w:rPr>
          <w:rFonts w:asciiTheme="minorHAnsi" w:hAnsiTheme="minorHAnsi" w:cstheme="minorHAnsi"/>
          <w:szCs w:val="22"/>
        </w:rPr>
        <w:t> 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……/……/…………………</w:t>
      </w:r>
      <w:r w:rsidRPr="000801FB">
        <w:rPr>
          <w:rFonts w:asciiTheme="minorHAnsi" w:hAnsiTheme="minorHAnsi" w:cstheme="minorHAnsi"/>
          <w:szCs w:val="22"/>
        </w:rPr>
        <w:br/>
      </w:r>
    </w:p>
    <w:p w14:paraId="19DA482D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proofErr w:type="spellStart"/>
      <w:r w:rsidRPr="000801FB">
        <w:rPr>
          <w:rFonts w:asciiTheme="minorHAnsi" w:hAnsiTheme="minorHAnsi" w:cstheme="minorHAnsi"/>
          <w:szCs w:val="22"/>
        </w:rPr>
        <w:t>Pé</w:t>
      </w:r>
      <w:r>
        <w:rPr>
          <w:rFonts w:asciiTheme="minorHAnsi" w:hAnsiTheme="minorHAnsi" w:cstheme="minorHAnsi"/>
          <w:szCs w:val="22"/>
        </w:rPr>
        <w:t>riode</w:t>
      </w:r>
      <w:proofErr w:type="spellEnd"/>
      <w:r>
        <w:rPr>
          <w:rFonts w:asciiTheme="minorHAnsi" w:hAnsiTheme="minorHAnsi" w:cstheme="minorHAnsi"/>
          <w:szCs w:val="22"/>
        </w:rPr>
        <w:t xml:space="preserve"> couverte par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l'évaluation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du ....../.../.... au .../....../......</w:t>
      </w:r>
    </w:p>
    <w:p w14:paraId="660FA4C3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0130B272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443A7E94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1316D254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6D8FA84B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 xml:space="preserve">Nom / </w:t>
      </w:r>
      <w:proofErr w:type="spellStart"/>
      <w:r w:rsidRPr="000801FB">
        <w:rPr>
          <w:rFonts w:asciiTheme="minorHAnsi" w:hAnsiTheme="minorHAnsi" w:cstheme="minorHAnsi"/>
          <w:szCs w:val="22"/>
        </w:rPr>
        <w:t>prénom</w:t>
      </w:r>
      <w:proofErr w:type="spellEnd"/>
      <w:r w:rsidRPr="000801FB">
        <w:rPr>
          <w:rFonts w:asciiTheme="minorHAnsi" w:hAnsiTheme="minorHAnsi" w:cstheme="minorHAnsi"/>
          <w:szCs w:val="22"/>
        </w:rPr>
        <w:t xml:space="preserve"> du </w:t>
      </w:r>
      <w:proofErr w:type="spellStart"/>
      <w:proofErr w:type="gramStart"/>
      <w:r w:rsidRPr="000801FB">
        <w:rPr>
          <w:rFonts w:asciiTheme="minorHAnsi" w:hAnsiTheme="minorHAnsi" w:cstheme="minorHAnsi"/>
          <w:szCs w:val="22"/>
        </w:rPr>
        <w:t>travailleur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…………………………………………………………………………………………………</w:t>
      </w:r>
    </w:p>
    <w:p w14:paraId="3B3845E6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br/>
      </w:r>
    </w:p>
    <w:p w14:paraId="78DE5DBF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 xml:space="preserve">Nom / </w:t>
      </w:r>
      <w:proofErr w:type="spellStart"/>
      <w:r w:rsidRPr="000801FB">
        <w:rPr>
          <w:rFonts w:asciiTheme="minorHAnsi" w:hAnsiTheme="minorHAnsi" w:cstheme="minorHAnsi"/>
          <w:szCs w:val="22"/>
        </w:rPr>
        <w:t>prénom</w:t>
      </w:r>
      <w:proofErr w:type="spellEnd"/>
      <w:r w:rsidRPr="000801FB">
        <w:rPr>
          <w:rFonts w:asciiTheme="minorHAnsi" w:hAnsiTheme="minorHAnsi" w:cstheme="minorHAnsi"/>
          <w:szCs w:val="22"/>
        </w:rPr>
        <w:t xml:space="preserve"> du </w:t>
      </w:r>
      <w:proofErr w:type="spellStart"/>
      <w:r>
        <w:rPr>
          <w:rFonts w:asciiTheme="minorHAnsi" w:hAnsiTheme="minorHAnsi" w:cstheme="minorHAnsi"/>
          <w:szCs w:val="22"/>
        </w:rPr>
        <w:t>tuteur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ou</w:t>
      </w:r>
      <w:proofErr w:type="spellEnd"/>
      <w:r>
        <w:rPr>
          <w:rFonts w:asciiTheme="minorHAnsi" w:hAnsiTheme="minorHAnsi" w:cstheme="minorHAnsi"/>
          <w:szCs w:val="22"/>
        </w:rPr>
        <w:t xml:space="preserve"> du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parrain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>.......……………………………………………………………………………………………………</w:t>
      </w:r>
    </w:p>
    <w:p w14:paraId="05BF5663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br/>
      </w:r>
    </w:p>
    <w:p w14:paraId="1861B9F5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 xml:space="preserve">Nom / </w:t>
      </w:r>
      <w:proofErr w:type="spellStart"/>
      <w:r w:rsidRPr="000801FB">
        <w:rPr>
          <w:rFonts w:asciiTheme="minorHAnsi" w:hAnsiTheme="minorHAnsi" w:cstheme="minorHAnsi"/>
          <w:szCs w:val="22"/>
        </w:rPr>
        <w:t>prénom</w:t>
      </w:r>
      <w:proofErr w:type="spellEnd"/>
      <w:r w:rsidRPr="000801FB">
        <w:rPr>
          <w:rFonts w:asciiTheme="minorHAnsi" w:hAnsiTheme="minorHAnsi" w:cstheme="minorHAnsi"/>
          <w:szCs w:val="22"/>
        </w:rPr>
        <w:t xml:space="preserve"> du </w:t>
      </w:r>
      <w:proofErr w:type="spellStart"/>
      <w:r w:rsidRPr="000801FB">
        <w:rPr>
          <w:rFonts w:asciiTheme="minorHAnsi" w:hAnsiTheme="minorHAnsi" w:cstheme="minorHAnsi"/>
          <w:szCs w:val="22"/>
        </w:rPr>
        <w:t>responsable</w:t>
      </w:r>
      <w:proofErr w:type="spellEnd"/>
      <w:r w:rsidRPr="000801FB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0801FB">
        <w:rPr>
          <w:rFonts w:asciiTheme="minorHAnsi" w:hAnsiTheme="minorHAnsi" w:cstheme="minorHAnsi"/>
          <w:szCs w:val="22"/>
        </w:rPr>
        <w:t>hiérarchique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……………………………………………………………………</w:t>
      </w:r>
    </w:p>
    <w:p w14:paraId="7827A300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br/>
      </w:r>
    </w:p>
    <w:p w14:paraId="23A51D47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br w:type="page"/>
      </w:r>
    </w:p>
    <w:p w14:paraId="2CD2BC37" w14:textId="77777777" w:rsidR="008E42CD" w:rsidRDefault="008E42CD" w:rsidP="008E42CD">
      <w:pPr>
        <w:pStyle w:val="Titre2"/>
        <w:rPr>
          <w:rFonts w:asciiTheme="minorHAnsi" w:hAnsiTheme="minorHAnsi" w:cstheme="minorHAnsi"/>
          <w:sz w:val="22"/>
          <w:szCs w:val="22"/>
          <w:lang w:val="fr-FR"/>
        </w:rPr>
        <w:sectPr w:rsidR="008E42CD" w:rsidSect="007C2DAF">
          <w:headerReference w:type="default" r:id="rId6"/>
          <w:foot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10610463" w14:textId="77777777" w:rsidR="008E42CD" w:rsidRPr="000801FB" w:rsidRDefault="008E42CD" w:rsidP="008E42CD">
      <w:pPr>
        <w:pStyle w:val="Titre2"/>
        <w:rPr>
          <w:rFonts w:asciiTheme="minorHAnsi" w:hAnsiTheme="minorHAnsi" w:cstheme="minorHAnsi"/>
          <w:sz w:val="22"/>
          <w:szCs w:val="22"/>
          <w:lang w:val="fr-FR"/>
        </w:rPr>
      </w:pPr>
      <w:r w:rsidRPr="000801FB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I. Maîtrise des tâches </w:t>
      </w:r>
    </w:p>
    <w:p w14:paraId="74F20A66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1988"/>
        <w:gridCol w:w="2160"/>
        <w:gridCol w:w="1886"/>
        <w:gridCol w:w="2023"/>
        <w:gridCol w:w="1885"/>
      </w:tblGrid>
      <w:tr w:rsidR="008E42CD" w:rsidRPr="000801FB" w14:paraId="1EF60819" w14:textId="77777777" w:rsidTr="008E42CD">
        <w:tc>
          <w:tcPr>
            <w:tcW w:w="1443" w:type="pct"/>
          </w:tcPr>
          <w:p w14:paraId="0485F35A" w14:textId="77777777" w:rsidR="008E42CD" w:rsidRPr="000801FB" w:rsidRDefault="008E42CD" w:rsidP="00532106">
            <w:pPr>
              <w:pStyle w:val="Titre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801FB">
              <w:rPr>
                <w:rFonts w:asciiTheme="minorHAnsi" w:hAnsiTheme="minorHAnsi" w:cstheme="minorHAnsi"/>
                <w:bCs/>
                <w:sz w:val="22"/>
                <w:szCs w:val="22"/>
              </w:rPr>
              <w:t>Liste</w:t>
            </w:r>
            <w:proofErr w:type="spellEnd"/>
            <w:r w:rsidRPr="000801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 </w:t>
            </w:r>
            <w:proofErr w:type="spellStart"/>
            <w:r w:rsidRPr="000801FB">
              <w:rPr>
                <w:rFonts w:asciiTheme="minorHAnsi" w:hAnsiTheme="minorHAnsi" w:cstheme="minorHAnsi"/>
                <w:bCs/>
                <w:sz w:val="22"/>
                <w:szCs w:val="22"/>
              </w:rPr>
              <w:t>tâches</w:t>
            </w:r>
            <w:proofErr w:type="spellEnd"/>
            <w:r w:rsidRPr="000801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les plus </w:t>
            </w:r>
            <w:proofErr w:type="spellStart"/>
            <w:r w:rsidRPr="000801FB">
              <w:rPr>
                <w:rFonts w:asciiTheme="minorHAnsi" w:hAnsiTheme="minorHAnsi" w:cstheme="minorHAnsi"/>
                <w:bCs/>
                <w:sz w:val="22"/>
                <w:szCs w:val="22"/>
              </w:rPr>
              <w:t>importantes</w:t>
            </w:r>
            <w:proofErr w:type="spellEnd"/>
          </w:p>
        </w:tc>
        <w:tc>
          <w:tcPr>
            <w:tcW w:w="679" w:type="pct"/>
          </w:tcPr>
          <w:p w14:paraId="21D586C2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- -</w:t>
            </w:r>
            <w:r w:rsidRPr="000801FB">
              <w:rPr>
                <w:rFonts w:asciiTheme="minorHAnsi" w:hAnsiTheme="minorHAnsi" w:cstheme="minorHAnsi"/>
                <w:b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n’arrive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pas à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réaliser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tâche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même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 avec un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accompagnement</w:t>
            </w:r>
            <w:proofErr w:type="spellEnd"/>
          </w:p>
        </w:tc>
        <w:tc>
          <w:tcPr>
            <w:tcW w:w="781" w:type="pct"/>
          </w:tcPr>
          <w:p w14:paraId="179F89C2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-</w:t>
            </w:r>
          </w:p>
          <w:p w14:paraId="5E74A3AD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réussit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mais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lentement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seulement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avec un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accompagnement</w:t>
            </w:r>
            <w:proofErr w:type="spellEnd"/>
          </w:p>
        </w:tc>
        <w:tc>
          <w:tcPr>
            <w:tcW w:w="683" w:type="pct"/>
          </w:tcPr>
          <w:p w14:paraId="3BB819A3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+-</w:t>
            </w:r>
            <w:r w:rsidRPr="000801FB">
              <w:rPr>
                <w:rFonts w:asciiTheme="minorHAnsi" w:hAnsiTheme="minorHAnsi" w:cstheme="minorHAnsi"/>
                <w:b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réussit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lentement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mais</w:t>
            </w:r>
            <w:proofErr w:type="spellEnd"/>
            <w:r w:rsidRPr="000801FB">
              <w:rPr>
                <w:rFonts w:asciiTheme="minorHAnsi" w:hAnsiTheme="minorHAnsi" w:cstheme="minorHAnsi"/>
                <w:b/>
                <w:szCs w:val="22"/>
              </w:rPr>
              <w:t xml:space="preserve"> de manière </w:t>
            </w:r>
            <w:proofErr w:type="spellStart"/>
            <w:r w:rsidRPr="000801FB">
              <w:rPr>
                <w:rFonts w:asciiTheme="minorHAnsi" w:hAnsiTheme="minorHAnsi" w:cstheme="minorHAnsi"/>
                <w:b/>
                <w:szCs w:val="22"/>
              </w:rPr>
              <w:t>indépendante</w:t>
            </w:r>
            <w:proofErr w:type="spellEnd"/>
          </w:p>
        </w:tc>
        <w:tc>
          <w:tcPr>
            <w:tcW w:w="732" w:type="pct"/>
          </w:tcPr>
          <w:p w14:paraId="20BC4A5F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</w:t>
            </w:r>
          </w:p>
          <w:p w14:paraId="727DF547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réussit</w:t>
            </w:r>
            <w:proofErr w:type="spellEnd"/>
            <w:r w:rsidRPr="00A7207A">
              <w:rPr>
                <w:rFonts w:asciiTheme="minorHAnsi" w:hAnsiTheme="minorHAnsi" w:cstheme="minorHAnsi"/>
                <w:b/>
                <w:szCs w:val="22"/>
              </w:rPr>
              <w:t xml:space="preserve"> à un </w:t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rythme</w:t>
            </w:r>
            <w:proofErr w:type="spellEnd"/>
            <w:r w:rsidRPr="00A7207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satisfaisant</w:t>
            </w:r>
            <w:proofErr w:type="spellEnd"/>
            <w:r w:rsidRPr="00A7207A">
              <w:rPr>
                <w:rFonts w:asciiTheme="minorHAnsi" w:hAnsiTheme="minorHAnsi" w:cstheme="minorHAnsi"/>
                <w:b/>
                <w:szCs w:val="22"/>
              </w:rPr>
              <w:t xml:space="preserve"> et de manière </w:t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indépendante</w:t>
            </w:r>
            <w:proofErr w:type="spellEnd"/>
          </w:p>
        </w:tc>
        <w:tc>
          <w:tcPr>
            <w:tcW w:w="683" w:type="pct"/>
          </w:tcPr>
          <w:p w14:paraId="65378BAB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 +</w:t>
            </w:r>
            <w:r w:rsidRPr="000801FB">
              <w:rPr>
                <w:rFonts w:asciiTheme="minorHAnsi" w:hAnsiTheme="minorHAnsi" w:cstheme="minorHAnsi"/>
                <w:b/>
                <w:szCs w:val="22"/>
              </w:rPr>
              <w:br/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réussit</w:t>
            </w:r>
            <w:proofErr w:type="spellEnd"/>
            <w:r w:rsidRPr="00A7207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d'une</w:t>
            </w:r>
            <w:proofErr w:type="spellEnd"/>
            <w:r w:rsidRPr="00A7207A">
              <w:rPr>
                <w:rFonts w:asciiTheme="minorHAnsi" w:hAnsiTheme="minorHAnsi" w:cstheme="minorHAnsi"/>
                <w:b/>
                <w:szCs w:val="22"/>
              </w:rPr>
              <w:t xml:space="preserve"> manière </w:t>
            </w:r>
            <w:proofErr w:type="spellStart"/>
            <w:r w:rsidRPr="00A7207A">
              <w:rPr>
                <w:rFonts w:asciiTheme="minorHAnsi" w:hAnsiTheme="minorHAnsi" w:cstheme="minorHAnsi"/>
                <w:b/>
                <w:szCs w:val="22"/>
              </w:rPr>
              <w:t>performante</w:t>
            </w:r>
            <w:proofErr w:type="spellEnd"/>
          </w:p>
        </w:tc>
      </w:tr>
      <w:tr w:rsidR="008E42CD" w:rsidRPr="000801FB" w14:paraId="55965FF1" w14:textId="77777777" w:rsidTr="008E42CD">
        <w:trPr>
          <w:trHeight w:val="397"/>
        </w:trPr>
        <w:tc>
          <w:tcPr>
            <w:tcW w:w="1443" w:type="pct"/>
          </w:tcPr>
          <w:p w14:paraId="5FA16CE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4EDC31F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7074915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42F97A1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77CCE3E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A50B75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CEB071D" w14:textId="77777777" w:rsidTr="008E42CD">
        <w:trPr>
          <w:trHeight w:val="397"/>
        </w:trPr>
        <w:tc>
          <w:tcPr>
            <w:tcW w:w="1443" w:type="pct"/>
          </w:tcPr>
          <w:p w14:paraId="04EB8A8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5B2D243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6DD267E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3BE81B2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526656B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3B1AC457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51C0686" w14:textId="77777777" w:rsidTr="008E42CD">
        <w:trPr>
          <w:trHeight w:val="397"/>
        </w:trPr>
        <w:tc>
          <w:tcPr>
            <w:tcW w:w="1443" w:type="pct"/>
          </w:tcPr>
          <w:p w14:paraId="2F7C9E4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5AD0F337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1D0F74A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74F9EA5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329F67F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286350B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49212976" w14:textId="77777777" w:rsidTr="008E42CD">
        <w:trPr>
          <w:trHeight w:val="397"/>
        </w:trPr>
        <w:tc>
          <w:tcPr>
            <w:tcW w:w="1443" w:type="pct"/>
          </w:tcPr>
          <w:p w14:paraId="1F33033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030E57B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5847534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4351CDA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344BD69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5C732A0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19B308B5" w14:textId="77777777" w:rsidTr="008E42CD">
        <w:trPr>
          <w:trHeight w:val="397"/>
        </w:trPr>
        <w:tc>
          <w:tcPr>
            <w:tcW w:w="1443" w:type="pct"/>
          </w:tcPr>
          <w:p w14:paraId="18406D8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7AB7CAAE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77E77D3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6BB27C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54F2E3A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515358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6F153825" w14:textId="77777777" w:rsidTr="008E42CD">
        <w:trPr>
          <w:trHeight w:val="397"/>
        </w:trPr>
        <w:tc>
          <w:tcPr>
            <w:tcW w:w="1443" w:type="pct"/>
          </w:tcPr>
          <w:p w14:paraId="0461D5F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385AC9F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0E01C82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7568D42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519F3D9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650AEC3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40AD809D" w14:textId="77777777" w:rsidTr="008E42CD">
        <w:trPr>
          <w:trHeight w:val="397"/>
        </w:trPr>
        <w:tc>
          <w:tcPr>
            <w:tcW w:w="1443" w:type="pct"/>
          </w:tcPr>
          <w:p w14:paraId="1C17E3C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5B8AC26E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7551CE1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5E5BA01E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7C1A8A6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213D1DD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765A5B00" w14:textId="77777777" w:rsidTr="008E42CD">
        <w:trPr>
          <w:trHeight w:val="397"/>
        </w:trPr>
        <w:tc>
          <w:tcPr>
            <w:tcW w:w="1443" w:type="pct"/>
          </w:tcPr>
          <w:p w14:paraId="5B2BEEE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3F784AD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04DCD64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271635E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1A1E579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191283E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7C7709B3" w14:textId="77777777" w:rsidTr="008E42CD">
        <w:trPr>
          <w:trHeight w:val="397"/>
        </w:trPr>
        <w:tc>
          <w:tcPr>
            <w:tcW w:w="1443" w:type="pct"/>
          </w:tcPr>
          <w:p w14:paraId="0362106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641C0D9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23415ED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1DDF94C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255A6A4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18AB3E0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7490CDFE" w14:textId="77777777" w:rsidTr="008E42CD">
        <w:trPr>
          <w:trHeight w:val="397"/>
        </w:trPr>
        <w:tc>
          <w:tcPr>
            <w:tcW w:w="1443" w:type="pct"/>
          </w:tcPr>
          <w:p w14:paraId="7DBC079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317C3DE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065F2E6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C84898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539BCA0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1AA2D9F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164042E3" w14:textId="77777777" w:rsidTr="008E42CD">
        <w:trPr>
          <w:trHeight w:val="397"/>
        </w:trPr>
        <w:tc>
          <w:tcPr>
            <w:tcW w:w="1443" w:type="pct"/>
          </w:tcPr>
          <w:p w14:paraId="723B6D6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6CDFEF7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65F372B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47859EE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6C2D6FA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26228B2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4DD022F2" w14:textId="77777777" w:rsidTr="008E42CD">
        <w:trPr>
          <w:trHeight w:val="397"/>
        </w:trPr>
        <w:tc>
          <w:tcPr>
            <w:tcW w:w="1443" w:type="pct"/>
          </w:tcPr>
          <w:p w14:paraId="3A52C66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1491F8E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3F071C3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ED384A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6395373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6E73069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10F9B694" w14:textId="77777777" w:rsidTr="008E42CD">
        <w:trPr>
          <w:trHeight w:val="397"/>
        </w:trPr>
        <w:tc>
          <w:tcPr>
            <w:tcW w:w="1443" w:type="pct"/>
          </w:tcPr>
          <w:p w14:paraId="44D98D5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" w:type="pct"/>
          </w:tcPr>
          <w:p w14:paraId="690FD38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pct"/>
          </w:tcPr>
          <w:p w14:paraId="1F3330E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09E894C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" w:type="pct"/>
          </w:tcPr>
          <w:p w14:paraId="3AA0048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3" w:type="pct"/>
          </w:tcPr>
          <w:p w14:paraId="27DAD3BD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6DE1917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21757294" w14:textId="77777777" w:rsidR="008E42CD" w:rsidRPr="000801FB" w:rsidRDefault="008E42CD" w:rsidP="008E42CD">
      <w:pPr>
        <w:spacing w:line="480" w:lineRule="auto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Remarques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</w:p>
    <w:p w14:paraId="31B96ED5" w14:textId="07A66481" w:rsidR="008E42CD" w:rsidRPr="000801FB" w:rsidRDefault="008E42CD" w:rsidP="008E42CD">
      <w:pPr>
        <w:spacing w:line="48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………………………………………………………………………………………………..</w:t>
      </w:r>
      <w:r w:rsidRPr="000801FB">
        <w:rPr>
          <w:rFonts w:asciiTheme="minorHAnsi" w:hAnsiTheme="minorHAnsi" w:cstheme="minorHAnsi"/>
          <w:szCs w:val="22"/>
        </w:rPr>
        <w:br w:type="page"/>
      </w:r>
      <w:r w:rsidRPr="000801FB">
        <w:rPr>
          <w:rFonts w:asciiTheme="minorHAnsi" w:hAnsiTheme="minorHAnsi" w:cstheme="minorHAnsi"/>
          <w:b/>
          <w:bCs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b/>
          <w:bCs/>
          <w:szCs w:val="22"/>
        </w:rPr>
        <w:t>Attitude</w:t>
      </w:r>
    </w:p>
    <w:p w14:paraId="31DDBDC4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69"/>
        <w:gridCol w:w="1869"/>
        <w:gridCol w:w="1869"/>
        <w:gridCol w:w="1869"/>
        <w:gridCol w:w="1866"/>
      </w:tblGrid>
      <w:tr w:rsidR="008E42CD" w:rsidRPr="000801FB" w14:paraId="69FBC875" w14:textId="77777777" w:rsidTr="008E42CD">
        <w:trPr>
          <w:trHeight w:val="567"/>
        </w:trPr>
        <w:tc>
          <w:tcPr>
            <w:tcW w:w="1651" w:type="pct"/>
          </w:tcPr>
          <w:p w14:paraId="22C5E09F" w14:textId="77777777" w:rsidR="008E42CD" w:rsidRPr="000801FB" w:rsidRDefault="008E42CD" w:rsidP="00532106">
            <w:pPr>
              <w:pStyle w:val="Titr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</w:tcPr>
          <w:p w14:paraId="1C46F421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- -</w:t>
            </w:r>
          </w:p>
        </w:tc>
        <w:tc>
          <w:tcPr>
            <w:tcW w:w="670" w:type="pct"/>
          </w:tcPr>
          <w:p w14:paraId="69104A96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-</w:t>
            </w:r>
          </w:p>
        </w:tc>
        <w:tc>
          <w:tcPr>
            <w:tcW w:w="670" w:type="pct"/>
          </w:tcPr>
          <w:p w14:paraId="310A49F7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+-</w:t>
            </w:r>
          </w:p>
        </w:tc>
        <w:tc>
          <w:tcPr>
            <w:tcW w:w="670" w:type="pct"/>
          </w:tcPr>
          <w:p w14:paraId="72C44AAA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</w:t>
            </w:r>
          </w:p>
        </w:tc>
        <w:tc>
          <w:tcPr>
            <w:tcW w:w="670" w:type="pct"/>
          </w:tcPr>
          <w:p w14:paraId="6F7155F7" w14:textId="77777777" w:rsidR="008E42CD" w:rsidRPr="000801FB" w:rsidRDefault="008E42CD" w:rsidP="0053210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801FB">
              <w:rPr>
                <w:rFonts w:asciiTheme="minorHAnsi" w:hAnsiTheme="minorHAnsi" w:cstheme="minorHAnsi"/>
                <w:b/>
                <w:szCs w:val="22"/>
              </w:rPr>
              <w:t>+ +</w:t>
            </w:r>
          </w:p>
        </w:tc>
      </w:tr>
      <w:tr w:rsidR="008E42CD" w:rsidRPr="000801FB" w14:paraId="22D17620" w14:textId="77777777" w:rsidTr="008E42CD">
        <w:trPr>
          <w:trHeight w:val="567"/>
        </w:trPr>
        <w:tc>
          <w:tcPr>
            <w:tcW w:w="1651" w:type="pct"/>
          </w:tcPr>
          <w:p w14:paraId="7B4627B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Ponctualité</w:t>
            </w:r>
            <w:proofErr w:type="spellEnd"/>
          </w:p>
        </w:tc>
        <w:tc>
          <w:tcPr>
            <w:tcW w:w="670" w:type="pct"/>
          </w:tcPr>
          <w:p w14:paraId="4D6E70F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0EFC94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A08BE8C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C82C4F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FCB3C3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43D0C436" w14:textId="77777777" w:rsidTr="008E42CD">
        <w:trPr>
          <w:trHeight w:val="567"/>
        </w:trPr>
        <w:tc>
          <w:tcPr>
            <w:tcW w:w="1651" w:type="pct"/>
          </w:tcPr>
          <w:p w14:paraId="58AD7E4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7207A">
              <w:rPr>
                <w:rFonts w:asciiTheme="minorHAnsi" w:hAnsiTheme="minorHAnsi" w:cstheme="minorHAnsi"/>
                <w:szCs w:val="22"/>
              </w:rPr>
              <w:t>Suiv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des</w:t>
            </w:r>
            <w:r w:rsidRPr="00A7207A">
              <w:rPr>
                <w:rFonts w:asciiTheme="minorHAnsi" w:hAnsiTheme="minorHAnsi" w:cstheme="minorHAnsi"/>
                <w:szCs w:val="22"/>
              </w:rPr>
              <w:t xml:space="preserve"> instructions</w:t>
            </w:r>
            <w:r w:rsidRPr="000801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70" w:type="pct"/>
          </w:tcPr>
          <w:p w14:paraId="12D2E6D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3FEE15D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BC926E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EE7776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70DC05A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1C017B7A" w14:textId="77777777" w:rsidTr="008E42CD">
        <w:trPr>
          <w:trHeight w:val="567"/>
        </w:trPr>
        <w:tc>
          <w:tcPr>
            <w:tcW w:w="1651" w:type="pct"/>
          </w:tcPr>
          <w:p w14:paraId="3B04137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Respect de la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hiérarchie</w:t>
            </w:r>
            <w:proofErr w:type="spellEnd"/>
          </w:p>
        </w:tc>
        <w:tc>
          <w:tcPr>
            <w:tcW w:w="670" w:type="pct"/>
          </w:tcPr>
          <w:p w14:paraId="266BEA37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150510F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7E692E3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41F0DA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65BD4D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2C4EF11" w14:textId="77777777" w:rsidTr="008E42CD">
        <w:trPr>
          <w:trHeight w:val="567"/>
        </w:trPr>
        <w:tc>
          <w:tcPr>
            <w:tcW w:w="1651" w:type="pct"/>
          </w:tcPr>
          <w:p w14:paraId="7FEAA75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Intégration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dans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l’équipe</w:t>
            </w:r>
            <w:proofErr w:type="spellEnd"/>
          </w:p>
        </w:tc>
        <w:tc>
          <w:tcPr>
            <w:tcW w:w="670" w:type="pct"/>
          </w:tcPr>
          <w:p w14:paraId="6822EBB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1EBA3C1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699F884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83B204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7F51DE2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79CCEFC" w14:textId="77777777" w:rsidTr="008E42CD">
        <w:trPr>
          <w:trHeight w:val="567"/>
        </w:trPr>
        <w:tc>
          <w:tcPr>
            <w:tcW w:w="1651" w:type="pct"/>
          </w:tcPr>
          <w:p w14:paraId="581411C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801FB">
              <w:rPr>
                <w:rFonts w:asciiTheme="minorHAnsi" w:hAnsiTheme="minorHAnsi" w:cstheme="minorHAnsi"/>
                <w:szCs w:val="22"/>
              </w:rPr>
              <w:t>Dynamisme</w:t>
            </w:r>
            <w:proofErr w:type="spellEnd"/>
            <w:r w:rsidRPr="000801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70" w:type="pct"/>
          </w:tcPr>
          <w:p w14:paraId="14F9E3E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1A89D4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4CA7C6B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B7F9E0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49DEE8F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4915E3B9" w14:textId="77777777" w:rsidTr="008E42CD">
        <w:trPr>
          <w:trHeight w:val="567"/>
        </w:trPr>
        <w:tc>
          <w:tcPr>
            <w:tcW w:w="1651" w:type="pct"/>
          </w:tcPr>
          <w:p w14:paraId="25BD5F4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r w:rsidRPr="00A7207A">
              <w:rPr>
                <w:rFonts w:asciiTheme="minorHAnsi" w:hAnsiTheme="minorHAnsi" w:cstheme="minorHAnsi"/>
                <w:szCs w:val="22"/>
              </w:rPr>
              <w:t xml:space="preserve">Esprit </w:t>
            </w:r>
            <w:proofErr w:type="spellStart"/>
            <w:r w:rsidRPr="00A7207A">
              <w:rPr>
                <w:rFonts w:asciiTheme="minorHAnsi" w:hAnsiTheme="minorHAnsi" w:cstheme="minorHAnsi"/>
                <w:szCs w:val="22"/>
              </w:rPr>
              <w:t>d'entreprise</w:t>
            </w:r>
            <w:proofErr w:type="spellEnd"/>
          </w:p>
        </w:tc>
        <w:tc>
          <w:tcPr>
            <w:tcW w:w="670" w:type="pct"/>
          </w:tcPr>
          <w:p w14:paraId="6CFE114B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69EA61E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FBADE4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1EEDC08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21FEDAA0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301A31D0" w14:textId="77777777" w:rsidTr="008E42CD">
        <w:trPr>
          <w:trHeight w:val="567"/>
        </w:trPr>
        <w:tc>
          <w:tcPr>
            <w:tcW w:w="1651" w:type="pct"/>
          </w:tcPr>
          <w:p w14:paraId="67CE018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Capacité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d’organisation</w:t>
            </w:r>
            <w:proofErr w:type="spellEnd"/>
          </w:p>
        </w:tc>
        <w:tc>
          <w:tcPr>
            <w:tcW w:w="670" w:type="pct"/>
          </w:tcPr>
          <w:p w14:paraId="651C8EC6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139E24C3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34F516B8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39756E6E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691A46C7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B1F1B45" w14:textId="77777777" w:rsidTr="008E42CD">
        <w:trPr>
          <w:trHeight w:val="567"/>
        </w:trPr>
        <w:tc>
          <w:tcPr>
            <w:tcW w:w="1651" w:type="pct"/>
          </w:tcPr>
          <w:p w14:paraId="77F5B327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Présentation</w:t>
            </w:r>
            <w:proofErr w:type="spellEnd"/>
          </w:p>
        </w:tc>
        <w:tc>
          <w:tcPr>
            <w:tcW w:w="670" w:type="pct"/>
          </w:tcPr>
          <w:p w14:paraId="27E6E10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F534E6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19F40AEE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42541ECF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302EB69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E42CD" w:rsidRPr="000801FB" w14:paraId="0A25E0D0" w14:textId="77777777" w:rsidTr="008E42CD">
        <w:trPr>
          <w:trHeight w:val="567"/>
        </w:trPr>
        <w:tc>
          <w:tcPr>
            <w:tcW w:w="1651" w:type="pct"/>
          </w:tcPr>
          <w:p w14:paraId="4365CED4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801FB">
              <w:rPr>
                <w:rFonts w:asciiTheme="minorHAnsi" w:hAnsiTheme="minorHAnsi" w:cstheme="minorHAnsi"/>
                <w:szCs w:val="22"/>
              </w:rPr>
              <w:t>Hygi</w:t>
            </w:r>
            <w:r>
              <w:rPr>
                <w:rFonts w:asciiTheme="minorHAnsi" w:hAnsiTheme="minorHAnsi" w:cstheme="minorHAnsi"/>
                <w:szCs w:val="22"/>
              </w:rPr>
              <w:t>è</w:t>
            </w:r>
            <w:r w:rsidRPr="000801FB">
              <w:rPr>
                <w:rFonts w:asciiTheme="minorHAnsi" w:hAnsiTheme="minorHAnsi" w:cstheme="minorHAnsi"/>
                <w:szCs w:val="22"/>
              </w:rPr>
              <w:t>ne</w:t>
            </w:r>
            <w:proofErr w:type="spellEnd"/>
          </w:p>
        </w:tc>
        <w:tc>
          <w:tcPr>
            <w:tcW w:w="670" w:type="pct"/>
          </w:tcPr>
          <w:p w14:paraId="33BC6DAA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5EC7D3A5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330F4652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6C098869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0" w:type="pct"/>
          </w:tcPr>
          <w:p w14:paraId="44C30F11" w14:textId="77777777" w:rsidR="008E42CD" w:rsidRPr="000801FB" w:rsidRDefault="008E42CD" w:rsidP="0053210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2E32AC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095AE9A6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br/>
      </w:r>
      <w:proofErr w:type="gramStart"/>
      <w:r>
        <w:rPr>
          <w:rFonts w:asciiTheme="minorHAnsi" w:hAnsiTheme="minorHAnsi" w:cstheme="minorHAnsi"/>
          <w:szCs w:val="22"/>
        </w:rPr>
        <w:t>Remarques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</w:p>
    <w:p w14:paraId="7FC22DC3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57629557" w14:textId="7A72EB70" w:rsidR="008E42CD" w:rsidRPr="000801FB" w:rsidRDefault="008E42CD" w:rsidP="008E42CD">
      <w:pPr>
        <w:spacing w:line="48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01FB">
        <w:rPr>
          <w:rFonts w:asciiTheme="minorHAnsi" w:hAnsiTheme="minorHAnsi" w:cstheme="minorHAnsi"/>
          <w:szCs w:val="22"/>
        </w:rPr>
        <w:br w:type="page"/>
      </w:r>
      <w:r w:rsidRPr="000801FB">
        <w:rPr>
          <w:rFonts w:asciiTheme="minorHAnsi" w:hAnsiTheme="minorHAnsi" w:cstheme="minorHAnsi"/>
          <w:b/>
          <w:szCs w:val="22"/>
        </w:rPr>
        <w:lastRenderedPageBreak/>
        <w:t xml:space="preserve">III. </w:t>
      </w:r>
      <w:proofErr w:type="spellStart"/>
      <w:r>
        <w:rPr>
          <w:rFonts w:asciiTheme="minorHAnsi" w:hAnsiTheme="minorHAnsi" w:cstheme="minorHAnsi"/>
          <w:b/>
          <w:szCs w:val="22"/>
        </w:rPr>
        <w:t>Potentie</w:t>
      </w:r>
      <w:r w:rsidRPr="000801FB">
        <w:rPr>
          <w:rFonts w:asciiTheme="minorHAnsi" w:hAnsiTheme="minorHAnsi" w:cstheme="minorHAnsi"/>
          <w:b/>
          <w:szCs w:val="22"/>
        </w:rPr>
        <w:t>l</w:t>
      </w:r>
      <w:proofErr w:type="spellEnd"/>
      <w:r w:rsidRPr="000801F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du nouveau </w:t>
      </w:r>
      <w:proofErr w:type="spellStart"/>
      <w:r>
        <w:rPr>
          <w:rFonts w:asciiTheme="minorHAnsi" w:hAnsiTheme="minorHAnsi" w:cstheme="minorHAnsi"/>
          <w:b/>
          <w:szCs w:val="22"/>
        </w:rPr>
        <w:t>collaborateur</w:t>
      </w:r>
      <w:proofErr w:type="spellEnd"/>
    </w:p>
    <w:p w14:paraId="7C07FC0D" w14:textId="77777777" w:rsidR="008E42CD" w:rsidRPr="000801FB" w:rsidRDefault="008E42CD" w:rsidP="008E42CD">
      <w:pPr>
        <w:rPr>
          <w:rFonts w:asciiTheme="minorHAnsi" w:hAnsiTheme="minorHAnsi" w:cstheme="minorHAnsi"/>
          <w:szCs w:val="22"/>
        </w:rPr>
      </w:pPr>
    </w:p>
    <w:p w14:paraId="595D6992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</w:p>
    <w:p w14:paraId="6FA7E0C6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Points </w:t>
      </w:r>
      <w:proofErr w:type="gramStart"/>
      <w:r>
        <w:rPr>
          <w:rFonts w:asciiTheme="minorHAnsi" w:hAnsiTheme="minorHAnsi" w:cstheme="minorHAnsi"/>
          <w:szCs w:val="22"/>
        </w:rPr>
        <w:t>forts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</w:p>
    <w:p w14:paraId="16670ADC" w14:textId="3F3BF6AC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86860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</w:p>
    <w:p w14:paraId="6568E52B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Points à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améliorer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</w:p>
    <w:p w14:paraId="042C889A" w14:textId="0EC1E35C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13797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</w:p>
    <w:p w14:paraId="673E65CF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proofErr w:type="spellStart"/>
      <w:r w:rsidRPr="00FB5A33">
        <w:rPr>
          <w:rFonts w:asciiTheme="minorHAnsi" w:hAnsiTheme="minorHAnsi" w:cstheme="minorHAnsi"/>
          <w:szCs w:val="22"/>
        </w:rPr>
        <w:t>Principaux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progrès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réalisés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depuis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l’évaluation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précédente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</w:p>
    <w:p w14:paraId="5FD49AC0" w14:textId="3C68779F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14:paraId="7A41AECF" w14:textId="38C36E3A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Points à </w:t>
      </w:r>
      <w:proofErr w:type="spellStart"/>
      <w:r>
        <w:rPr>
          <w:rFonts w:asciiTheme="minorHAnsi" w:hAnsiTheme="minorHAnsi" w:cstheme="minorHAnsi"/>
          <w:szCs w:val="22"/>
        </w:rPr>
        <w:t>améliorer</w:t>
      </w:r>
      <w:proofErr w:type="spellEnd"/>
      <w:r>
        <w:rPr>
          <w:rFonts w:asciiTheme="minorHAnsi" w:hAnsiTheme="minorHAnsi" w:cstheme="minorHAnsi"/>
          <w:szCs w:val="22"/>
        </w:rPr>
        <w:t xml:space="preserve"> / à </w:t>
      </w:r>
      <w:proofErr w:type="spellStart"/>
      <w:r>
        <w:rPr>
          <w:rFonts w:asciiTheme="minorHAnsi" w:hAnsiTheme="minorHAnsi" w:cstheme="minorHAnsi"/>
          <w:szCs w:val="22"/>
        </w:rPr>
        <w:t>travailler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prioritairement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d’ici</w:t>
      </w:r>
      <w:proofErr w:type="spellEnd"/>
      <w:r>
        <w:rPr>
          <w:rFonts w:asciiTheme="minorHAnsi" w:hAnsiTheme="minorHAnsi" w:cstheme="minorHAnsi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szCs w:val="22"/>
        </w:rPr>
        <w:t>prochaine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évaluation</w:t>
      </w:r>
      <w:proofErr w:type="spellEnd"/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br/>
      </w:r>
      <w:proofErr w:type="spellStart"/>
      <w:r w:rsidRPr="00FB5A33">
        <w:rPr>
          <w:rFonts w:asciiTheme="minorHAnsi" w:hAnsiTheme="minorHAnsi" w:cstheme="minorHAnsi"/>
          <w:szCs w:val="22"/>
        </w:rPr>
        <w:t>Autres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commentaires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éventuels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du </w:t>
      </w:r>
      <w:proofErr w:type="spellStart"/>
      <w:r>
        <w:rPr>
          <w:rFonts w:asciiTheme="minorHAnsi" w:hAnsiTheme="minorHAnsi" w:cstheme="minorHAnsi"/>
          <w:szCs w:val="22"/>
        </w:rPr>
        <w:t>tuteur</w:t>
      </w:r>
      <w:proofErr w:type="spellEnd"/>
      <w:r>
        <w:rPr>
          <w:rFonts w:asciiTheme="minorHAnsi" w:hAnsiTheme="minorHAnsi" w:cstheme="minorHAnsi"/>
          <w:szCs w:val="22"/>
        </w:rPr>
        <w:t>/</w:t>
      </w:r>
      <w:proofErr w:type="spellStart"/>
      <w:r>
        <w:rPr>
          <w:rFonts w:asciiTheme="minorHAnsi" w:hAnsiTheme="minorHAnsi" w:cstheme="minorHAnsi"/>
          <w:szCs w:val="22"/>
        </w:rPr>
        <w:t>parrain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 xml:space="preserve">: </w:t>
      </w:r>
    </w:p>
    <w:p w14:paraId="44DC2D17" w14:textId="02635BBF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AA8CA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proofErr w:type="spellStart"/>
      <w:r w:rsidRPr="00FB5A33">
        <w:rPr>
          <w:rFonts w:asciiTheme="minorHAnsi" w:hAnsiTheme="minorHAnsi" w:cstheme="minorHAnsi"/>
          <w:szCs w:val="22"/>
        </w:rPr>
        <w:t>Autres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commentaires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B5A33">
        <w:rPr>
          <w:rFonts w:asciiTheme="minorHAnsi" w:hAnsiTheme="minorHAnsi" w:cstheme="minorHAnsi"/>
          <w:szCs w:val="22"/>
        </w:rPr>
        <w:t>éventuels</w:t>
      </w:r>
      <w:proofErr w:type="spellEnd"/>
      <w:r w:rsidRPr="00FB5A33">
        <w:rPr>
          <w:rFonts w:asciiTheme="minorHAnsi" w:hAnsiTheme="minorHAnsi" w:cstheme="minorHAnsi"/>
          <w:szCs w:val="22"/>
        </w:rPr>
        <w:t xml:space="preserve"> du </w:t>
      </w:r>
      <w:proofErr w:type="spellStart"/>
      <w:r>
        <w:rPr>
          <w:rFonts w:asciiTheme="minorHAnsi" w:hAnsiTheme="minorHAnsi" w:cstheme="minorHAnsi"/>
          <w:szCs w:val="22"/>
        </w:rPr>
        <w:t>responsable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hiérarchique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</w:t>
      </w:r>
    </w:p>
    <w:p w14:paraId="0CEA3AA2" w14:textId="1672A504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805E3" w14:textId="77777777" w:rsidR="008E42CD" w:rsidRPr="000801FB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Commentaires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éventuels</w:t>
      </w:r>
      <w:proofErr w:type="spellEnd"/>
      <w:r>
        <w:rPr>
          <w:rFonts w:asciiTheme="minorHAnsi" w:hAnsiTheme="minorHAnsi" w:cstheme="minorHAnsi"/>
          <w:szCs w:val="22"/>
        </w:rPr>
        <w:t xml:space="preserve"> du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travailleur</w:t>
      </w:r>
      <w:proofErr w:type="spellEnd"/>
      <w:r>
        <w:rPr>
          <w:rFonts w:asciiTheme="minorHAnsi" w:hAnsiTheme="minorHAnsi" w:cstheme="minorHAnsi"/>
          <w:szCs w:val="22"/>
        </w:rPr>
        <w:t> </w:t>
      </w:r>
      <w:r w:rsidRPr="000801FB">
        <w:rPr>
          <w:rFonts w:asciiTheme="minorHAnsi" w:hAnsiTheme="minorHAnsi" w:cstheme="minorHAnsi"/>
          <w:szCs w:val="22"/>
        </w:rPr>
        <w:t>:</w:t>
      </w:r>
      <w:proofErr w:type="gramEnd"/>
      <w:r w:rsidRPr="000801FB">
        <w:rPr>
          <w:rFonts w:asciiTheme="minorHAnsi" w:hAnsiTheme="minorHAnsi" w:cstheme="minorHAnsi"/>
          <w:szCs w:val="22"/>
        </w:rPr>
        <w:t xml:space="preserve"> </w:t>
      </w:r>
    </w:p>
    <w:p w14:paraId="0398A7BC" w14:textId="4F38CA3D" w:rsidR="00273A33" w:rsidRPr="008E42CD" w:rsidRDefault="008E42CD" w:rsidP="008E42CD">
      <w:pPr>
        <w:spacing w:line="600" w:lineRule="auto"/>
        <w:rPr>
          <w:rFonts w:asciiTheme="minorHAnsi" w:hAnsiTheme="minorHAnsi" w:cstheme="minorHAnsi"/>
          <w:szCs w:val="22"/>
        </w:rPr>
      </w:pPr>
      <w:r w:rsidRPr="000801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3A33" w:rsidRPr="008E42CD" w:rsidSect="008E42C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4895" w14:textId="77777777" w:rsidR="008E42CD" w:rsidRDefault="008E42CD" w:rsidP="009E54CE">
      <w:r>
        <w:separator/>
      </w:r>
    </w:p>
  </w:endnote>
  <w:endnote w:type="continuationSeparator" w:id="0">
    <w:p w14:paraId="211F7C61" w14:textId="77777777" w:rsidR="008E42CD" w:rsidRDefault="008E42CD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485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D74054C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26FC0C6D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E13" w14:textId="77777777" w:rsidR="008E42CD" w:rsidRDefault="008E42CD" w:rsidP="009E54CE">
      <w:r>
        <w:separator/>
      </w:r>
    </w:p>
  </w:footnote>
  <w:footnote w:type="continuationSeparator" w:id="0">
    <w:p w14:paraId="1668E387" w14:textId="77777777" w:rsidR="008E42CD" w:rsidRDefault="008E42CD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79EC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CD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E42CD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5A8B1"/>
  <w15:chartTrackingRefBased/>
  <w15:docId w15:val="{584C5146-F25C-43AD-9AED-E78D0E6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qFormat/>
    <w:rsid w:val="008E42CD"/>
    <w:pPr>
      <w:keepNext/>
      <w:outlineLvl w:val="1"/>
    </w:pPr>
    <w:rPr>
      <w:rFonts w:ascii="Bookman Old Style" w:hAnsi="Bookman Old Style"/>
      <w:b/>
      <w:bCs/>
      <w:sz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E42CD"/>
    <w:rPr>
      <w:rFonts w:ascii="Bookman Old Style" w:eastAsia="Times New Roman" w:hAnsi="Bookman Old Style"/>
      <w:b/>
      <w:bCs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3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2022-09-16T09:59:00Z</dcterms:created>
  <dcterms:modified xsi:type="dcterms:W3CDTF">2022-09-16T10:03:00Z</dcterms:modified>
</cp:coreProperties>
</file>