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DFF4" w14:textId="59F3253B" w:rsidR="007C2DAF" w:rsidRDefault="00A9322D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</w:pPr>
      <w:r w:rsidRPr="00AE71DB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  <w:t>Leidraad opvolgingsgesprek onthaal</w:t>
      </w:r>
    </w:p>
    <w:p w14:paraId="7D907A7C" w14:textId="77777777" w:rsidR="00AE71DB" w:rsidRPr="002E6594" w:rsidRDefault="00AE71DB" w:rsidP="00AE71DB">
      <w:pPr>
        <w:ind w:right="-2"/>
        <w:rPr>
          <w:lang w:val="nl-BE"/>
        </w:rPr>
      </w:pPr>
    </w:p>
    <w:p w14:paraId="125BCFE2" w14:textId="77777777" w:rsidR="00AE71DB" w:rsidRPr="002E6594" w:rsidRDefault="00AE71DB" w:rsidP="007C2DAF">
      <w:pPr>
        <w:ind w:right="-2"/>
        <w:rPr>
          <w:lang w:val="nl-BE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6584"/>
        <w:gridCol w:w="1492"/>
        <w:gridCol w:w="1495"/>
        <w:gridCol w:w="2201"/>
        <w:gridCol w:w="2176"/>
      </w:tblGrid>
      <w:tr w:rsidR="00AE71DB" w:rsidRPr="00AE71DB" w14:paraId="7E0CDEFF" w14:textId="77777777" w:rsidTr="00992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vMerge w:val="restart"/>
            <w:shd w:val="clear" w:color="auto" w:fill="85A5C1" w:themeFill="background2" w:themeFillShade="BF"/>
            <w:hideMark/>
          </w:tcPr>
          <w:p w14:paraId="6B897E09" w14:textId="77777777" w:rsidR="00AE71DB" w:rsidRPr="00AE71DB" w:rsidRDefault="00AE71DB" w:rsidP="00AE71DB">
            <w:pPr>
              <w:rPr>
                <w:b w:val="0"/>
                <w:bCs w:val="0"/>
                <w:lang w:val="nl-BE" w:eastAsia="nl-BE"/>
              </w:rPr>
            </w:pPr>
            <w:r w:rsidRPr="00AE71DB">
              <w:rPr>
                <w:lang w:val="nl-BE" w:eastAsia="nl-BE"/>
              </w:rPr>
              <w:t>Feedback</w:t>
            </w:r>
          </w:p>
        </w:tc>
        <w:tc>
          <w:tcPr>
            <w:tcW w:w="535" w:type="pct"/>
            <w:vMerge w:val="restart"/>
            <w:shd w:val="clear" w:color="auto" w:fill="85A5C1" w:themeFill="background2" w:themeFillShade="BF"/>
            <w:hideMark/>
          </w:tcPr>
          <w:p w14:paraId="14B512A9" w14:textId="77777777" w:rsidR="00AE71DB" w:rsidRPr="00AE71DB" w:rsidRDefault="00AE71DB" w:rsidP="00AE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nl-BE"/>
              </w:rPr>
            </w:pPr>
            <w:r w:rsidRPr="00AE71DB">
              <w:rPr>
                <w:lang w:val="nl-BE" w:eastAsia="nl-BE"/>
              </w:rPr>
              <w:t>Niet OK</w:t>
            </w:r>
          </w:p>
        </w:tc>
        <w:tc>
          <w:tcPr>
            <w:tcW w:w="536" w:type="pct"/>
            <w:vMerge w:val="restart"/>
            <w:shd w:val="clear" w:color="auto" w:fill="85A5C1" w:themeFill="background2" w:themeFillShade="BF"/>
            <w:noWrap/>
            <w:hideMark/>
          </w:tcPr>
          <w:p w14:paraId="0199ACBF" w14:textId="77777777" w:rsidR="00AE71DB" w:rsidRPr="00AE71DB" w:rsidRDefault="00AE71DB" w:rsidP="00AE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nl-BE"/>
              </w:rPr>
            </w:pPr>
            <w:r w:rsidRPr="00AE71DB">
              <w:rPr>
                <w:lang w:val="nl-BE" w:eastAsia="nl-BE"/>
              </w:rPr>
              <w:t>OK</w:t>
            </w:r>
          </w:p>
        </w:tc>
        <w:tc>
          <w:tcPr>
            <w:tcW w:w="789" w:type="pct"/>
            <w:vMerge w:val="restart"/>
            <w:shd w:val="clear" w:color="auto" w:fill="85A5C1" w:themeFill="background2" w:themeFillShade="BF"/>
            <w:hideMark/>
          </w:tcPr>
          <w:p w14:paraId="7F84DC92" w14:textId="49CC9277" w:rsidR="00AE71DB" w:rsidRPr="00AE71DB" w:rsidRDefault="00AE71DB" w:rsidP="00AE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nl-BE"/>
              </w:rPr>
            </w:pPr>
            <w:r w:rsidRPr="00AE71DB">
              <w:rPr>
                <w:lang w:val="nl-BE" w:eastAsia="nl-BE"/>
              </w:rPr>
              <w:t>Opmerkingen</w:t>
            </w:r>
            <w:r w:rsidR="002716CE">
              <w:rPr>
                <w:lang w:val="nl-BE" w:eastAsia="nl-BE"/>
              </w:rPr>
              <w:t>:</w:t>
            </w:r>
          </w:p>
        </w:tc>
        <w:tc>
          <w:tcPr>
            <w:tcW w:w="780" w:type="pct"/>
            <w:vMerge w:val="restart"/>
            <w:shd w:val="clear" w:color="auto" w:fill="85A5C1" w:themeFill="background2" w:themeFillShade="BF"/>
            <w:hideMark/>
          </w:tcPr>
          <w:p w14:paraId="270ECE4B" w14:textId="6B698FC5" w:rsidR="00AE71DB" w:rsidRPr="00AE71DB" w:rsidRDefault="00AE71DB" w:rsidP="00AE7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nl-BE"/>
              </w:rPr>
            </w:pPr>
            <w:r w:rsidRPr="00AE71DB">
              <w:rPr>
                <w:lang w:val="nl-BE" w:eastAsia="nl-BE"/>
              </w:rPr>
              <w:t>Werkpunten en afspraken</w:t>
            </w:r>
            <w:r w:rsidR="002716CE">
              <w:rPr>
                <w:lang w:val="nl-BE" w:eastAsia="nl-BE"/>
              </w:rPr>
              <w:t xml:space="preserve">: </w:t>
            </w:r>
          </w:p>
        </w:tc>
      </w:tr>
      <w:tr w:rsidR="00AE71DB" w:rsidRPr="00AE71DB" w14:paraId="3072F27B" w14:textId="77777777" w:rsidTr="00992B8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vMerge/>
            <w:shd w:val="clear" w:color="auto" w:fill="85A5C1" w:themeFill="background2" w:themeFillShade="BF"/>
            <w:hideMark/>
          </w:tcPr>
          <w:p w14:paraId="4ED3CEFA" w14:textId="77777777" w:rsidR="00AE71DB" w:rsidRPr="00AE71DB" w:rsidRDefault="00AE71DB" w:rsidP="00AE71DB">
            <w:pPr>
              <w:rPr>
                <w:b w:val="0"/>
                <w:bCs w:val="0"/>
                <w:lang w:val="nl-BE" w:eastAsia="nl-BE"/>
              </w:rPr>
            </w:pPr>
          </w:p>
        </w:tc>
        <w:tc>
          <w:tcPr>
            <w:tcW w:w="535" w:type="pct"/>
            <w:vMerge/>
            <w:shd w:val="clear" w:color="auto" w:fill="85A5C1" w:themeFill="background2" w:themeFillShade="BF"/>
            <w:hideMark/>
          </w:tcPr>
          <w:p w14:paraId="2EB82DDB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536" w:type="pct"/>
            <w:vMerge/>
            <w:shd w:val="clear" w:color="auto" w:fill="85A5C1" w:themeFill="background2" w:themeFillShade="BF"/>
            <w:hideMark/>
          </w:tcPr>
          <w:p w14:paraId="6AC3E6A6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9" w:type="pct"/>
            <w:vMerge/>
            <w:shd w:val="clear" w:color="auto" w:fill="85A5C1" w:themeFill="background2" w:themeFillShade="BF"/>
            <w:hideMark/>
          </w:tcPr>
          <w:p w14:paraId="78746211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shd w:val="clear" w:color="auto" w:fill="85A5C1" w:themeFill="background2" w:themeFillShade="BF"/>
            <w:hideMark/>
          </w:tcPr>
          <w:p w14:paraId="23E3185E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2716CE" w14:paraId="692E4D23" w14:textId="77777777" w:rsidTr="00992B8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shd w:val="clear" w:color="auto" w:fill="B1C6D7" w:themeFill="background2" w:themeFillShade="E6"/>
            <w:hideMark/>
          </w:tcPr>
          <w:p w14:paraId="44CD2D94" w14:textId="77777777" w:rsidR="00AE71DB" w:rsidRPr="00AE71DB" w:rsidRDefault="00AE71DB" w:rsidP="00AE71DB">
            <w:pPr>
              <w:rPr>
                <w:b w:val="0"/>
                <w:bCs w:val="0"/>
                <w:lang w:val="nl-BE" w:eastAsia="nl-BE"/>
              </w:rPr>
            </w:pPr>
            <w:r w:rsidRPr="00AE71DB">
              <w:rPr>
                <w:lang w:val="nl-BE" w:eastAsia="nl-BE"/>
              </w:rPr>
              <w:t>Persoonlijke feedback van de medewerker</w:t>
            </w:r>
          </w:p>
        </w:tc>
        <w:tc>
          <w:tcPr>
            <w:tcW w:w="535" w:type="pct"/>
            <w:shd w:val="clear" w:color="auto" w:fill="B1C6D7" w:themeFill="background2" w:themeFillShade="E6"/>
            <w:hideMark/>
          </w:tcPr>
          <w:p w14:paraId="0E5A58E4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shd w:val="clear" w:color="auto" w:fill="B1C6D7" w:themeFill="background2" w:themeFillShade="E6"/>
            <w:hideMark/>
          </w:tcPr>
          <w:p w14:paraId="3B10D94D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shd w:val="clear" w:color="auto" w:fill="B1C6D7" w:themeFill="background2" w:themeFillShade="E6"/>
            <w:hideMark/>
          </w:tcPr>
          <w:p w14:paraId="106D3AD7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  <w:r w:rsidRPr="00AE71DB">
              <w:rPr>
                <w:color w:val="000000"/>
                <w:lang w:val="nl-BE" w:eastAsia="nl-BE"/>
              </w:rPr>
              <w:t> </w:t>
            </w:r>
          </w:p>
        </w:tc>
        <w:tc>
          <w:tcPr>
            <w:tcW w:w="780" w:type="pct"/>
            <w:shd w:val="clear" w:color="auto" w:fill="B1C6D7" w:themeFill="background2" w:themeFillShade="E6"/>
            <w:hideMark/>
          </w:tcPr>
          <w:p w14:paraId="4976F1BE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  <w:r w:rsidRPr="00AE71DB">
              <w:rPr>
                <w:color w:val="000000"/>
                <w:lang w:val="nl-BE" w:eastAsia="nl-BE"/>
              </w:rPr>
              <w:t> </w:t>
            </w:r>
          </w:p>
        </w:tc>
      </w:tr>
      <w:tr w:rsidR="00AE71DB" w:rsidRPr="002716CE" w14:paraId="4F5C2B9E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3052178D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Hoe heb je de selectieprocedure ervaren?</w:t>
            </w:r>
          </w:p>
        </w:tc>
        <w:tc>
          <w:tcPr>
            <w:tcW w:w="535" w:type="pct"/>
            <w:noWrap/>
            <w:hideMark/>
          </w:tcPr>
          <w:p w14:paraId="585E3BE9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322D429F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 w:val="restart"/>
            <w:hideMark/>
          </w:tcPr>
          <w:p w14:paraId="0D619399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  <w:r w:rsidRPr="00AE71DB">
              <w:rPr>
                <w:color w:val="000000"/>
                <w:lang w:val="nl-BE" w:eastAsia="nl-BE"/>
              </w:rPr>
              <w:t> </w:t>
            </w:r>
          </w:p>
        </w:tc>
        <w:tc>
          <w:tcPr>
            <w:tcW w:w="780" w:type="pct"/>
            <w:vMerge w:val="restart"/>
            <w:hideMark/>
          </w:tcPr>
          <w:p w14:paraId="73681325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  <w:r w:rsidRPr="00AE71DB">
              <w:rPr>
                <w:color w:val="000000"/>
                <w:lang w:val="nl-BE" w:eastAsia="nl-BE"/>
              </w:rPr>
              <w:t> </w:t>
            </w:r>
          </w:p>
        </w:tc>
      </w:tr>
      <w:tr w:rsidR="00AE71DB" w:rsidRPr="002716CE" w14:paraId="53DE7C5C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1E0239B9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Ontving je voldoende info over je functie en het bedrijf?</w:t>
            </w:r>
          </w:p>
        </w:tc>
        <w:tc>
          <w:tcPr>
            <w:tcW w:w="535" w:type="pct"/>
            <w:noWrap/>
            <w:hideMark/>
          </w:tcPr>
          <w:p w14:paraId="566D2235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33C62758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53E0178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56F2CD7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</w:tr>
      <w:tr w:rsidR="00AE71DB" w:rsidRPr="002716CE" w14:paraId="787AE93A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1955C36B" w14:textId="58E16A9E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 xml:space="preserve">Hoe verliep het onthaal (de </w:t>
            </w:r>
            <w:r w:rsidR="002716CE">
              <w:rPr>
                <w:lang w:val="nl-BE" w:eastAsia="nl-BE"/>
              </w:rPr>
              <w:t>eer</w:t>
            </w:r>
            <w:r w:rsidRPr="00AE71DB">
              <w:rPr>
                <w:lang w:val="nl-BE" w:eastAsia="nl-BE"/>
              </w:rPr>
              <w:t>ste dagen)?</w:t>
            </w:r>
          </w:p>
        </w:tc>
        <w:tc>
          <w:tcPr>
            <w:tcW w:w="535" w:type="pct"/>
            <w:noWrap/>
            <w:hideMark/>
          </w:tcPr>
          <w:p w14:paraId="0A36AC3A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6E79E411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552F4674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11AEA7BC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</w:tr>
      <w:tr w:rsidR="00AE71DB" w:rsidRPr="002716CE" w14:paraId="42166908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1E523F7F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Hoe gaat het nu met jou?</w:t>
            </w:r>
          </w:p>
        </w:tc>
        <w:tc>
          <w:tcPr>
            <w:tcW w:w="535" w:type="pct"/>
            <w:noWrap/>
            <w:hideMark/>
          </w:tcPr>
          <w:p w14:paraId="545AB47E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36CB18F2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2888C738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224F77E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</w:tr>
      <w:tr w:rsidR="00AE71DB" w:rsidRPr="002716CE" w14:paraId="0C57B6CF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70C842AD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Wat vind je van de begeleiding op de werkvloer?</w:t>
            </w:r>
          </w:p>
        </w:tc>
        <w:tc>
          <w:tcPr>
            <w:tcW w:w="535" w:type="pct"/>
            <w:noWrap/>
            <w:hideMark/>
          </w:tcPr>
          <w:p w14:paraId="4DB2E0D5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62681A2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4EBF3A28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1926E607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</w:tr>
      <w:tr w:rsidR="00AE71DB" w:rsidRPr="002716CE" w14:paraId="71CFD97C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1C0CDBB3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Is je opleidingsplan afgerond en ben je voldoende ingewerkt?</w:t>
            </w:r>
          </w:p>
        </w:tc>
        <w:tc>
          <w:tcPr>
            <w:tcW w:w="535" w:type="pct"/>
            <w:noWrap/>
            <w:hideMark/>
          </w:tcPr>
          <w:p w14:paraId="345513DB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3EE78A61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53B4929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51678AA8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</w:tr>
      <w:tr w:rsidR="00AE71DB" w:rsidRPr="002716CE" w14:paraId="3460B40D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4DD76E72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 xml:space="preserve">Beschik je over de nodige </w:t>
            </w:r>
            <w:proofErr w:type="spellStart"/>
            <w:r w:rsidRPr="00AE71DB">
              <w:rPr>
                <w:lang w:val="nl-BE" w:eastAsia="nl-BE"/>
              </w:rPr>
              <w:t>PBM's</w:t>
            </w:r>
            <w:proofErr w:type="spellEnd"/>
            <w:r w:rsidRPr="00AE71DB">
              <w:rPr>
                <w:lang w:val="nl-BE" w:eastAsia="nl-BE"/>
              </w:rPr>
              <w:t xml:space="preserve"> en het nodige materiaal?</w:t>
            </w:r>
          </w:p>
        </w:tc>
        <w:tc>
          <w:tcPr>
            <w:tcW w:w="535" w:type="pct"/>
            <w:noWrap/>
            <w:hideMark/>
          </w:tcPr>
          <w:p w14:paraId="5CB4E3C1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229242E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601C4418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376D39D1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</w:tr>
      <w:tr w:rsidR="00AE71DB" w:rsidRPr="002716CE" w14:paraId="7E13D5ED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7CE838A7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Hoe verloopt de samenwerking met je leidinggevende?</w:t>
            </w:r>
          </w:p>
        </w:tc>
        <w:tc>
          <w:tcPr>
            <w:tcW w:w="535" w:type="pct"/>
            <w:noWrap/>
            <w:hideMark/>
          </w:tcPr>
          <w:p w14:paraId="73D24804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6521AA47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578E442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07D873C5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</w:tr>
      <w:tr w:rsidR="00AE71DB" w:rsidRPr="002716CE" w14:paraId="5B0149A1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5A02EA18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Hoe verloopt de samenwerking met je collega's?</w:t>
            </w:r>
          </w:p>
        </w:tc>
        <w:tc>
          <w:tcPr>
            <w:tcW w:w="535" w:type="pct"/>
            <w:noWrap/>
            <w:hideMark/>
          </w:tcPr>
          <w:p w14:paraId="3CDB8471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4C74C834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373154F9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7A95A56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</w:p>
        </w:tc>
      </w:tr>
      <w:tr w:rsidR="00AE71DB" w:rsidRPr="00AE71DB" w14:paraId="2AD93023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5B729AD3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Heb je bepaalde vragen?</w:t>
            </w:r>
          </w:p>
        </w:tc>
        <w:tc>
          <w:tcPr>
            <w:tcW w:w="535" w:type="pct"/>
            <w:noWrap/>
            <w:hideMark/>
          </w:tcPr>
          <w:p w14:paraId="56AA7BB9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655957B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hideMark/>
          </w:tcPr>
          <w:p w14:paraId="2F8652A8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  <w:r w:rsidRPr="00AE71DB">
              <w:rPr>
                <w:color w:val="000000"/>
                <w:lang w:val="nl-BE" w:eastAsia="nl-BE"/>
              </w:rPr>
              <w:t> </w:t>
            </w:r>
          </w:p>
        </w:tc>
        <w:tc>
          <w:tcPr>
            <w:tcW w:w="780" w:type="pct"/>
            <w:hideMark/>
          </w:tcPr>
          <w:p w14:paraId="4F1DCEB2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  <w:r w:rsidRPr="00AE71DB">
              <w:rPr>
                <w:color w:val="000000"/>
                <w:lang w:val="nl-BE" w:eastAsia="nl-BE"/>
              </w:rPr>
              <w:t> </w:t>
            </w:r>
          </w:p>
        </w:tc>
      </w:tr>
      <w:tr w:rsidR="00AE71DB" w:rsidRPr="00AE71DB" w14:paraId="3BA08FC7" w14:textId="77777777" w:rsidTr="00992B8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shd w:val="clear" w:color="auto" w:fill="B1C6D7" w:themeFill="background2" w:themeFillShade="E6"/>
            <w:hideMark/>
          </w:tcPr>
          <w:p w14:paraId="69187213" w14:textId="77777777" w:rsidR="00AE71DB" w:rsidRPr="00AE71DB" w:rsidRDefault="00AE71DB" w:rsidP="00AE71DB">
            <w:pPr>
              <w:rPr>
                <w:b w:val="0"/>
                <w:bCs w:val="0"/>
                <w:lang w:val="nl-BE" w:eastAsia="nl-BE"/>
              </w:rPr>
            </w:pPr>
            <w:r w:rsidRPr="00AE71DB">
              <w:rPr>
                <w:lang w:val="nl-BE" w:eastAsia="nl-BE"/>
              </w:rPr>
              <w:t>Kernwaarden</w:t>
            </w:r>
          </w:p>
        </w:tc>
        <w:tc>
          <w:tcPr>
            <w:tcW w:w="535" w:type="pct"/>
            <w:shd w:val="clear" w:color="auto" w:fill="B1C6D7" w:themeFill="background2" w:themeFillShade="E6"/>
            <w:hideMark/>
          </w:tcPr>
          <w:p w14:paraId="69DD280E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shd w:val="clear" w:color="auto" w:fill="B1C6D7" w:themeFill="background2" w:themeFillShade="E6"/>
            <w:hideMark/>
          </w:tcPr>
          <w:p w14:paraId="6456832A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shd w:val="clear" w:color="auto" w:fill="B1C6D7" w:themeFill="background2" w:themeFillShade="E6"/>
            <w:hideMark/>
          </w:tcPr>
          <w:p w14:paraId="65F2D98B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  <w:r w:rsidRPr="00AE71DB">
              <w:rPr>
                <w:color w:val="000000"/>
                <w:lang w:val="nl-BE" w:eastAsia="nl-BE"/>
              </w:rPr>
              <w:t> </w:t>
            </w:r>
          </w:p>
        </w:tc>
        <w:tc>
          <w:tcPr>
            <w:tcW w:w="780" w:type="pct"/>
            <w:shd w:val="clear" w:color="auto" w:fill="B1C6D7" w:themeFill="background2" w:themeFillShade="E6"/>
            <w:hideMark/>
          </w:tcPr>
          <w:p w14:paraId="309089EE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  <w:r w:rsidRPr="00AE71DB">
              <w:rPr>
                <w:color w:val="000000"/>
                <w:lang w:val="nl-BE" w:eastAsia="nl-BE"/>
              </w:rPr>
              <w:t> </w:t>
            </w:r>
          </w:p>
        </w:tc>
      </w:tr>
      <w:tr w:rsidR="00AE71DB" w:rsidRPr="002716CE" w14:paraId="3FB03965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19B88E20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u w:val="single"/>
                <w:lang w:val="nl-BE" w:eastAsia="nl-BE"/>
              </w:rPr>
              <w:t>Respect</w:t>
            </w:r>
            <w:r w:rsidRPr="00AE71DB">
              <w:rPr>
                <w:lang w:val="nl-BE" w:eastAsia="nl-BE"/>
              </w:rPr>
              <w:t xml:space="preserve"> voor regels, deadlines en materiaal</w:t>
            </w:r>
          </w:p>
        </w:tc>
        <w:tc>
          <w:tcPr>
            <w:tcW w:w="535" w:type="pct"/>
            <w:noWrap/>
            <w:hideMark/>
          </w:tcPr>
          <w:p w14:paraId="58312A61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7133B36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 w:val="restart"/>
            <w:hideMark/>
          </w:tcPr>
          <w:p w14:paraId="6775C93C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0" w:type="pct"/>
            <w:vMerge w:val="restart"/>
            <w:hideMark/>
          </w:tcPr>
          <w:p w14:paraId="687DFE13" w14:textId="77777777" w:rsid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  <w:p w14:paraId="56D7F5E4" w14:textId="77777777" w:rsid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  <w:p w14:paraId="624B8B62" w14:textId="77777777" w:rsid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  <w:p w14:paraId="3585A4A4" w14:textId="77777777" w:rsid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  <w:p w14:paraId="11FF1662" w14:textId="77777777" w:rsid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  <w:p w14:paraId="635AAC83" w14:textId="77777777" w:rsid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  <w:p w14:paraId="13FC4A3A" w14:textId="77777777" w:rsid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  <w:p w14:paraId="2CB5EEC5" w14:textId="28991661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2716CE" w14:paraId="23F42351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6696B3DA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u w:val="single"/>
                <w:lang w:val="nl-BE" w:eastAsia="nl-BE"/>
              </w:rPr>
              <w:t>Klantgerichtheid</w:t>
            </w:r>
            <w:r w:rsidRPr="00AE71DB">
              <w:rPr>
                <w:lang w:val="nl-BE" w:eastAsia="nl-BE"/>
              </w:rPr>
              <w:t xml:space="preserve"> ten aanzien van klanten en collega’s</w:t>
            </w:r>
          </w:p>
        </w:tc>
        <w:tc>
          <w:tcPr>
            <w:tcW w:w="535" w:type="pct"/>
            <w:noWrap/>
            <w:hideMark/>
          </w:tcPr>
          <w:p w14:paraId="3E7E9C12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1A362B45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2B26A98B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05430B2C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49F5C5FF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67FBA62D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u w:val="single"/>
                <w:lang w:val="nl-BE" w:eastAsia="nl-BE"/>
              </w:rPr>
              <w:t>Communicatie</w:t>
            </w:r>
            <w:r w:rsidRPr="00AE71DB">
              <w:rPr>
                <w:lang w:val="nl-BE" w:eastAsia="nl-BE"/>
              </w:rPr>
              <w:t>, open en constructief</w:t>
            </w:r>
          </w:p>
        </w:tc>
        <w:tc>
          <w:tcPr>
            <w:tcW w:w="535" w:type="pct"/>
            <w:noWrap/>
            <w:hideMark/>
          </w:tcPr>
          <w:p w14:paraId="3C22FEB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259186D2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5AEDFACF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76BBACD7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7A7B2D26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74B9B52E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u w:val="single"/>
                <w:lang w:val="nl-BE" w:eastAsia="nl-BE"/>
              </w:rPr>
              <w:t>Motivatie</w:t>
            </w:r>
            <w:r w:rsidRPr="00AE71DB">
              <w:rPr>
                <w:lang w:val="nl-BE" w:eastAsia="nl-BE"/>
              </w:rPr>
              <w:t xml:space="preserve"> en initiatief nemen</w:t>
            </w:r>
          </w:p>
        </w:tc>
        <w:tc>
          <w:tcPr>
            <w:tcW w:w="535" w:type="pct"/>
            <w:noWrap/>
            <w:hideMark/>
          </w:tcPr>
          <w:p w14:paraId="136894FC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2E2830FC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56EBF82E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359CE53D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762E5CC7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627FFC18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u w:val="single"/>
                <w:lang w:val="nl-BE" w:eastAsia="nl-BE"/>
              </w:rPr>
              <w:t>Werkorganisatie</w:t>
            </w:r>
            <w:r w:rsidRPr="00AE71DB">
              <w:rPr>
                <w:lang w:val="nl-BE" w:eastAsia="nl-BE"/>
              </w:rPr>
              <w:t>, correct gebruik badge</w:t>
            </w:r>
          </w:p>
        </w:tc>
        <w:tc>
          <w:tcPr>
            <w:tcW w:w="535" w:type="pct"/>
            <w:noWrap/>
            <w:hideMark/>
          </w:tcPr>
          <w:p w14:paraId="62F71722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3C3F5B34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659AAA49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7983AEE6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11CEDA1E" w14:textId="77777777" w:rsidTr="00992B8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shd w:val="clear" w:color="auto" w:fill="B1C6D7" w:themeFill="background2" w:themeFillShade="E6"/>
            <w:hideMark/>
          </w:tcPr>
          <w:p w14:paraId="5FC87E99" w14:textId="77777777" w:rsidR="00AE71DB" w:rsidRPr="00AE71DB" w:rsidRDefault="00AE71DB" w:rsidP="00AE71DB">
            <w:pPr>
              <w:rPr>
                <w:b w:val="0"/>
                <w:bCs w:val="0"/>
                <w:lang w:val="nl-BE" w:eastAsia="nl-BE"/>
              </w:rPr>
            </w:pPr>
            <w:r w:rsidRPr="00AE71DB">
              <w:rPr>
                <w:lang w:val="nl-BE" w:eastAsia="nl-BE"/>
              </w:rPr>
              <w:t>Functionele vaardigheden</w:t>
            </w:r>
          </w:p>
        </w:tc>
        <w:tc>
          <w:tcPr>
            <w:tcW w:w="535" w:type="pct"/>
            <w:shd w:val="clear" w:color="auto" w:fill="B1C6D7" w:themeFill="background2" w:themeFillShade="E6"/>
            <w:hideMark/>
          </w:tcPr>
          <w:p w14:paraId="29AD9AD6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shd w:val="clear" w:color="auto" w:fill="B1C6D7" w:themeFill="background2" w:themeFillShade="E6"/>
            <w:hideMark/>
          </w:tcPr>
          <w:p w14:paraId="0419C2C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shd w:val="clear" w:color="auto" w:fill="B1C6D7" w:themeFill="background2" w:themeFillShade="E6"/>
            <w:hideMark/>
          </w:tcPr>
          <w:p w14:paraId="6B515D19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  <w:r w:rsidRPr="00AE71DB">
              <w:rPr>
                <w:color w:val="000000"/>
                <w:lang w:val="nl-BE" w:eastAsia="nl-BE"/>
              </w:rPr>
              <w:t> </w:t>
            </w:r>
          </w:p>
        </w:tc>
        <w:tc>
          <w:tcPr>
            <w:tcW w:w="780" w:type="pct"/>
            <w:shd w:val="clear" w:color="auto" w:fill="B1C6D7" w:themeFill="background2" w:themeFillShade="E6"/>
            <w:hideMark/>
          </w:tcPr>
          <w:p w14:paraId="2B6D7302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nl-BE" w:eastAsia="nl-BE"/>
              </w:rPr>
            </w:pPr>
            <w:r w:rsidRPr="00AE71DB">
              <w:rPr>
                <w:color w:val="000000"/>
                <w:lang w:val="nl-BE" w:eastAsia="nl-BE"/>
              </w:rPr>
              <w:t> </w:t>
            </w:r>
          </w:p>
        </w:tc>
      </w:tr>
      <w:tr w:rsidR="00AE71DB" w:rsidRPr="00AE71DB" w14:paraId="0EEE471B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47925D55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Veilig en kwaliteitsgericht werken</w:t>
            </w:r>
          </w:p>
        </w:tc>
        <w:tc>
          <w:tcPr>
            <w:tcW w:w="535" w:type="pct"/>
            <w:noWrap/>
            <w:hideMark/>
          </w:tcPr>
          <w:p w14:paraId="551354B4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61A55A86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 w:val="restart"/>
            <w:hideMark/>
          </w:tcPr>
          <w:p w14:paraId="1F8EBE6B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0" w:type="pct"/>
            <w:vMerge w:val="restart"/>
            <w:hideMark/>
          </w:tcPr>
          <w:p w14:paraId="422BCC6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</w:tr>
      <w:tr w:rsidR="00AE71DB" w:rsidRPr="002716CE" w14:paraId="2B812557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662A8A82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Orde en hygiëne op de werkvloer</w:t>
            </w:r>
          </w:p>
        </w:tc>
        <w:tc>
          <w:tcPr>
            <w:tcW w:w="535" w:type="pct"/>
            <w:noWrap/>
            <w:hideMark/>
          </w:tcPr>
          <w:p w14:paraId="091083CF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599D42DC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011AE7A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00351968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4212F354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14823B32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lastRenderedPageBreak/>
              <w:t>Goede samenwerking met collega's</w:t>
            </w:r>
          </w:p>
        </w:tc>
        <w:tc>
          <w:tcPr>
            <w:tcW w:w="535" w:type="pct"/>
            <w:noWrap/>
            <w:hideMark/>
          </w:tcPr>
          <w:p w14:paraId="6325B6AB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38DD9F3B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29325D7F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0C399A6C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3A8B6A6B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6C0DA5AB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Verantwoordelijkheid nemen</w:t>
            </w:r>
          </w:p>
        </w:tc>
        <w:tc>
          <w:tcPr>
            <w:tcW w:w="535" w:type="pct"/>
            <w:noWrap/>
            <w:hideMark/>
          </w:tcPr>
          <w:p w14:paraId="62998E4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37F31447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035DB845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3D72E5B1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5A16C6AB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117E68E9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Omgaan met feedback</w:t>
            </w:r>
          </w:p>
        </w:tc>
        <w:tc>
          <w:tcPr>
            <w:tcW w:w="535" w:type="pct"/>
            <w:noWrap/>
            <w:hideMark/>
          </w:tcPr>
          <w:p w14:paraId="398B648C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339D27A7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2F06EE8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37F8DDF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4BE5C5F2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36D06E08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Werken onder druk</w:t>
            </w:r>
          </w:p>
        </w:tc>
        <w:tc>
          <w:tcPr>
            <w:tcW w:w="535" w:type="pct"/>
            <w:noWrap/>
            <w:hideMark/>
          </w:tcPr>
          <w:p w14:paraId="7519EF9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7F084C2A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7C5ED3FA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5CF70D3D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2CB998DC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48E7BE30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Productief en efficiënt werken</w:t>
            </w:r>
          </w:p>
        </w:tc>
        <w:tc>
          <w:tcPr>
            <w:tcW w:w="535" w:type="pct"/>
            <w:noWrap/>
            <w:hideMark/>
          </w:tcPr>
          <w:p w14:paraId="7D781924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036974E4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7FB5F736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02D9CF27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1B58A0DF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6729FAA0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Flexibiliteit</w:t>
            </w:r>
          </w:p>
        </w:tc>
        <w:tc>
          <w:tcPr>
            <w:tcW w:w="535" w:type="pct"/>
            <w:noWrap/>
            <w:hideMark/>
          </w:tcPr>
          <w:p w14:paraId="5080A9A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72F8A010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47217B7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6A89CB82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68AF0B73" w14:textId="77777777" w:rsidTr="00992B8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32205557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Positieve attitude</w:t>
            </w:r>
          </w:p>
        </w:tc>
        <w:tc>
          <w:tcPr>
            <w:tcW w:w="535" w:type="pct"/>
            <w:noWrap/>
            <w:hideMark/>
          </w:tcPr>
          <w:p w14:paraId="1D76CBA4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716F0EAB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4C92A9E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318C355E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AE71DB" w:rsidRPr="00AE71DB" w14:paraId="51CDB17D" w14:textId="77777777" w:rsidTr="00992B8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  <w:hideMark/>
          </w:tcPr>
          <w:p w14:paraId="1E57367D" w14:textId="77777777" w:rsidR="00AE71DB" w:rsidRPr="00AE71DB" w:rsidRDefault="00AE71DB" w:rsidP="00AE71DB">
            <w:pPr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Initiatief nemen</w:t>
            </w:r>
          </w:p>
        </w:tc>
        <w:tc>
          <w:tcPr>
            <w:tcW w:w="535" w:type="pct"/>
            <w:noWrap/>
            <w:hideMark/>
          </w:tcPr>
          <w:p w14:paraId="12D2089E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536" w:type="pct"/>
            <w:noWrap/>
            <w:hideMark/>
          </w:tcPr>
          <w:p w14:paraId="1EA15983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AE71DB">
              <w:rPr>
                <w:lang w:val="nl-BE" w:eastAsia="nl-BE"/>
              </w:rPr>
              <w:t> </w:t>
            </w:r>
          </w:p>
        </w:tc>
        <w:tc>
          <w:tcPr>
            <w:tcW w:w="789" w:type="pct"/>
            <w:vMerge/>
            <w:hideMark/>
          </w:tcPr>
          <w:p w14:paraId="2EF3AE56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780" w:type="pct"/>
            <w:vMerge/>
            <w:hideMark/>
          </w:tcPr>
          <w:p w14:paraId="5573F87A" w14:textId="77777777" w:rsidR="00AE71DB" w:rsidRPr="00AE71DB" w:rsidRDefault="00AE71DB" w:rsidP="00AE7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</w:tbl>
    <w:p w14:paraId="1C18610D" w14:textId="77777777" w:rsidR="00AE71DB" w:rsidRDefault="00AE71DB" w:rsidP="00AE71DB"/>
    <w:p w14:paraId="3766D95A" w14:textId="77777777" w:rsidR="00B132A8" w:rsidRPr="002E6594" w:rsidRDefault="00B132A8" w:rsidP="00BC2484">
      <w:pPr>
        <w:rPr>
          <w:lang w:val="nl-BE"/>
        </w:rPr>
      </w:pPr>
    </w:p>
    <w:sectPr w:rsidR="00B132A8" w:rsidRPr="002E6594" w:rsidSect="00992B89">
      <w:headerReference w:type="default" r:id="rId7"/>
      <w:footerReference w:type="default" r:id="rId8"/>
      <w:pgSz w:w="16838" w:h="11906" w:orient="landscape"/>
      <w:pgMar w:top="1376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5587" w14:textId="77777777" w:rsidR="00AE71DB" w:rsidRDefault="00AE71DB" w:rsidP="009E54CE">
      <w:r>
        <w:separator/>
      </w:r>
    </w:p>
  </w:endnote>
  <w:endnote w:type="continuationSeparator" w:id="0">
    <w:p w14:paraId="796505C7" w14:textId="77777777" w:rsidR="00AE71DB" w:rsidRDefault="00AE71DB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9A37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1B4DD898" w14:textId="77777777" w:rsidR="00A9459A" w:rsidRPr="00AE71DB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AE71DB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AE71DB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AE71DB">
      <w:rPr>
        <w:color w:val="A6A6A6" w:themeColor="background1" w:themeShade="A6"/>
        <w:sz w:val="16"/>
        <w:szCs w:val="18"/>
        <w:lang w:val="nl-BE"/>
      </w:rPr>
      <w:t xml:space="preserve"> </w:t>
    </w:r>
  </w:p>
  <w:p w14:paraId="147B03EE" w14:textId="77777777" w:rsidR="00A9459A" w:rsidRPr="00AE71DB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AE71DB">
      <w:rPr>
        <w:color w:val="A6A6A6" w:themeColor="background1" w:themeShade="A6"/>
        <w:sz w:val="16"/>
        <w:szCs w:val="18"/>
        <w:lang w:val="nl-BE"/>
      </w:rPr>
      <w:t>V.U.: Henk Dejonckheere, Alimento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2264" w14:textId="77777777" w:rsidR="00AE71DB" w:rsidRDefault="00AE71DB" w:rsidP="009E54CE">
      <w:r>
        <w:separator/>
      </w:r>
    </w:p>
  </w:footnote>
  <w:footnote w:type="continuationSeparator" w:id="0">
    <w:p w14:paraId="089869C8" w14:textId="77777777" w:rsidR="00AE71DB" w:rsidRDefault="00AE71DB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3A65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DB"/>
    <w:rsid w:val="000128B3"/>
    <w:rsid w:val="000303DA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716CE"/>
    <w:rsid w:val="00280938"/>
    <w:rsid w:val="00287F9D"/>
    <w:rsid w:val="002E6594"/>
    <w:rsid w:val="0030007F"/>
    <w:rsid w:val="00300BD1"/>
    <w:rsid w:val="00326BF4"/>
    <w:rsid w:val="00381C00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92B89"/>
    <w:rsid w:val="009C1C97"/>
    <w:rsid w:val="009C1DAB"/>
    <w:rsid w:val="009E54CE"/>
    <w:rsid w:val="00A55A5B"/>
    <w:rsid w:val="00A9322D"/>
    <w:rsid w:val="00A9459A"/>
    <w:rsid w:val="00AA1067"/>
    <w:rsid w:val="00AB1B5D"/>
    <w:rsid w:val="00AD4382"/>
    <w:rsid w:val="00AE71DB"/>
    <w:rsid w:val="00B132A8"/>
    <w:rsid w:val="00B745F3"/>
    <w:rsid w:val="00BC2484"/>
    <w:rsid w:val="00BE6C1A"/>
    <w:rsid w:val="00C24184"/>
    <w:rsid w:val="00C37FFC"/>
    <w:rsid w:val="00C71BFE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B8EE4"/>
  <w15:chartTrackingRefBased/>
  <w15:docId w15:val="{E1EE5B37-CAB5-439F-BEC1-0310569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Public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4</cp:revision>
  <cp:lastPrinted>2022-09-06T13:24:00Z</cp:lastPrinted>
  <dcterms:created xsi:type="dcterms:W3CDTF">2022-09-07T12:13:00Z</dcterms:created>
  <dcterms:modified xsi:type="dcterms:W3CDTF">2022-09-08T13:21:00Z</dcterms:modified>
</cp:coreProperties>
</file>