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DA7E" w14:textId="70B6FAC4" w:rsidR="007C2DAF" w:rsidRDefault="00032E15" w:rsidP="007C2DAF">
      <w:pPr>
        <w:ind w:right="-2"/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  <w:lang w:val="nl-BE"/>
        </w:rPr>
      </w:pPr>
      <w:r w:rsidRPr="00A96687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  <w:lang w:val="nl-BE"/>
        </w:rPr>
        <w:t>Evaluatie van interne opleiding door de deelnemer</w:t>
      </w:r>
    </w:p>
    <w:p w14:paraId="52B15564" w14:textId="7825C27A" w:rsidR="00A96687" w:rsidRDefault="00A96687" w:rsidP="007C2DAF">
      <w:pPr>
        <w:ind w:right="-2"/>
        <w:rPr>
          <w:lang w:val="nl-BE"/>
        </w:rPr>
      </w:pPr>
    </w:p>
    <w:p w14:paraId="5BA2CAC3" w14:textId="77777777" w:rsidR="00A96687" w:rsidRPr="002E6594" w:rsidRDefault="00A96687" w:rsidP="007C2DAF">
      <w:pPr>
        <w:ind w:right="-2"/>
        <w:rPr>
          <w:lang w:val="nl-BE"/>
        </w:rPr>
      </w:pPr>
    </w:p>
    <w:tbl>
      <w:tblPr>
        <w:tblStyle w:val="TableauGrille1Clair-Accentuation1"/>
        <w:tblW w:w="5000" w:type="pct"/>
        <w:tblLook w:val="01E0" w:firstRow="1" w:lastRow="1" w:firstColumn="1" w:lastColumn="1" w:noHBand="0" w:noVBand="0"/>
      </w:tblPr>
      <w:tblGrid>
        <w:gridCol w:w="2087"/>
        <w:gridCol w:w="7649"/>
      </w:tblGrid>
      <w:tr w:rsidR="00A96687" w:rsidRPr="00096F2F" w14:paraId="191A05BA" w14:textId="77777777" w:rsidTr="00032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tcBorders>
              <w:bottom w:val="single" w:sz="4" w:space="0" w:color="A9D5E7" w:themeColor="accent1" w:themeTint="66"/>
            </w:tcBorders>
          </w:tcPr>
          <w:p w14:paraId="3B724A16" w14:textId="77777777" w:rsidR="00A96687" w:rsidRPr="00C138C0" w:rsidRDefault="00A96687" w:rsidP="00032E15">
            <w:pPr>
              <w:rPr>
                <w:lang w:val="nl-BE"/>
              </w:rPr>
            </w:pPr>
            <w:r w:rsidRPr="00C138C0">
              <w:rPr>
                <w:lang w:val="nl-BE"/>
              </w:rPr>
              <w:t>Naam deelnemer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8" w:type="pct"/>
            <w:tcBorders>
              <w:bottom w:val="single" w:sz="4" w:space="0" w:color="A9D5E7" w:themeColor="accent1" w:themeTint="66"/>
            </w:tcBorders>
          </w:tcPr>
          <w:p w14:paraId="2A91092E" w14:textId="77777777" w:rsidR="00A96687" w:rsidRPr="00C138C0" w:rsidRDefault="00A96687" w:rsidP="00032E15">
            <w:pPr>
              <w:rPr>
                <w:lang w:val="nl-BE"/>
              </w:rPr>
            </w:pPr>
          </w:p>
        </w:tc>
      </w:tr>
      <w:tr w:rsidR="00A96687" w:rsidRPr="00096F2F" w14:paraId="0F518B3D" w14:textId="77777777" w:rsidTr="00032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tcBorders>
              <w:top w:val="single" w:sz="4" w:space="0" w:color="A9D5E7" w:themeColor="accent1" w:themeTint="66"/>
            </w:tcBorders>
          </w:tcPr>
          <w:p w14:paraId="165A6626" w14:textId="77777777" w:rsidR="00A96687" w:rsidRPr="00C138C0" w:rsidRDefault="00A96687" w:rsidP="00032E15">
            <w:pPr>
              <w:rPr>
                <w:lang w:val="nl-BE"/>
              </w:rPr>
            </w:pPr>
            <w:r w:rsidRPr="00C138C0">
              <w:rPr>
                <w:lang w:val="nl-BE"/>
              </w:rPr>
              <w:t>Functietitel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8" w:type="pct"/>
            <w:tcBorders>
              <w:top w:val="single" w:sz="4" w:space="0" w:color="A9D5E7" w:themeColor="accent1" w:themeTint="66"/>
            </w:tcBorders>
          </w:tcPr>
          <w:p w14:paraId="250D6E69" w14:textId="77777777" w:rsidR="00A96687" w:rsidRPr="00C138C0" w:rsidRDefault="00A96687" w:rsidP="00032E15">
            <w:pPr>
              <w:rPr>
                <w:lang w:val="nl-BE"/>
              </w:rPr>
            </w:pPr>
          </w:p>
        </w:tc>
      </w:tr>
      <w:tr w:rsidR="00A96687" w:rsidRPr="00096F2F" w14:paraId="67DAB57E" w14:textId="77777777" w:rsidTr="00032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</w:tcPr>
          <w:p w14:paraId="46575583" w14:textId="77777777" w:rsidR="00A96687" w:rsidRPr="00C138C0" w:rsidRDefault="00A96687" w:rsidP="00032E15">
            <w:pPr>
              <w:rPr>
                <w:lang w:val="nl-BE"/>
              </w:rPr>
            </w:pPr>
            <w:r w:rsidRPr="00C138C0">
              <w:rPr>
                <w:lang w:val="nl-BE"/>
              </w:rPr>
              <w:t>Afdeling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8" w:type="pct"/>
          </w:tcPr>
          <w:p w14:paraId="1F785ED4" w14:textId="77777777" w:rsidR="00A96687" w:rsidRPr="00C138C0" w:rsidRDefault="00A96687" w:rsidP="00032E15">
            <w:pPr>
              <w:rPr>
                <w:lang w:val="nl-BE"/>
              </w:rPr>
            </w:pPr>
          </w:p>
        </w:tc>
      </w:tr>
      <w:tr w:rsidR="00A96687" w:rsidRPr="00096F2F" w14:paraId="27A2F250" w14:textId="77777777" w:rsidTr="00032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</w:tcPr>
          <w:p w14:paraId="4C7191BE" w14:textId="77777777" w:rsidR="00A96687" w:rsidRPr="00C138C0" w:rsidRDefault="00A96687" w:rsidP="00032E15">
            <w:pPr>
              <w:rPr>
                <w:lang w:val="nl-BE"/>
              </w:rPr>
            </w:pPr>
            <w:r w:rsidRPr="00C138C0">
              <w:rPr>
                <w:lang w:val="nl-BE"/>
              </w:rPr>
              <w:t>Naam trainer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8" w:type="pct"/>
          </w:tcPr>
          <w:p w14:paraId="3BF1003D" w14:textId="77777777" w:rsidR="00A96687" w:rsidRPr="00C138C0" w:rsidRDefault="00A96687" w:rsidP="00032E15">
            <w:pPr>
              <w:rPr>
                <w:lang w:val="nl-BE"/>
              </w:rPr>
            </w:pPr>
          </w:p>
        </w:tc>
      </w:tr>
      <w:tr w:rsidR="00A96687" w:rsidRPr="00096F2F" w14:paraId="4A4B51F8" w14:textId="77777777" w:rsidTr="00032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tcBorders>
              <w:bottom w:val="single" w:sz="4" w:space="0" w:color="7FC0DB" w:themeColor="accent1" w:themeTint="99"/>
            </w:tcBorders>
          </w:tcPr>
          <w:p w14:paraId="3136ABD9" w14:textId="77777777" w:rsidR="00A96687" w:rsidRPr="00C138C0" w:rsidRDefault="00A96687" w:rsidP="00032E15">
            <w:pPr>
              <w:rPr>
                <w:lang w:val="nl-BE"/>
              </w:rPr>
            </w:pPr>
            <w:r w:rsidRPr="00C138C0">
              <w:rPr>
                <w:lang w:val="nl-BE"/>
              </w:rPr>
              <w:t>Naam opleiding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8" w:type="pct"/>
            <w:tcBorders>
              <w:bottom w:val="single" w:sz="4" w:space="0" w:color="7FC0DB" w:themeColor="accent1" w:themeTint="99"/>
            </w:tcBorders>
          </w:tcPr>
          <w:p w14:paraId="196B73EF" w14:textId="77777777" w:rsidR="00A96687" w:rsidRPr="00C138C0" w:rsidRDefault="00A96687" w:rsidP="00032E15">
            <w:pPr>
              <w:rPr>
                <w:lang w:val="nl-BE"/>
              </w:rPr>
            </w:pPr>
          </w:p>
        </w:tc>
      </w:tr>
      <w:tr w:rsidR="00A96687" w:rsidRPr="00096F2F" w14:paraId="6E78BE26" w14:textId="77777777" w:rsidTr="00032E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tcBorders>
              <w:top w:val="single" w:sz="4" w:space="0" w:color="7FC0DB" w:themeColor="accent1" w:themeTint="99"/>
              <w:bottom w:val="single" w:sz="4" w:space="0" w:color="7FC0DB" w:themeColor="accent1" w:themeTint="99"/>
            </w:tcBorders>
          </w:tcPr>
          <w:p w14:paraId="46946F22" w14:textId="77777777" w:rsidR="00A96687" w:rsidRPr="00C138C0" w:rsidRDefault="00A96687" w:rsidP="00032E15">
            <w:pPr>
              <w:rPr>
                <w:lang w:val="nl-BE"/>
              </w:rPr>
            </w:pPr>
            <w:proofErr w:type="gramStart"/>
            <w:r w:rsidRPr="00C138C0">
              <w:rPr>
                <w:lang w:val="nl-BE"/>
              </w:rPr>
              <w:t>Data opleiding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8" w:type="pct"/>
            <w:tcBorders>
              <w:top w:val="single" w:sz="4" w:space="0" w:color="7FC0DB" w:themeColor="accent1" w:themeTint="99"/>
              <w:bottom w:val="single" w:sz="4" w:space="0" w:color="7FC0DB" w:themeColor="accent1" w:themeTint="99"/>
            </w:tcBorders>
          </w:tcPr>
          <w:p w14:paraId="4778559A" w14:textId="77777777" w:rsidR="00A96687" w:rsidRPr="00C138C0" w:rsidRDefault="00A96687" w:rsidP="00032E15">
            <w:pPr>
              <w:rPr>
                <w:lang w:val="nl-BE"/>
              </w:rPr>
            </w:pPr>
          </w:p>
        </w:tc>
      </w:tr>
    </w:tbl>
    <w:p w14:paraId="6EC5162C" w14:textId="5E0184CD" w:rsidR="00B132A8" w:rsidRDefault="00B132A8" w:rsidP="00BC2484">
      <w:pPr>
        <w:rPr>
          <w:lang w:val="nl-BE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96687" w:rsidRPr="00EB6A9B" w14:paraId="4131CD07" w14:textId="77777777" w:rsidTr="00A96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14:paraId="578FC2D2" w14:textId="77777777" w:rsidR="00A96687" w:rsidRPr="00096F2F" w:rsidRDefault="00A96687" w:rsidP="00032E15">
            <w:pPr>
              <w:rPr>
                <w:lang w:val="nl-BE" w:eastAsia="nl-BE"/>
              </w:rPr>
            </w:pPr>
            <w:r w:rsidRPr="00096F2F">
              <w:rPr>
                <w:lang w:val="nl-BE" w:eastAsia="nl-BE"/>
              </w:rPr>
              <w:t>Vooraf in te vullen: Doelstelling (wat denk ik te bereiken met deze opleiding?)</w:t>
            </w:r>
          </w:p>
        </w:tc>
      </w:tr>
      <w:tr w:rsidR="00A96687" w:rsidRPr="00EB6A9B" w14:paraId="668E2678" w14:textId="77777777" w:rsidTr="00A96687">
        <w:trPr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14:paraId="2E935E1C" w14:textId="77777777" w:rsidR="00A96687" w:rsidRPr="00096F2F" w:rsidRDefault="00A96687" w:rsidP="00C138C0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</w:tr>
    </w:tbl>
    <w:p w14:paraId="7B508DE0" w14:textId="4E974E82" w:rsidR="00A96687" w:rsidRDefault="00A96687" w:rsidP="00BC2484">
      <w:pPr>
        <w:rPr>
          <w:lang w:val="nl-BE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21D4" w:rsidRPr="00096F2F" w14:paraId="3FB6B295" w14:textId="77777777" w:rsidTr="00C92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14:paraId="608DEC7F" w14:textId="77777777" w:rsidR="00C921D4" w:rsidRPr="00096F2F" w:rsidRDefault="00C921D4" w:rsidP="00032E15">
            <w:pPr>
              <w:rPr>
                <w:lang w:val="nl-BE" w:eastAsia="nl-BE"/>
              </w:rPr>
            </w:pPr>
            <w:r w:rsidRPr="00096F2F">
              <w:rPr>
                <w:lang w:val="nl-BE" w:eastAsia="nl-BE"/>
              </w:rPr>
              <w:t>Na de opleiding in te vullen: In hoeverre is de doelstelling bereikt? Wat wel? Wat niet?</w:t>
            </w:r>
          </w:p>
        </w:tc>
      </w:tr>
      <w:tr w:rsidR="00C921D4" w:rsidRPr="00096F2F" w14:paraId="6401E818" w14:textId="77777777" w:rsidTr="00C921D4">
        <w:trPr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14:paraId="5EEDCDED" w14:textId="77777777" w:rsidR="00C921D4" w:rsidRPr="00096F2F" w:rsidRDefault="00C921D4" w:rsidP="00C138C0">
            <w:pPr>
              <w:rPr>
                <w:rFonts w:ascii="Calibri" w:hAnsi="Calibri" w:cs="Calibri"/>
                <w:szCs w:val="22"/>
                <w:lang w:val="nl-BE" w:eastAsia="nl-BE"/>
              </w:rPr>
            </w:pPr>
          </w:p>
        </w:tc>
      </w:tr>
    </w:tbl>
    <w:p w14:paraId="25E93843" w14:textId="77777777" w:rsidR="00C921D4" w:rsidRPr="00096F2F" w:rsidRDefault="00C921D4" w:rsidP="00C921D4">
      <w:pPr>
        <w:rPr>
          <w:rFonts w:ascii="Calibri" w:hAnsi="Calibri" w:cs="Calibri"/>
          <w:szCs w:val="22"/>
          <w:lang w:val="nl-BE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2374"/>
        <w:gridCol w:w="343"/>
        <w:gridCol w:w="343"/>
        <w:gridCol w:w="343"/>
        <w:gridCol w:w="343"/>
        <w:gridCol w:w="5990"/>
      </w:tblGrid>
      <w:tr w:rsidR="00C921D4" w:rsidRPr="00096F2F" w14:paraId="2A6C58B1" w14:textId="77777777" w:rsidTr="00C92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F203881" w14:textId="64A454D2" w:rsidR="00C921D4" w:rsidRPr="00096F2F" w:rsidRDefault="00C921D4" w:rsidP="00032E15">
            <w:pPr>
              <w:rPr>
                <w:lang w:val="nl-BE"/>
              </w:rPr>
            </w:pPr>
            <w:r w:rsidRPr="00096F2F">
              <w:rPr>
                <w:lang w:val="nl-BE"/>
              </w:rPr>
              <w:t>Wat vond je van:</w:t>
            </w:r>
          </w:p>
        </w:tc>
        <w:tc>
          <w:tcPr>
            <w:tcW w:w="328" w:type="dxa"/>
          </w:tcPr>
          <w:p w14:paraId="1224A8B9" w14:textId="77777777" w:rsidR="00C921D4" w:rsidRPr="00096F2F" w:rsidRDefault="00C921D4" w:rsidP="00032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096F2F">
              <w:rPr>
                <w:lang w:val="nl-BE" w:eastAsia="nl-BE"/>
              </w:rPr>
              <w:t>1</w:t>
            </w:r>
          </w:p>
        </w:tc>
        <w:tc>
          <w:tcPr>
            <w:tcW w:w="328" w:type="dxa"/>
          </w:tcPr>
          <w:p w14:paraId="23697E6D" w14:textId="77777777" w:rsidR="00C921D4" w:rsidRPr="00096F2F" w:rsidRDefault="00C921D4" w:rsidP="00032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096F2F">
              <w:rPr>
                <w:lang w:val="nl-BE" w:eastAsia="nl-BE"/>
              </w:rPr>
              <w:t>2</w:t>
            </w:r>
          </w:p>
        </w:tc>
        <w:tc>
          <w:tcPr>
            <w:tcW w:w="328" w:type="dxa"/>
          </w:tcPr>
          <w:p w14:paraId="2123DE70" w14:textId="77777777" w:rsidR="00C921D4" w:rsidRPr="00096F2F" w:rsidRDefault="00C921D4" w:rsidP="00032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096F2F">
              <w:rPr>
                <w:lang w:val="nl-BE" w:eastAsia="nl-BE"/>
              </w:rPr>
              <w:t>3</w:t>
            </w:r>
          </w:p>
        </w:tc>
        <w:tc>
          <w:tcPr>
            <w:tcW w:w="328" w:type="dxa"/>
          </w:tcPr>
          <w:p w14:paraId="7819230F" w14:textId="77777777" w:rsidR="00C921D4" w:rsidRPr="00096F2F" w:rsidRDefault="00C921D4" w:rsidP="00032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096F2F">
              <w:rPr>
                <w:lang w:val="nl-BE" w:eastAsia="nl-BE"/>
              </w:rPr>
              <w:t>4</w:t>
            </w:r>
          </w:p>
        </w:tc>
        <w:tc>
          <w:tcPr>
            <w:tcW w:w="6059" w:type="dxa"/>
          </w:tcPr>
          <w:p w14:paraId="7762F560" w14:textId="3C8854E7" w:rsidR="00C921D4" w:rsidRPr="00096F2F" w:rsidRDefault="00C921D4" w:rsidP="00032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  <w:r w:rsidRPr="00096F2F">
              <w:rPr>
                <w:lang w:val="nl-BE" w:eastAsia="nl-BE"/>
              </w:rPr>
              <w:t>Opmerking of toelichting</w:t>
            </w:r>
            <w:r w:rsidR="00EB6A9B">
              <w:rPr>
                <w:lang w:val="nl-BE" w:eastAsia="nl-BE"/>
              </w:rPr>
              <w:t xml:space="preserve">: </w:t>
            </w:r>
          </w:p>
        </w:tc>
      </w:tr>
      <w:tr w:rsidR="00C921D4" w:rsidRPr="00096F2F" w14:paraId="6F7CA2E3" w14:textId="77777777" w:rsidTr="00C921D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99338AC" w14:textId="77777777" w:rsidR="00C921D4" w:rsidRPr="00096F2F" w:rsidRDefault="00C921D4" w:rsidP="00032E15">
            <w:pPr>
              <w:rPr>
                <w:lang w:val="nl-BE" w:eastAsia="nl-BE"/>
              </w:rPr>
            </w:pPr>
            <w:proofErr w:type="gramStart"/>
            <w:r w:rsidRPr="00096F2F">
              <w:rPr>
                <w:lang w:val="nl-BE" w:eastAsia="nl-BE"/>
              </w:rPr>
              <w:t>manier</w:t>
            </w:r>
            <w:proofErr w:type="gramEnd"/>
            <w:r w:rsidRPr="00096F2F">
              <w:rPr>
                <w:lang w:val="nl-BE" w:eastAsia="nl-BE"/>
              </w:rPr>
              <w:t xml:space="preserve"> van lesgeven</w:t>
            </w:r>
          </w:p>
        </w:tc>
        <w:tc>
          <w:tcPr>
            <w:tcW w:w="328" w:type="dxa"/>
          </w:tcPr>
          <w:p w14:paraId="3FF1E511" w14:textId="77777777" w:rsidR="00C921D4" w:rsidRPr="00096F2F" w:rsidRDefault="00C921D4" w:rsidP="0003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328" w:type="dxa"/>
          </w:tcPr>
          <w:p w14:paraId="3DED9B10" w14:textId="77777777" w:rsidR="00C921D4" w:rsidRPr="00096F2F" w:rsidRDefault="00C921D4" w:rsidP="0003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328" w:type="dxa"/>
          </w:tcPr>
          <w:p w14:paraId="5F627F24" w14:textId="77777777" w:rsidR="00C921D4" w:rsidRPr="00096F2F" w:rsidRDefault="00C921D4" w:rsidP="0003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328" w:type="dxa"/>
          </w:tcPr>
          <w:p w14:paraId="60B4691C" w14:textId="77777777" w:rsidR="00C921D4" w:rsidRPr="00096F2F" w:rsidRDefault="00C921D4" w:rsidP="0003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6059" w:type="dxa"/>
          </w:tcPr>
          <w:p w14:paraId="043139A2" w14:textId="77777777" w:rsidR="00C921D4" w:rsidRPr="00096F2F" w:rsidRDefault="00C921D4" w:rsidP="0003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</w:tr>
      <w:tr w:rsidR="00C921D4" w:rsidRPr="00096F2F" w14:paraId="6B1B5A0F" w14:textId="77777777" w:rsidTr="00C921D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B81D0A8" w14:textId="77777777" w:rsidR="00C921D4" w:rsidRPr="00096F2F" w:rsidRDefault="00C921D4" w:rsidP="00032E15">
            <w:pPr>
              <w:rPr>
                <w:lang w:val="nl-BE" w:eastAsia="nl-BE"/>
              </w:rPr>
            </w:pPr>
            <w:proofErr w:type="gramStart"/>
            <w:r w:rsidRPr="00096F2F">
              <w:rPr>
                <w:lang w:val="nl-BE" w:eastAsia="nl-BE"/>
              </w:rPr>
              <w:t>locatie</w:t>
            </w:r>
            <w:proofErr w:type="gramEnd"/>
          </w:p>
        </w:tc>
        <w:tc>
          <w:tcPr>
            <w:tcW w:w="328" w:type="dxa"/>
          </w:tcPr>
          <w:p w14:paraId="5E2E8FFA" w14:textId="77777777" w:rsidR="00C921D4" w:rsidRPr="00096F2F" w:rsidRDefault="00C921D4" w:rsidP="0003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328" w:type="dxa"/>
          </w:tcPr>
          <w:p w14:paraId="3B564695" w14:textId="77777777" w:rsidR="00C921D4" w:rsidRPr="00096F2F" w:rsidRDefault="00C921D4" w:rsidP="0003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328" w:type="dxa"/>
          </w:tcPr>
          <w:p w14:paraId="77DE9705" w14:textId="77777777" w:rsidR="00C921D4" w:rsidRPr="00096F2F" w:rsidRDefault="00C921D4" w:rsidP="0003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328" w:type="dxa"/>
          </w:tcPr>
          <w:p w14:paraId="3154934D" w14:textId="77777777" w:rsidR="00C921D4" w:rsidRPr="00096F2F" w:rsidRDefault="00C921D4" w:rsidP="0003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6059" w:type="dxa"/>
          </w:tcPr>
          <w:p w14:paraId="14A3CDD0" w14:textId="77777777" w:rsidR="00C921D4" w:rsidRPr="00096F2F" w:rsidRDefault="00C921D4" w:rsidP="0003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</w:tr>
      <w:tr w:rsidR="00C921D4" w:rsidRPr="00096F2F" w14:paraId="6566FC0E" w14:textId="77777777" w:rsidTr="00C921D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35AE5D1" w14:textId="77777777" w:rsidR="00C921D4" w:rsidRPr="00096F2F" w:rsidRDefault="00C921D4" w:rsidP="00032E15">
            <w:pPr>
              <w:rPr>
                <w:lang w:val="nl-BE" w:eastAsia="nl-BE"/>
              </w:rPr>
            </w:pPr>
            <w:proofErr w:type="gramStart"/>
            <w:r w:rsidRPr="00096F2F">
              <w:rPr>
                <w:lang w:val="nl-BE" w:eastAsia="nl-BE"/>
              </w:rPr>
              <w:t>opleidingsmateriaal</w:t>
            </w:r>
            <w:proofErr w:type="gramEnd"/>
          </w:p>
        </w:tc>
        <w:tc>
          <w:tcPr>
            <w:tcW w:w="328" w:type="dxa"/>
          </w:tcPr>
          <w:p w14:paraId="212F39DA" w14:textId="77777777" w:rsidR="00C921D4" w:rsidRPr="00096F2F" w:rsidRDefault="00C921D4" w:rsidP="0003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328" w:type="dxa"/>
          </w:tcPr>
          <w:p w14:paraId="2BCB1924" w14:textId="77777777" w:rsidR="00C921D4" w:rsidRPr="00096F2F" w:rsidRDefault="00C921D4" w:rsidP="0003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328" w:type="dxa"/>
          </w:tcPr>
          <w:p w14:paraId="299055B8" w14:textId="77777777" w:rsidR="00C921D4" w:rsidRPr="00096F2F" w:rsidRDefault="00C921D4" w:rsidP="0003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328" w:type="dxa"/>
          </w:tcPr>
          <w:p w14:paraId="21352CF1" w14:textId="77777777" w:rsidR="00C921D4" w:rsidRPr="00096F2F" w:rsidRDefault="00C921D4" w:rsidP="0003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6059" w:type="dxa"/>
          </w:tcPr>
          <w:p w14:paraId="1009DCC4" w14:textId="77777777" w:rsidR="00C921D4" w:rsidRPr="00096F2F" w:rsidRDefault="00C921D4" w:rsidP="0003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</w:tr>
      <w:tr w:rsidR="00C921D4" w:rsidRPr="00096F2F" w14:paraId="65D8FF3D" w14:textId="77777777" w:rsidTr="00C921D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AE08F69" w14:textId="77777777" w:rsidR="00C921D4" w:rsidRPr="00096F2F" w:rsidRDefault="00C921D4" w:rsidP="00032E15">
            <w:pPr>
              <w:rPr>
                <w:lang w:val="nl-BE" w:eastAsia="nl-BE"/>
              </w:rPr>
            </w:pPr>
            <w:proofErr w:type="gramStart"/>
            <w:r w:rsidRPr="00096F2F">
              <w:rPr>
                <w:lang w:val="nl-BE" w:eastAsia="nl-BE"/>
              </w:rPr>
              <w:t>snelheid</w:t>
            </w:r>
            <w:proofErr w:type="gramEnd"/>
          </w:p>
        </w:tc>
        <w:tc>
          <w:tcPr>
            <w:tcW w:w="328" w:type="dxa"/>
          </w:tcPr>
          <w:p w14:paraId="53EA7F51" w14:textId="77777777" w:rsidR="00C921D4" w:rsidRPr="00096F2F" w:rsidRDefault="00C921D4" w:rsidP="0003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328" w:type="dxa"/>
          </w:tcPr>
          <w:p w14:paraId="66232DE6" w14:textId="77777777" w:rsidR="00C921D4" w:rsidRPr="00096F2F" w:rsidRDefault="00C921D4" w:rsidP="0003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328" w:type="dxa"/>
          </w:tcPr>
          <w:p w14:paraId="6EA4CAD6" w14:textId="77777777" w:rsidR="00C921D4" w:rsidRPr="00096F2F" w:rsidRDefault="00C921D4" w:rsidP="0003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328" w:type="dxa"/>
          </w:tcPr>
          <w:p w14:paraId="43065E5E" w14:textId="77777777" w:rsidR="00C921D4" w:rsidRPr="00096F2F" w:rsidRDefault="00C921D4" w:rsidP="0003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6059" w:type="dxa"/>
          </w:tcPr>
          <w:p w14:paraId="665F01E8" w14:textId="77777777" w:rsidR="00C921D4" w:rsidRPr="00096F2F" w:rsidRDefault="00C921D4" w:rsidP="0003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</w:tr>
      <w:tr w:rsidR="00C921D4" w:rsidRPr="00EB6A9B" w14:paraId="2DA65281" w14:textId="77777777" w:rsidTr="00C921D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0C4BED2" w14:textId="77777777" w:rsidR="00C921D4" w:rsidRPr="00096F2F" w:rsidRDefault="00C921D4" w:rsidP="00032E15">
            <w:pPr>
              <w:rPr>
                <w:lang w:val="nl-BE" w:eastAsia="nl-BE"/>
              </w:rPr>
            </w:pPr>
            <w:proofErr w:type="gramStart"/>
            <w:r w:rsidRPr="00096F2F">
              <w:rPr>
                <w:lang w:val="nl-BE" w:eastAsia="nl-BE"/>
              </w:rPr>
              <w:t>praktisch</w:t>
            </w:r>
            <w:proofErr w:type="gramEnd"/>
            <w:r w:rsidRPr="00096F2F">
              <w:rPr>
                <w:lang w:val="nl-BE" w:eastAsia="nl-BE"/>
              </w:rPr>
              <w:t xml:space="preserve"> nut voor je job</w:t>
            </w:r>
          </w:p>
        </w:tc>
        <w:tc>
          <w:tcPr>
            <w:tcW w:w="328" w:type="dxa"/>
          </w:tcPr>
          <w:p w14:paraId="26D95B34" w14:textId="77777777" w:rsidR="00C921D4" w:rsidRPr="00096F2F" w:rsidRDefault="00C921D4" w:rsidP="0003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328" w:type="dxa"/>
          </w:tcPr>
          <w:p w14:paraId="7B8C965B" w14:textId="77777777" w:rsidR="00C921D4" w:rsidRPr="00096F2F" w:rsidRDefault="00C921D4" w:rsidP="0003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328" w:type="dxa"/>
          </w:tcPr>
          <w:p w14:paraId="5B71114D" w14:textId="77777777" w:rsidR="00C921D4" w:rsidRPr="00096F2F" w:rsidRDefault="00C921D4" w:rsidP="0003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328" w:type="dxa"/>
          </w:tcPr>
          <w:p w14:paraId="1BB194B6" w14:textId="77777777" w:rsidR="00C921D4" w:rsidRPr="00096F2F" w:rsidRDefault="00C921D4" w:rsidP="0003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  <w:tc>
          <w:tcPr>
            <w:tcW w:w="6059" w:type="dxa"/>
          </w:tcPr>
          <w:p w14:paraId="06A2C683" w14:textId="77777777" w:rsidR="00C921D4" w:rsidRPr="00096F2F" w:rsidRDefault="00C921D4" w:rsidP="00032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 w:eastAsia="nl-BE"/>
              </w:rPr>
            </w:pPr>
          </w:p>
        </w:tc>
      </w:tr>
    </w:tbl>
    <w:p w14:paraId="60B7DA34" w14:textId="77777777" w:rsidR="00C921D4" w:rsidRPr="00096F2F" w:rsidRDefault="00C921D4" w:rsidP="00032E15">
      <w:pPr>
        <w:rPr>
          <w:lang w:val="nl-BE"/>
        </w:rPr>
      </w:pPr>
    </w:p>
    <w:p w14:paraId="43E5FED6" w14:textId="3DCEC64C" w:rsidR="00C921D4" w:rsidRPr="00096F2F" w:rsidRDefault="00C921D4" w:rsidP="00032E15">
      <w:pPr>
        <w:rPr>
          <w:lang w:val="nl-BE"/>
        </w:rPr>
      </w:pPr>
      <w:r w:rsidRPr="00096F2F">
        <w:rPr>
          <w:lang w:val="nl-BE"/>
        </w:rPr>
        <w:t>Waarbij:</w:t>
      </w:r>
      <w:r w:rsidRPr="00096F2F">
        <w:rPr>
          <w:lang w:val="nl-BE"/>
        </w:rPr>
        <w:tab/>
        <w:t>1 = voldeed niet</w:t>
      </w:r>
      <w:r w:rsidRPr="00096F2F">
        <w:rPr>
          <w:lang w:val="nl-BE"/>
        </w:rPr>
        <w:tab/>
        <w:t>2 = voldoende</w:t>
      </w:r>
      <w:r>
        <w:rPr>
          <w:lang w:val="nl-BE"/>
        </w:rPr>
        <w:t xml:space="preserve"> </w:t>
      </w:r>
      <w:r>
        <w:rPr>
          <w:lang w:val="nl-BE"/>
        </w:rPr>
        <w:tab/>
      </w:r>
      <w:r>
        <w:rPr>
          <w:lang w:val="nl-BE"/>
        </w:rPr>
        <w:tab/>
      </w:r>
      <w:r w:rsidRPr="00096F2F">
        <w:rPr>
          <w:lang w:val="nl-BE"/>
        </w:rPr>
        <w:t>3 = goed</w:t>
      </w:r>
      <w:r w:rsidRPr="00096F2F">
        <w:rPr>
          <w:lang w:val="nl-BE"/>
        </w:rPr>
        <w:tab/>
        <w:t>4 = uitstekend</w:t>
      </w:r>
    </w:p>
    <w:p w14:paraId="47300023" w14:textId="69D24421" w:rsidR="00C921D4" w:rsidRDefault="00C921D4" w:rsidP="00032E15">
      <w:pPr>
        <w:rPr>
          <w:lang w:val="nl-BE"/>
        </w:rPr>
      </w:pPr>
    </w:p>
    <w:p w14:paraId="428C9256" w14:textId="25D6B9BF" w:rsidR="00C921D4" w:rsidRDefault="00C921D4" w:rsidP="00032E15">
      <w:pPr>
        <w:rPr>
          <w:lang w:val="nl-BE"/>
        </w:rPr>
      </w:pPr>
    </w:p>
    <w:p w14:paraId="39A09952" w14:textId="6126BCD3" w:rsidR="00C921D4" w:rsidRDefault="00C921D4" w:rsidP="00032E15">
      <w:pPr>
        <w:rPr>
          <w:lang w:val="nl-BE"/>
        </w:rPr>
      </w:pPr>
    </w:p>
    <w:p w14:paraId="2626C2EB" w14:textId="38108A29" w:rsidR="00C921D4" w:rsidRDefault="00C921D4" w:rsidP="00032E15">
      <w:pPr>
        <w:rPr>
          <w:lang w:val="nl-BE"/>
        </w:rPr>
      </w:pPr>
    </w:p>
    <w:p w14:paraId="6D912A19" w14:textId="335ADB38" w:rsidR="00C921D4" w:rsidRDefault="00C921D4" w:rsidP="00032E15">
      <w:pPr>
        <w:rPr>
          <w:lang w:val="nl-BE"/>
        </w:rPr>
      </w:pPr>
    </w:p>
    <w:p w14:paraId="3F98BBF3" w14:textId="77777777" w:rsidR="00032E15" w:rsidRDefault="00032E15" w:rsidP="00032E15">
      <w:pPr>
        <w:rPr>
          <w:lang w:val="nl-BE"/>
        </w:rPr>
      </w:pPr>
    </w:p>
    <w:p w14:paraId="7297C0E3" w14:textId="77777777" w:rsidR="00C921D4" w:rsidRDefault="00C921D4" w:rsidP="00032E15">
      <w:pPr>
        <w:rPr>
          <w:lang w:val="nl-BE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21D4" w:rsidRPr="00EB6A9B" w14:paraId="16082E65" w14:textId="77777777" w:rsidTr="00C92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14:paraId="0CA7A240" w14:textId="6184831C" w:rsidR="00C921D4" w:rsidRPr="00096F2F" w:rsidRDefault="00C921D4" w:rsidP="00032E15">
            <w:pPr>
              <w:rPr>
                <w:lang w:val="nl-BE" w:eastAsia="nl-BE"/>
              </w:rPr>
            </w:pPr>
            <w:r w:rsidRPr="00096F2F">
              <w:rPr>
                <w:lang w:val="nl-BE"/>
              </w:rPr>
              <w:lastRenderedPageBreak/>
              <w:br w:type="page"/>
            </w:r>
            <w:r w:rsidRPr="00096F2F">
              <w:rPr>
                <w:lang w:val="nl-BE" w:eastAsia="nl-BE"/>
              </w:rPr>
              <w:t>Eventuele toelichting bij deze beoordeling of aanvullende opmerkingen</w:t>
            </w:r>
            <w:r w:rsidR="00EB6A9B">
              <w:rPr>
                <w:lang w:val="nl-BE" w:eastAsia="nl-BE"/>
              </w:rPr>
              <w:t xml:space="preserve">: </w:t>
            </w:r>
          </w:p>
        </w:tc>
      </w:tr>
      <w:tr w:rsidR="00C921D4" w:rsidRPr="00EB6A9B" w14:paraId="3F9810CF" w14:textId="77777777" w:rsidTr="00C921D4">
        <w:trPr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14:paraId="52E8948F" w14:textId="77777777" w:rsidR="00C921D4" w:rsidRPr="00096F2F" w:rsidRDefault="00C921D4" w:rsidP="00032E15">
            <w:pPr>
              <w:rPr>
                <w:lang w:val="nl-BE" w:eastAsia="nl-BE"/>
              </w:rPr>
            </w:pPr>
          </w:p>
        </w:tc>
      </w:tr>
    </w:tbl>
    <w:p w14:paraId="648991B4" w14:textId="77777777" w:rsidR="00C921D4" w:rsidRPr="002E6594" w:rsidRDefault="00C921D4" w:rsidP="00032E15">
      <w:pPr>
        <w:rPr>
          <w:lang w:val="nl-BE"/>
        </w:rPr>
      </w:pPr>
    </w:p>
    <w:sectPr w:rsidR="00C921D4" w:rsidRPr="002E6594" w:rsidSect="007C2DAF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F08F" w14:textId="77777777" w:rsidR="00A96687" w:rsidRDefault="00A96687" w:rsidP="009E54CE">
      <w:r>
        <w:separator/>
      </w:r>
    </w:p>
  </w:endnote>
  <w:endnote w:type="continuationSeparator" w:id="0">
    <w:p w14:paraId="3C8049AA" w14:textId="77777777" w:rsidR="00A96687" w:rsidRDefault="00A96687" w:rsidP="009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D13E" w14:textId="77777777" w:rsidR="00A9459A" w:rsidRDefault="00A9459A" w:rsidP="00A9459A">
    <w:pPr>
      <w:pStyle w:val="Pieddepage"/>
      <w:jc w:val="center"/>
      <w:rPr>
        <w:sz w:val="16"/>
        <w:szCs w:val="18"/>
      </w:rPr>
    </w:pPr>
  </w:p>
  <w:p w14:paraId="060E1890" w14:textId="77777777" w:rsidR="00A9459A" w:rsidRPr="00A96687" w:rsidRDefault="00B132A8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nl-BE"/>
      </w:rPr>
    </w:pPr>
    <w:r w:rsidRPr="00A96687">
      <w:rPr>
        <w:color w:val="A6A6A6" w:themeColor="background1" w:themeShade="A6"/>
        <w:sz w:val="16"/>
        <w:szCs w:val="18"/>
        <w:lang w:val="nl-BE"/>
      </w:rPr>
      <w:t xml:space="preserve">Dit document is beschikbaar en downloadbaar op </w:t>
    </w:r>
    <w:hyperlink r:id="rId1" w:history="1">
      <w:r w:rsidRPr="00A96687">
        <w:rPr>
          <w:rStyle w:val="Lienhypertexte"/>
          <w:color w:val="A6A6A6" w:themeColor="background1" w:themeShade="A6"/>
          <w:sz w:val="16"/>
          <w:szCs w:val="18"/>
          <w:lang w:val="nl-BE"/>
        </w:rPr>
        <w:t>www.beteronthaal.be</w:t>
      </w:r>
    </w:hyperlink>
    <w:r w:rsidRPr="00A96687">
      <w:rPr>
        <w:color w:val="A6A6A6" w:themeColor="background1" w:themeShade="A6"/>
        <w:sz w:val="16"/>
        <w:szCs w:val="18"/>
        <w:lang w:val="nl-BE"/>
      </w:rPr>
      <w:t xml:space="preserve"> </w:t>
    </w:r>
  </w:p>
  <w:p w14:paraId="65D0F90B" w14:textId="77777777" w:rsidR="00A9459A" w:rsidRPr="00A96687" w:rsidRDefault="00B132A8" w:rsidP="00B132A8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nl-BE"/>
      </w:rPr>
    </w:pPr>
    <w:r w:rsidRPr="00A96687">
      <w:rPr>
        <w:color w:val="A6A6A6" w:themeColor="background1" w:themeShade="A6"/>
        <w:sz w:val="16"/>
        <w:szCs w:val="18"/>
        <w:lang w:val="nl-BE"/>
      </w:rPr>
      <w:t>V.U.: Henk Dejonckheere, Alimento | IPV vzw - Birminghamstraat 225 - 1070 Anderlecht - 02/52 88 930 - 0442.973.363 - RPR Brussel - www.alimento.be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80C3" w14:textId="77777777" w:rsidR="00A96687" w:rsidRDefault="00A96687" w:rsidP="009E54CE">
      <w:r>
        <w:separator/>
      </w:r>
    </w:p>
  </w:footnote>
  <w:footnote w:type="continuationSeparator" w:id="0">
    <w:p w14:paraId="1DC47BB4" w14:textId="77777777" w:rsidR="00A96687" w:rsidRDefault="00A96687" w:rsidP="009E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B5B" w14:textId="77777777" w:rsidR="00B745F3" w:rsidRPr="007C2DAF" w:rsidRDefault="00B132A8" w:rsidP="00BC2484">
    <w:pPr>
      <w:jc w:val="center"/>
      <w:rPr>
        <w:sz w:val="20"/>
        <w:szCs w:val="22"/>
      </w:rPr>
    </w:pPr>
    <w:r>
      <w:rPr>
        <w:sz w:val="20"/>
        <w:szCs w:val="22"/>
      </w:rPr>
      <w:t>BETERONTHAAL</w:t>
    </w:r>
    <w:r w:rsidR="00BC2484" w:rsidRPr="007C2DAF">
      <w:rPr>
        <w:sz w:val="20"/>
        <w:szCs w:val="22"/>
      </w:rPr>
      <w:t>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87"/>
    <w:rsid w:val="000128B3"/>
    <w:rsid w:val="000303DA"/>
    <w:rsid w:val="00032E15"/>
    <w:rsid w:val="00064DAD"/>
    <w:rsid w:val="00081F86"/>
    <w:rsid w:val="00095152"/>
    <w:rsid w:val="001038E9"/>
    <w:rsid w:val="00105B8A"/>
    <w:rsid w:val="00166E65"/>
    <w:rsid w:val="001A2E05"/>
    <w:rsid w:val="001B02CD"/>
    <w:rsid w:val="002368A1"/>
    <w:rsid w:val="00243169"/>
    <w:rsid w:val="00287F9D"/>
    <w:rsid w:val="002E6594"/>
    <w:rsid w:val="0030007F"/>
    <w:rsid w:val="00300BD1"/>
    <w:rsid w:val="00326BF4"/>
    <w:rsid w:val="00381C00"/>
    <w:rsid w:val="004809CF"/>
    <w:rsid w:val="00481768"/>
    <w:rsid w:val="004C053A"/>
    <w:rsid w:val="00554A6F"/>
    <w:rsid w:val="005B5B78"/>
    <w:rsid w:val="005C5A0D"/>
    <w:rsid w:val="005F7155"/>
    <w:rsid w:val="005F7A7B"/>
    <w:rsid w:val="006011B0"/>
    <w:rsid w:val="00645B63"/>
    <w:rsid w:val="00682B95"/>
    <w:rsid w:val="00691537"/>
    <w:rsid w:val="006A5459"/>
    <w:rsid w:val="006D0F2B"/>
    <w:rsid w:val="0073220D"/>
    <w:rsid w:val="00791A06"/>
    <w:rsid w:val="007B7CF7"/>
    <w:rsid w:val="007C2DAF"/>
    <w:rsid w:val="007D3BBE"/>
    <w:rsid w:val="007E3242"/>
    <w:rsid w:val="007F4370"/>
    <w:rsid w:val="00855D9B"/>
    <w:rsid w:val="0086105A"/>
    <w:rsid w:val="008C3C21"/>
    <w:rsid w:val="008C452C"/>
    <w:rsid w:val="008C65EA"/>
    <w:rsid w:val="008F3AB9"/>
    <w:rsid w:val="009342F4"/>
    <w:rsid w:val="00982D05"/>
    <w:rsid w:val="00986C7A"/>
    <w:rsid w:val="009C1C97"/>
    <w:rsid w:val="009C1DAB"/>
    <w:rsid w:val="009E54CE"/>
    <w:rsid w:val="00A55A5B"/>
    <w:rsid w:val="00A9459A"/>
    <w:rsid w:val="00A96687"/>
    <w:rsid w:val="00AA1067"/>
    <w:rsid w:val="00AB1B5D"/>
    <w:rsid w:val="00AD4382"/>
    <w:rsid w:val="00B132A8"/>
    <w:rsid w:val="00B745F3"/>
    <w:rsid w:val="00BC2484"/>
    <w:rsid w:val="00BE6C1A"/>
    <w:rsid w:val="00C24184"/>
    <w:rsid w:val="00C37FFC"/>
    <w:rsid w:val="00C71BFE"/>
    <w:rsid w:val="00C921D4"/>
    <w:rsid w:val="00CB1C6F"/>
    <w:rsid w:val="00CB6C27"/>
    <w:rsid w:val="00CE777A"/>
    <w:rsid w:val="00D37B6E"/>
    <w:rsid w:val="00D402A7"/>
    <w:rsid w:val="00D640DC"/>
    <w:rsid w:val="00D92CD5"/>
    <w:rsid w:val="00D94844"/>
    <w:rsid w:val="00DD338D"/>
    <w:rsid w:val="00DF3B4F"/>
    <w:rsid w:val="00E71FF7"/>
    <w:rsid w:val="00EB6A9B"/>
    <w:rsid w:val="00ED2440"/>
    <w:rsid w:val="00EE6DCE"/>
    <w:rsid w:val="00F01AF8"/>
    <w:rsid w:val="00F343CE"/>
    <w:rsid w:val="00F3709C"/>
    <w:rsid w:val="00F47A0B"/>
    <w:rsid w:val="00FA3134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3B167"/>
  <w15:chartTrackingRefBased/>
  <w15:docId w15:val="{4802EACB-1C90-470D-BC54-07BFF8F1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7F"/>
    <w:rPr>
      <w:rFonts w:ascii="Segoe UI" w:eastAsia="Times New Roman" w:hAnsi="Segoe UI"/>
      <w:sz w:val="22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2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E54CE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9E54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9E54CE"/>
    <w:rPr>
      <w:vertAlign w:val="superscript"/>
    </w:rPr>
  </w:style>
  <w:style w:type="table" w:styleId="Grilledutableau">
    <w:name w:val="Table Grid"/>
    <w:basedOn w:val="TableauNormal"/>
    <w:rsid w:val="009E54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B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7B6E"/>
    <w:rPr>
      <w:rFonts w:ascii="Tahoma" w:eastAsia="Times New Roman" w:hAnsi="Tahoma" w:cs="Tahoma"/>
      <w:sz w:val="16"/>
      <w:szCs w:val="16"/>
      <w:lang w:val="en-US"/>
    </w:rPr>
  </w:style>
  <w:style w:type="paragraph" w:styleId="Rvision">
    <w:name w:val="Revision"/>
    <w:hidden/>
    <w:uiPriority w:val="99"/>
    <w:semiHidden/>
    <w:rsid w:val="00326BF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7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C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CF7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CF7"/>
    <w:rPr>
      <w:rFonts w:ascii="Times New Roman" w:eastAsia="Times New Roman" w:hAnsi="Times New Roman"/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C2DAF"/>
    <w:rPr>
      <w:rFonts w:asciiTheme="majorHAnsi" w:eastAsiaTheme="majorEastAsia" w:hAnsiTheme="majorHAnsi" w:cstheme="majorBidi"/>
      <w:color w:val="276E8B" w:themeColor="accent1" w:themeShade="BF"/>
      <w:sz w:val="40"/>
      <w:szCs w:val="32"/>
      <w:lang w:val="en-US" w:eastAsia="en-US"/>
    </w:rPr>
  </w:style>
  <w:style w:type="character" w:styleId="lev">
    <w:name w:val="Strong"/>
    <w:basedOn w:val="Policepardfaut"/>
    <w:uiPriority w:val="22"/>
    <w:qFormat/>
    <w:rsid w:val="00BC2484"/>
    <w:rPr>
      <w:rFonts w:ascii="Segoe UI" w:hAnsi="Segoe UI"/>
      <w:b/>
      <w:bCs/>
    </w:rPr>
  </w:style>
  <w:style w:type="table" w:styleId="TableauGrille1Clair-Accentuation1">
    <w:name w:val="Grid Table 1 Light Accent 1"/>
    <w:basedOn w:val="TableauNormal"/>
    <w:uiPriority w:val="46"/>
    <w:rsid w:val="00A9459A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A9459A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59A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032E15"/>
    <w:rPr>
      <w:rFonts w:ascii="Segoe UI" w:eastAsia="Times New Roman" w:hAnsi="Segoe UI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teronthaa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5%20Informeren,%20sensibiliseren,%20stimuleren\website\Beteronthaal%20-%20Accueil%20efficace\Template\Toolfiche_template.dotx" TargetMode="External"/></Relationships>
</file>

<file path=word/theme/theme1.xml><?xml version="1.0" encoding="utf-8"?>
<a:theme xmlns:a="http://schemas.openxmlformats.org/drawingml/2006/main" name="Kantoorthema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eteronthaal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7776-5479-42BA-A11D-B5704DFD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Toolfiche_template.dotx</Template>
  <TotalTime>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KHLim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Mondelaers</dc:creator>
  <cp:keywords/>
  <cp:lastModifiedBy>Alexandre Masuy</cp:lastModifiedBy>
  <cp:revision>3</cp:revision>
  <cp:lastPrinted>2022-09-06T13:24:00Z</cp:lastPrinted>
  <dcterms:created xsi:type="dcterms:W3CDTF">2022-09-07T09:55:00Z</dcterms:created>
  <dcterms:modified xsi:type="dcterms:W3CDTF">2022-09-08T12:28:00Z</dcterms:modified>
</cp:coreProperties>
</file>