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6121" w14:textId="5EB37F56" w:rsidR="007C2DAF" w:rsidRPr="004A07E2" w:rsidRDefault="002156AA" w:rsidP="007C2DAF">
      <w:pPr>
        <w:ind w:right="-2"/>
        <w:rPr>
          <w:lang w:val="nl-BE"/>
        </w:rPr>
      </w:pPr>
      <w:r w:rsidRPr="004A07E2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  <w:t>Evaluatie onthaalprocedure door de nieuwe medewerker</w:t>
      </w:r>
    </w:p>
    <w:p w14:paraId="56D20CCC" w14:textId="7A7E8FA4" w:rsidR="00273A33" w:rsidRPr="004A07E2" w:rsidRDefault="00273A33" w:rsidP="007C2DAF">
      <w:pPr>
        <w:ind w:right="-2"/>
        <w:rPr>
          <w:lang w:val="nl-BE"/>
        </w:rPr>
      </w:pPr>
    </w:p>
    <w:p w14:paraId="55FCA1C9" w14:textId="77777777" w:rsidR="0086140E" w:rsidRPr="004A07E2" w:rsidRDefault="0086140E" w:rsidP="0086140E">
      <w:pPr>
        <w:jc w:val="both"/>
        <w:rPr>
          <w:rFonts w:asciiTheme="minorHAnsi" w:hAnsiTheme="minorHAnsi" w:cstheme="minorHAnsi"/>
          <w:szCs w:val="22"/>
          <w:lang w:val="nl-BE"/>
        </w:rPr>
      </w:pPr>
    </w:p>
    <w:tbl>
      <w:tblPr>
        <w:tblStyle w:val="TableauGrille1Clair-Accentuation1"/>
        <w:tblW w:w="0" w:type="auto"/>
        <w:tblLook w:val="01E0" w:firstRow="1" w:lastRow="1" w:firstColumn="1" w:lastColumn="1" w:noHBand="0" w:noVBand="0"/>
      </w:tblPr>
      <w:tblGrid>
        <w:gridCol w:w="2547"/>
        <w:gridCol w:w="7189"/>
      </w:tblGrid>
      <w:tr w:rsidR="004A07E2" w:rsidRPr="004A07E2" w14:paraId="49E4EA1A" w14:textId="77777777" w:rsidTr="001F3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2" w:space="0" w:color="A9D5E7" w:themeColor="accent1" w:themeTint="66"/>
            </w:tcBorders>
          </w:tcPr>
          <w:p w14:paraId="57D78AC3" w14:textId="268AC05A" w:rsidR="004A07E2" w:rsidRPr="004A07E2" w:rsidRDefault="004A07E2" w:rsidP="004A07E2">
            <w:pPr>
              <w:rPr>
                <w:rFonts w:asciiTheme="minorHAnsi" w:hAnsiTheme="minorHAnsi" w:cstheme="minorHAnsi"/>
                <w:szCs w:val="22"/>
                <w:lang w:val="nl-BE"/>
              </w:rPr>
            </w:pPr>
            <w:r w:rsidRPr="004A07E2">
              <w:rPr>
                <w:lang w:val="nl-BE"/>
              </w:rPr>
              <w:t xml:space="preserve">Naam </w:t>
            </w:r>
            <w:r w:rsidR="001F36EB">
              <w:rPr>
                <w:lang w:val="nl-BE"/>
              </w:rPr>
              <w:t>werknemer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9" w:type="dxa"/>
            <w:tcBorders>
              <w:bottom w:val="single" w:sz="2" w:space="0" w:color="A9D5E7" w:themeColor="accent1" w:themeTint="66"/>
            </w:tcBorders>
          </w:tcPr>
          <w:p w14:paraId="02F34684" w14:textId="77777777" w:rsidR="004A07E2" w:rsidRPr="004A07E2" w:rsidRDefault="004A07E2" w:rsidP="004A07E2">
            <w:pPr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  <w:tr w:rsidR="004A07E2" w:rsidRPr="004A07E2" w14:paraId="4CCF04F2" w14:textId="77777777" w:rsidTr="001F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2" w:space="0" w:color="A9D5E7" w:themeColor="accent1" w:themeTint="66"/>
            </w:tcBorders>
          </w:tcPr>
          <w:p w14:paraId="6DF5D178" w14:textId="2D68BB4E" w:rsidR="004A07E2" w:rsidRPr="004A07E2" w:rsidRDefault="004A07E2" w:rsidP="004A07E2">
            <w:pPr>
              <w:rPr>
                <w:rFonts w:asciiTheme="minorHAnsi" w:hAnsiTheme="minorHAnsi" w:cstheme="minorHAnsi"/>
                <w:szCs w:val="22"/>
                <w:lang w:val="nl-BE"/>
              </w:rPr>
            </w:pPr>
            <w:r w:rsidRPr="004A07E2">
              <w:rPr>
                <w:lang w:val="nl-BE"/>
              </w:rPr>
              <w:t>Functietitel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9" w:type="dxa"/>
            <w:tcBorders>
              <w:top w:val="single" w:sz="2" w:space="0" w:color="A9D5E7" w:themeColor="accent1" w:themeTint="66"/>
            </w:tcBorders>
          </w:tcPr>
          <w:p w14:paraId="0A71DA43" w14:textId="77777777" w:rsidR="004A07E2" w:rsidRPr="004A07E2" w:rsidRDefault="004A07E2" w:rsidP="004A07E2">
            <w:pPr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  <w:tr w:rsidR="004A07E2" w:rsidRPr="004A07E2" w14:paraId="18E68BDD" w14:textId="77777777" w:rsidTr="001F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FD9221" w14:textId="12E965DF" w:rsidR="004A07E2" w:rsidRPr="004A07E2" w:rsidRDefault="004A07E2" w:rsidP="004A07E2">
            <w:pPr>
              <w:rPr>
                <w:rFonts w:asciiTheme="minorHAnsi" w:hAnsiTheme="minorHAnsi" w:cstheme="minorHAnsi"/>
                <w:szCs w:val="22"/>
                <w:lang w:val="nl-BE"/>
              </w:rPr>
            </w:pPr>
            <w:r w:rsidRPr="004A07E2">
              <w:rPr>
                <w:lang w:val="nl-BE"/>
              </w:rPr>
              <w:t>Afdeling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9" w:type="dxa"/>
          </w:tcPr>
          <w:p w14:paraId="66DBCA23" w14:textId="77777777" w:rsidR="004A07E2" w:rsidRPr="004A07E2" w:rsidRDefault="004A07E2" w:rsidP="004A07E2">
            <w:pPr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  <w:tr w:rsidR="004A07E2" w:rsidRPr="004A07E2" w14:paraId="0752EF37" w14:textId="77777777" w:rsidTr="001F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9D5E7" w:themeColor="accent1" w:themeTint="66"/>
            </w:tcBorders>
          </w:tcPr>
          <w:p w14:paraId="5F906D62" w14:textId="58B82DFA" w:rsidR="004A07E2" w:rsidRPr="004A07E2" w:rsidRDefault="004A07E2" w:rsidP="004A07E2">
            <w:pPr>
              <w:rPr>
                <w:rFonts w:asciiTheme="minorHAnsi" w:hAnsiTheme="minorHAnsi" w:cstheme="minorHAnsi"/>
                <w:szCs w:val="22"/>
                <w:lang w:val="nl-BE"/>
              </w:rPr>
            </w:pPr>
            <w:r w:rsidRPr="004A07E2">
              <w:rPr>
                <w:lang w:val="nl-BE"/>
              </w:rPr>
              <w:t>Naam leidinggevende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9" w:type="dxa"/>
            <w:tcBorders>
              <w:bottom w:val="single" w:sz="4" w:space="0" w:color="A9D5E7" w:themeColor="accent1" w:themeTint="66"/>
            </w:tcBorders>
          </w:tcPr>
          <w:p w14:paraId="42C1291C" w14:textId="77777777" w:rsidR="004A07E2" w:rsidRPr="004A07E2" w:rsidRDefault="004A07E2" w:rsidP="004A07E2">
            <w:pPr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  <w:tr w:rsidR="00F352D6" w:rsidRPr="00F352D6" w14:paraId="62668F34" w14:textId="77777777" w:rsidTr="001F36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9D5E7" w:themeColor="accent1" w:themeTint="66"/>
            </w:tcBorders>
          </w:tcPr>
          <w:p w14:paraId="53AA5908" w14:textId="77777777" w:rsidR="00F352D6" w:rsidRPr="00F352D6" w:rsidRDefault="00F352D6" w:rsidP="00690EA3">
            <w:pPr>
              <w:rPr>
                <w:lang w:val="nl-BE"/>
              </w:rPr>
            </w:pPr>
            <w:r w:rsidRPr="004A07E2">
              <w:rPr>
                <w:lang w:val="nl-BE"/>
              </w:rPr>
              <w:t>Naam peter/meter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9" w:type="dxa"/>
            <w:tcBorders>
              <w:top w:val="single" w:sz="4" w:space="0" w:color="A9D5E7" w:themeColor="accent1" w:themeTint="66"/>
            </w:tcBorders>
          </w:tcPr>
          <w:p w14:paraId="49266E69" w14:textId="77777777" w:rsidR="00F352D6" w:rsidRPr="00F352D6" w:rsidRDefault="00F352D6" w:rsidP="00690EA3">
            <w:pPr>
              <w:rPr>
                <w:lang w:val="nl-BE"/>
              </w:rPr>
            </w:pPr>
          </w:p>
        </w:tc>
      </w:tr>
    </w:tbl>
    <w:p w14:paraId="44CF164B" w14:textId="77777777" w:rsidR="0086140E" w:rsidRPr="004A07E2" w:rsidRDefault="0086140E" w:rsidP="0086140E">
      <w:pPr>
        <w:jc w:val="both"/>
        <w:rPr>
          <w:rFonts w:asciiTheme="minorHAnsi" w:hAnsiTheme="minorHAnsi" w:cstheme="minorHAnsi"/>
          <w:szCs w:val="22"/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6140E" w:rsidRPr="00E82D5E" w14:paraId="575BFDD5" w14:textId="77777777" w:rsidTr="0086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57970307" w14:textId="4D3D212E" w:rsidR="0086140E" w:rsidRPr="004A07E2" w:rsidRDefault="00B30F34" w:rsidP="003E2FF4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B30F34">
              <w:rPr>
                <w:rFonts w:asciiTheme="minorHAnsi" w:hAnsiTheme="minorHAnsi" w:cstheme="minorHAnsi"/>
                <w:szCs w:val="22"/>
                <w:lang w:val="nl-BE" w:eastAsia="nl-BE"/>
              </w:rPr>
              <w:t>Heb je voldoende informatie gekregen? Wat vond je overbodig? Wat vond je te kort?</w:t>
            </w:r>
          </w:p>
        </w:tc>
      </w:tr>
      <w:tr w:rsidR="0086140E" w:rsidRPr="00E82D5E" w14:paraId="62E45429" w14:textId="77777777" w:rsidTr="0086140E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7F25A97E" w14:textId="77777777" w:rsidR="0086140E" w:rsidRPr="004A07E2" w:rsidRDefault="0086140E" w:rsidP="003E2FF4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</w:tr>
    </w:tbl>
    <w:p w14:paraId="6C7D9FCE" w14:textId="77777777" w:rsidR="0086140E" w:rsidRPr="004A07E2" w:rsidRDefault="0086140E" w:rsidP="0086140E">
      <w:pPr>
        <w:rPr>
          <w:rFonts w:asciiTheme="minorHAnsi" w:hAnsiTheme="minorHAnsi" w:cstheme="minorHAnsi"/>
          <w:szCs w:val="22"/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6140E" w:rsidRPr="004A07E2" w14:paraId="06E17C37" w14:textId="77777777" w:rsidTr="0086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2A6885CB" w14:textId="545A1C4C" w:rsidR="0086140E" w:rsidRPr="004A07E2" w:rsidRDefault="00B30F34" w:rsidP="00B30F34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B30F34">
              <w:rPr>
                <w:rFonts w:asciiTheme="minorHAnsi" w:hAnsiTheme="minorHAnsi" w:cstheme="minorHAnsi"/>
                <w:szCs w:val="22"/>
                <w:lang w:val="nl-BE" w:eastAsia="nl-BE"/>
              </w:rPr>
              <w:t>Heb je het bedrijf en je werkomgeving voldoende leren kennen? Verklaar je nader.</w:t>
            </w:r>
          </w:p>
        </w:tc>
      </w:tr>
      <w:tr w:rsidR="0086140E" w:rsidRPr="004A07E2" w14:paraId="7038ED22" w14:textId="77777777" w:rsidTr="0086140E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1366F7B1" w14:textId="77777777" w:rsidR="0086140E" w:rsidRPr="004A07E2" w:rsidRDefault="0086140E" w:rsidP="003E2FF4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</w:tr>
    </w:tbl>
    <w:p w14:paraId="52EE1528" w14:textId="77777777" w:rsidR="0086140E" w:rsidRPr="004A07E2" w:rsidRDefault="0086140E" w:rsidP="0086140E">
      <w:pPr>
        <w:rPr>
          <w:rFonts w:asciiTheme="minorHAnsi" w:hAnsiTheme="minorHAnsi" w:cstheme="minorHAnsi"/>
          <w:szCs w:val="22"/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950"/>
        <w:gridCol w:w="343"/>
        <w:gridCol w:w="381"/>
        <w:gridCol w:w="343"/>
        <w:gridCol w:w="381"/>
        <w:gridCol w:w="6338"/>
      </w:tblGrid>
      <w:tr w:rsidR="0086140E" w:rsidRPr="004A07E2" w14:paraId="0D900E34" w14:textId="77777777" w:rsidTr="0086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2AE7746" w14:textId="370325F7" w:rsidR="0086140E" w:rsidRPr="004A07E2" w:rsidRDefault="00B30F34" w:rsidP="003E2FF4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B30F34">
              <w:rPr>
                <w:rFonts w:asciiTheme="minorHAnsi" w:hAnsiTheme="minorHAnsi" w:cstheme="minorHAnsi"/>
                <w:szCs w:val="22"/>
                <w:lang w:val="nl-BE" w:eastAsia="nl-BE"/>
              </w:rPr>
              <w:t>Wat vond je van:</w:t>
            </w:r>
          </w:p>
        </w:tc>
        <w:tc>
          <w:tcPr>
            <w:tcW w:w="328" w:type="dxa"/>
          </w:tcPr>
          <w:p w14:paraId="4A2286CE" w14:textId="77777777" w:rsidR="0086140E" w:rsidRPr="004A07E2" w:rsidRDefault="0086140E" w:rsidP="003E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4A07E2">
              <w:rPr>
                <w:rFonts w:asciiTheme="minorHAnsi" w:hAnsiTheme="minorHAnsi" w:cstheme="minorHAnsi"/>
                <w:szCs w:val="22"/>
                <w:lang w:val="nl-BE" w:eastAsia="nl-BE"/>
              </w:rPr>
              <w:t>1</w:t>
            </w:r>
          </w:p>
        </w:tc>
        <w:tc>
          <w:tcPr>
            <w:tcW w:w="381" w:type="dxa"/>
          </w:tcPr>
          <w:p w14:paraId="299A6687" w14:textId="77777777" w:rsidR="0086140E" w:rsidRPr="004A07E2" w:rsidRDefault="0086140E" w:rsidP="003E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4A07E2">
              <w:rPr>
                <w:rFonts w:asciiTheme="minorHAnsi" w:hAnsiTheme="minorHAnsi" w:cstheme="minorHAnsi"/>
                <w:szCs w:val="22"/>
                <w:lang w:val="nl-BE" w:eastAsia="nl-BE"/>
              </w:rPr>
              <w:t>2</w:t>
            </w:r>
          </w:p>
        </w:tc>
        <w:tc>
          <w:tcPr>
            <w:tcW w:w="328" w:type="dxa"/>
          </w:tcPr>
          <w:p w14:paraId="235C0CC8" w14:textId="77777777" w:rsidR="0086140E" w:rsidRPr="004A07E2" w:rsidRDefault="0086140E" w:rsidP="003E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4A07E2">
              <w:rPr>
                <w:rFonts w:asciiTheme="minorHAnsi" w:hAnsiTheme="minorHAnsi" w:cstheme="minorHAnsi"/>
                <w:szCs w:val="22"/>
                <w:lang w:val="nl-BE" w:eastAsia="nl-BE"/>
              </w:rPr>
              <w:t>3</w:t>
            </w:r>
          </w:p>
        </w:tc>
        <w:tc>
          <w:tcPr>
            <w:tcW w:w="381" w:type="dxa"/>
          </w:tcPr>
          <w:p w14:paraId="1D630FED" w14:textId="77777777" w:rsidR="0086140E" w:rsidRPr="004A07E2" w:rsidRDefault="0086140E" w:rsidP="003E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4A07E2">
              <w:rPr>
                <w:rFonts w:asciiTheme="minorHAnsi" w:hAnsiTheme="minorHAnsi" w:cstheme="minorHAnsi"/>
                <w:szCs w:val="22"/>
                <w:lang w:val="nl-BE" w:eastAsia="nl-BE"/>
              </w:rPr>
              <w:t>4</w:t>
            </w:r>
          </w:p>
        </w:tc>
        <w:tc>
          <w:tcPr>
            <w:tcW w:w="6378" w:type="dxa"/>
          </w:tcPr>
          <w:p w14:paraId="7C66C492" w14:textId="348B2A32" w:rsidR="0086140E" w:rsidRPr="004A07E2" w:rsidRDefault="0044789C" w:rsidP="003E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C40CCF">
              <w:rPr>
                <w:rFonts w:asciiTheme="minorHAnsi" w:hAnsiTheme="minorHAnsi" w:cstheme="minorHAnsi"/>
                <w:szCs w:val="22"/>
                <w:lang w:val="nl-BE" w:eastAsia="nl-BE"/>
              </w:rPr>
              <w:t>Opmerking of toelichting</w:t>
            </w:r>
            <w:r w:rsidR="001F36EB">
              <w:rPr>
                <w:rFonts w:asciiTheme="minorHAnsi" w:hAnsiTheme="minorHAnsi" w:cstheme="minorHAnsi"/>
                <w:szCs w:val="22"/>
                <w:lang w:val="nl-BE" w:eastAsia="nl-BE"/>
              </w:rPr>
              <w:t>:</w:t>
            </w:r>
          </w:p>
        </w:tc>
      </w:tr>
      <w:tr w:rsidR="0086140E" w:rsidRPr="004A07E2" w14:paraId="68EF9F13" w14:textId="77777777" w:rsidTr="0044789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A7D896D" w14:textId="4064BB30" w:rsidR="0086140E" w:rsidRPr="004A07E2" w:rsidRDefault="00E82D5E" w:rsidP="003E2FF4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val="nl-BE" w:eastAsia="nl-BE"/>
              </w:rPr>
              <w:t>o</w:t>
            </w:r>
            <w:r w:rsidR="0044789C" w:rsidRPr="0044789C">
              <w:rPr>
                <w:rFonts w:asciiTheme="minorHAnsi" w:hAnsiTheme="minorHAnsi" w:cstheme="minorHAnsi"/>
                <w:szCs w:val="22"/>
                <w:lang w:val="nl-BE" w:eastAsia="nl-BE"/>
              </w:rPr>
              <w:t>nthaalbrochure</w:t>
            </w:r>
            <w:proofErr w:type="gramEnd"/>
          </w:p>
        </w:tc>
        <w:tc>
          <w:tcPr>
            <w:tcW w:w="328" w:type="dxa"/>
          </w:tcPr>
          <w:p w14:paraId="6D0DFEB3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381" w:type="dxa"/>
          </w:tcPr>
          <w:p w14:paraId="4CF10CA4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328" w:type="dxa"/>
          </w:tcPr>
          <w:p w14:paraId="567ED3E8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381" w:type="dxa"/>
          </w:tcPr>
          <w:p w14:paraId="5A944D70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6378" w:type="dxa"/>
          </w:tcPr>
          <w:p w14:paraId="066B9995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</w:tr>
      <w:tr w:rsidR="0086140E" w:rsidRPr="0044789C" w14:paraId="34740574" w14:textId="77777777" w:rsidTr="008614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B693B6" w14:textId="5EE7B34A" w:rsidR="0086140E" w:rsidRPr="0044789C" w:rsidRDefault="00E82D5E" w:rsidP="003E2FF4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val="nl-BE" w:eastAsia="nl-BE"/>
              </w:rPr>
              <w:t>b</w:t>
            </w:r>
            <w:r w:rsidR="0044789C" w:rsidRPr="0044789C">
              <w:rPr>
                <w:rFonts w:asciiTheme="minorHAnsi" w:hAnsiTheme="minorHAnsi" w:cstheme="minorHAnsi"/>
                <w:szCs w:val="22"/>
                <w:lang w:val="nl-BE" w:eastAsia="nl-BE"/>
              </w:rPr>
              <w:t>egeleiding</w:t>
            </w:r>
            <w:proofErr w:type="gramEnd"/>
            <w:r w:rsidR="0044789C" w:rsidRPr="0044789C">
              <w:rPr>
                <w:rFonts w:asciiTheme="minorHAnsi" w:hAnsiTheme="minorHAnsi" w:cstheme="minorHAnsi"/>
                <w:szCs w:val="22"/>
                <w:lang w:val="nl-BE" w:eastAsia="nl-BE"/>
              </w:rPr>
              <w:t xml:space="preserve"> peter/meter</w:t>
            </w:r>
          </w:p>
        </w:tc>
        <w:tc>
          <w:tcPr>
            <w:tcW w:w="328" w:type="dxa"/>
          </w:tcPr>
          <w:p w14:paraId="364D97F7" w14:textId="77777777" w:rsidR="0086140E" w:rsidRPr="0044789C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381" w:type="dxa"/>
          </w:tcPr>
          <w:p w14:paraId="59CBB951" w14:textId="77777777" w:rsidR="0086140E" w:rsidRPr="0044789C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328" w:type="dxa"/>
          </w:tcPr>
          <w:p w14:paraId="7791496A" w14:textId="77777777" w:rsidR="0086140E" w:rsidRPr="0044789C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381" w:type="dxa"/>
          </w:tcPr>
          <w:p w14:paraId="1BBA646A" w14:textId="77777777" w:rsidR="0086140E" w:rsidRPr="0044789C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6378" w:type="dxa"/>
          </w:tcPr>
          <w:p w14:paraId="58AB088E" w14:textId="77777777" w:rsidR="0086140E" w:rsidRPr="0044789C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</w:tr>
      <w:tr w:rsidR="0086140E" w:rsidRPr="004A07E2" w14:paraId="179EC96D" w14:textId="77777777" w:rsidTr="008614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202131F" w14:textId="21E6365D" w:rsidR="0086140E" w:rsidRPr="004A07E2" w:rsidRDefault="00E82D5E" w:rsidP="003E2FF4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val="nl-BE" w:eastAsia="nl-BE"/>
              </w:rPr>
              <w:t>b</w:t>
            </w:r>
            <w:r w:rsidR="0044789C" w:rsidRPr="0044789C">
              <w:rPr>
                <w:rFonts w:asciiTheme="minorHAnsi" w:hAnsiTheme="minorHAnsi" w:cstheme="minorHAnsi"/>
                <w:szCs w:val="22"/>
                <w:lang w:val="nl-BE" w:eastAsia="nl-BE"/>
              </w:rPr>
              <w:t>egeleiding</w:t>
            </w:r>
            <w:proofErr w:type="gramEnd"/>
            <w:r w:rsidR="0044789C" w:rsidRPr="0044789C">
              <w:rPr>
                <w:rFonts w:asciiTheme="minorHAnsi" w:hAnsiTheme="minorHAnsi" w:cstheme="minorHAnsi"/>
                <w:szCs w:val="22"/>
                <w:lang w:val="nl-BE" w:eastAsia="nl-BE"/>
              </w:rPr>
              <w:t xml:space="preserve"> leidinggevende</w:t>
            </w:r>
          </w:p>
        </w:tc>
        <w:tc>
          <w:tcPr>
            <w:tcW w:w="328" w:type="dxa"/>
          </w:tcPr>
          <w:p w14:paraId="04A48041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381" w:type="dxa"/>
          </w:tcPr>
          <w:p w14:paraId="35D8F7FC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328" w:type="dxa"/>
          </w:tcPr>
          <w:p w14:paraId="5FAE4521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381" w:type="dxa"/>
          </w:tcPr>
          <w:p w14:paraId="3B9EE0E0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6378" w:type="dxa"/>
          </w:tcPr>
          <w:p w14:paraId="5925BBB4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</w:tr>
      <w:tr w:rsidR="0086140E" w:rsidRPr="004A07E2" w14:paraId="3CB8264C" w14:textId="77777777" w:rsidTr="008614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1A216B1" w14:textId="4629F249" w:rsidR="0086140E" w:rsidRPr="004A07E2" w:rsidRDefault="00E82D5E" w:rsidP="003E2FF4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val="nl-BE" w:eastAsia="nl-BE"/>
              </w:rPr>
              <w:t>b</w:t>
            </w:r>
            <w:r w:rsidR="0044789C" w:rsidRPr="0044789C">
              <w:rPr>
                <w:rFonts w:asciiTheme="minorHAnsi" w:hAnsiTheme="minorHAnsi" w:cstheme="minorHAnsi"/>
                <w:szCs w:val="22"/>
                <w:lang w:val="nl-BE" w:eastAsia="nl-BE"/>
              </w:rPr>
              <w:t>egeleiding</w:t>
            </w:r>
            <w:proofErr w:type="gramEnd"/>
            <w:r w:rsidR="0044789C" w:rsidRPr="0044789C">
              <w:rPr>
                <w:rFonts w:asciiTheme="minorHAnsi" w:hAnsiTheme="minorHAnsi" w:cstheme="minorHAnsi"/>
                <w:szCs w:val="22"/>
                <w:lang w:val="nl-BE" w:eastAsia="nl-BE"/>
              </w:rPr>
              <w:t xml:space="preserve"> personeelszaken</w:t>
            </w:r>
          </w:p>
        </w:tc>
        <w:tc>
          <w:tcPr>
            <w:tcW w:w="328" w:type="dxa"/>
          </w:tcPr>
          <w:p w14:paraId="024D51B5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381" w:type="dxa"/>
          </w:tcPr>
          <w:p w14:paraId="6B443237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328" w:type="dxa"/>
          </w:tcPr>
          <w:p w14:paraId="3247614B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381" w:type="dxa"/>
          </w:tcPr>
          <w:p w14:paraId="776C47A5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  <w:tc>
          <w:tcPr>
            <w:tcW w:w="6378" w:type="dxa"/>
          </w:tcPr>
          <w:p w14:paraId="10057723" w14:textId="77777777" w:rsidR="0086140E" w:rsidRPr="004A07E2" w:rsidRDefault="0086140E" w:rsidP="003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</w:tr>
    </w:tbl>
    <w:p w14:paraId="7FA20E5E" w14:textId="77777777" w:rsidR="0086140E" w:rsidRPr="004A07E2" w:rsidRDefault="0086140E" w:rsidP="0086140E">
      <w:pPr>
        <w:rPr>
          <w:rFonts w:asciiTheme="minorHAnsi" w:hAnsiTheme="minorHAnsi" w:cstheme="minorHAnsi"/>
          <w:szCs w:val="22"/>
          <w:lang w:val="nl-BE"/>
        </w:rPr>
      </w:pPr>
    </w:p>
    <w:p w14:paraId="450A92FA" w14:textId="58EFB221" w:rsidR="0086140E" w:rsidRDefault="002412FC" w:rsidP="0086140E">
      <w:pPr>
        <w:rPr>
          <w:rFonts w:asciiTheme="minorHAnsi" w:hAnsiTheme="minorHAnsi" w:cstheme="minorHAnsi"/>
          <w:szCs w:val="22"/>
          <w:lang w:val="nl-BE"/>
        </w:rPr>
      </w:pPr>
      <w:proofErr w:type="gramStart"/>
      <w:r w:rsidRPr="002412FC">
        <w:rPr>
          <w:rFonts w:asciiTheme="minorHAnsi" w:hAnsiTheme="minorHAnsi" w:cstheme="minorHAnsi"/>
          <w:szCs w:val="22"/>
          <w:lang w:val="nl-BE"/>
        </w:rPr>
        <w:t>Waarbij:  1</w:t>
      </w:r>
      <w:proofErr w:type="gramEnd"/>
      <w:r w:rsidRPr="002412FC">
        <w:rPr>
          <w:rFonts w:asciiTheme="minorHAnsi" w:hAnsiTheme="minorHAnsi" w:cstheme="minorHAnsi"/>
          <w:szCs w:val="22"/>
          <w:lang w:val="nl-BE"/>
        </w:rPr>
        <w:t xml:space="preserve"> = voldeed niet     2 = voldoende     3 = goed     4 = uitstekend</w:t>
      </w:r>
    </w:p>
    <w:p w14:paraId="7E916EDB" w14:textId="77777777" w:rsidR="002412FC" w:rsidRPr="004A07E2" w:rsidRDefault="002412FC" w:rsidP="0086140E">
      <w:pPr>
        <w:rPr>
          <w:rFonts w:asciiTheme="minorHAnsi" w:hAnsiTheme="minorHAnsi" w:cstheme="minorHAnsi"/>
          <w:szCs w:val="22"/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12FC" w:rsidRPr="00E82D5E" w14:paraId="66E225DD" w14:textId="77777777" w:rsidTr="00241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1B564A0" w14:textId="626AC16C" w:rsidR="002412FC" w:rsidRPr="004A07E2" w:rsidRDefault="002412FC" w:rsidP="002412FC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2412FC">
              <w:rPr>
                <w:lang w:val="nl-BE"/>
              </w:rPr>
              <w:t>Eventuele toelichting bij deze beoordeling of aanvullende opmerkingen</w:t>
            </w:r>
            <w:r w:rsidR="001F36EB">
              <w:rPr>
                <w:lang w:val="nl-BE"/>
              </w:rPr>
              <w:t>:</w:t>
            </w:r>
          </w:p>
        </w:tc>
      </w:tr>
      <w:tr w:rsidR="0086140E" w:rsidRPr="00E82D5E" w14:paraId="297CB3DF" w14:textId="77777777" w:rsidTr="002412FC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CD38407" w14:textId="77777777" w:rsidR="0086140E" w:rsidRPr="004A07E2" w:rsidRDefault="0086140E" w:rsidP="003E2FF4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</w:tr>
    </w:tbl>
    <w:p w14:paraId="300D35C0" w14:textId="2F946DB1" w:rsidR="0086140E" w:rsidRDefault="0086140E" w:rsidP="0086140E">
      <w:pPr>
        <w:rPr>
          <w:rFonts w:asciiTheme="minorHAnsi" w:hAnsiTheme="minorHAnsi" w:cstheme="minorHAnsi"/>
          <w:szCs w:val="22"/>
          <w:lang w:val="nl-BE"/>
        </w:rPr>
      </w:pPr>
    </w:p>
    <w:p w14:paraId="6C40E68E" w14:textId="59DE9176" w:rsidR="002412FC" w:rsidRDefault="002412FC" w:rsidP="0086140E">
      <w:pPr>
        <w:rPr>
          <w:rFonts w:asciiTheme="minorHAnsi" w:hAnsiTheme="minorHAnsi" w:cstheme="minorHAnsi"/>
          <w:szCs w:val="22"/>
          <w:lang w:val="nl-BE"/>
        </w:rPr>
      </w:pPr>
    </w:p>
    <w:p w14:paraId="4A7F38C7" w14:textId="77777777" w:rsidR="001F36EB" w:rsidRPr="004A07E2" w:rsidRDefault="001F36EB" w:rsidP="0086140E">
      <w:pPr>
        <w:rPr>
          <w:rFonts w:asciiTheme="minorHAnsi" w:hAnsiTheme="minorHAnsi" w:cstheme="minorHAnsi"/>
          <w:szCs w:val="22"/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412FC" w:rsidRPr="00E82D5E" w14:paraId="27C7074B" w14:textId="77777777" w:rsidTr="0086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</w:tcPr>
          <w:p w14:paraId="05D3C206" w14:textId="351BD48F" w:rsidR="002412FC" w:rsidRPr="004A07E2" w:rsidRDefault="002412FC" w:rsidP="002412FC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2412FC">
              <w:rPr>
                <w:lang w:val="nl-BE"/>
              </w:rPr>
              <w:t>Wat heeft je negatief verbaasd?</w:t>
            </w:r>
          </w:p>
        </w:tc>
      </w:tr>
      <w:tr w:rsidR="0086140E" w:rsidRPr="00E82D5E" w14:paraId="699BC3D2" w14:textId="77777777" w:rsidTr="0086140E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</w:tcPr>
          <w:p w14:paraId="196F9B0B" w14:textId="77777777" w:rsidR="0086140E" w:rsidRPr="004A07E2" w:rsidRDefault="0086140E" w:rsidP="003E2FF4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</w:tr>
    </w:tbl>
    <w:p w14:paraId="1E96F2B7" w14:textId="1FEA24B5" w:rsidR="00210271" w:rsidRDefault="00210271" w:rsidP="007C2DAF">
      <w:pPr>
        <w:ind w:right="-2"/>
        <w:rPr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10271" w:rsidRPr="00E82D5E" w14:paraId="17E1ADED" w14:textId="77777777" w:rsidTr="00690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</w:tcPr>
          <w:p w14:paraId="2CECEA35" w14:textId="77777777" w:rsidR="00210271" w:rsidRPr="004A07E2" w:rsidRDefault="00210271" w:rsidP="00690EA3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  <w:r w:rsidRPr="002412FC">
              <w:rPr>
                <w:lang w:val="nl-BE"/>
              </w:rPr>
              <w:t>Wat heeft je positief verbaasd?</w:t>
            </w:r>
          </w:p>
        </w:tc>
      </w:tr>
      <w:tr w:rsidR="00210271" w:rsidRPr="00E82D5E" w14:paraId="15053A34" w14:textId="77777777" w:rsidTr="00690EA3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</w:tcPr>
          <w:p w14:paraId="47DA1931" w14:textId="77777777" w:rsidR="00210271" w:rsidRPr="004A07E2" w:rsidRDefault="00210271" w:rsidP="00690EA3">
            <w:pPr>
              <w:rPr>
                <w:rFonts w:asciiTheme="minorHAnsi" w:hAnsiTheme="minorHAnsi" w:cstheme="minorHAnsi"/>
                <w:szCs w:val="22"/>
                <w:lang w:val="nl-BE" w:eastAsia="nl-BE"/>
              </w:rPr>
            </w:pPr>
          </w:p>
        </w:tc>
      </w:tr>
    </w:tbl>
    <w:p w14:paraId="748EFF81" w14:textId="77777777" w:rsidR="00210271" w:rsidRPr="004A07E2" w:rsidRDefault="00210271" w:rsidP="007C2DAF">
      <w:pPr>
        <w:ind w:right="-2"/>
        <w:rPr>
          <w:lang w:val="nl-BE"/>
        </w:rPr>
      </w:pPr>
    </w:p>
    <w:sectPr w:rsidR="00210271" w:rsidRPr="004A07E2" w:rsidSect="007C2DAF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AB50" w14:textId="77777777" w:rsidR="0086140E" w:rsidRDefault="0086140E" w:rsidP="009E54CE">
      <w:r>
        <w:separator/>
      </w:r>
    </w:p>
  </w:endnote>
  <w:endnote w:type="continuationSeparator" w:id="0">
    <w:p w14:paraId="32231FB9" w14:textId="77777777" w:rsidR="0086140E" w:rsidRDefault="0086140E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BCE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2CABD778" w14:textId="77777777" w:rsidR="002412FC" w:rsidRPr="002412FC" w:rsidRDefault="002412FC" w:rsidP="002412FC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2412FC">
      <w:rPr>
        <w:color w:val="A6A6A6" w:themeColor="background1" w:themeShade="A6"/>
        <w:sz w:val="16"/>
        <w:szCs w:val="18"/>
        <w:lang w:val="nl-BE"/>
      </w:rPr>
      <w:t xml:space="preserve">Dit document is beschikbaar en downloadbaar op www.beteronthaal.be </w:t>
    </w:r>
  </w:p>
  <w:p w14:paraId="23019A5B" w14:textId="5775ED6F" w:rsidR="00A9459A" w:rsidRPr="002412FC" w:rsidRDefault="002412FC" w:rsidP="002412FC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2412FC">
      <w:rPr>
        <w:color w:val="A6A6A6" w:themeColor="background1" w:themeShade="A6"/>
        <w:sz w:val="16"/>
        <w:szCs w:val="18"/>
        <w:lang w:val="nl-BE"/>
      </w:rPr>
      <w:t xml:space="preserve">V.U.: Henk Dejonckheere, </w:t>
    </w:r>
    <w:proofErr w:type="spellStart"/>
    <w:r w:rsidRPr="002412FC">
      <w:rPr>
        <w:color w:val="A6A6A6" w:themeColor="background1" w:themeShade="A6"/>
        <w:sz w:val="16"/>
        <w:szCs w:val="18"/>
        <w:lang w:val="nl-BE"/>
      </w:rPr>
      <w:t>Alimento</w:t>
    </w:r>
    <w:proofErr w:type="spellEnd"/>
    <w:r w:rsidRPr="002412FC">
      <w:rPr>
        <w:color w:val="A6A6A6" w:themeColor="background1" w:themeShade="A6"/>
        <w:sz w:val="16"/>
        <w:szCs w:val="18"/>
        <w:lang w:val="nl-BE"/>
      </w:rPr>
      <w:t xml:space="preserve">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D7D5" w14:textId="77777777" w:rsidR="0086140E" w:rsidRDefault="0086140E" w:rsidP="009E54CE">
      <w:r>
        <w:separator/>
      </w:r>
    </w:p>
  </w:footnote>
  <w:footnote w:type="continuationSeparator" w:id="0">
    <w:p w14:paraId="04B5A27E" w14:textId="77777777" w:rsidR="0086140E" w:rsidRDefault="0086140E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D963" w14:textId="2EB6A506" w:rsidR="00B745F3" w:rsidRPr="002412FC" w:rsidRDefault="002412FC" w:rsidP="002412FC">
    <w:pPr>
      <w:pStyle w:val="En-tte"/>
      <w:jc w:val="center"/>
    </w:pPr>
    <w:r w:rsidRPr="002412FC">
      <w:rPr>
        <w:sz w:val="20"/>
        <w:szCs w:val="22"/>
      </w:rPr>
      <w:t>BETERONTHAAL.BE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E"/>
    <w:rsid w:val="000128B3"/>
    <w:rsid w:val="00064DAD"/>
    <w:rsid w:val="00081F86"/>
    <w:rsid w:val="00095152"/>
    <w:rsid w:val="001038E9"/>
    <w:rsid w:val="00105B8A"/>
    <w:rsid w:val="00166E65"/>
    <w:rsid w:val="001A2E05"/>
    <w:rsid w:val="001B02CD"/>
    <w:rsid w:val="001F36EB"/>
    <w:rsid w:val="00210271"/>
    <w:rsid w:val="002156AA"/>
    <w:rsid w:val="002368A1"/>
    <w:rsid w:val="002412FC"/>
    <w:rsid w:val="00243169"/>
    <w:rsid w:val="00273A33"/>
    <w:rsid w:val="00287F9D"/>
    <w:rsid w:val="0030007F"/>
    <w:rsid w:val="00300BD1"/>
    <w:rsid w:val="00326BF4"/>
    <w:rsid w:val="00381C00"/>
    <w:rsid w:val="00423709"/>
    <w:rsid w:val="0044789C"/>
    <w:rsid w:val="004809CF"/>
    <w:rsid w:val="00481768"/>
    <w:rsid w:val="004A07E2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C5EF2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6140E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D4382"/>
    <w:rsid w:val="00B30F34"/>
    <w:rsid w:val="00B363C6"/>
    <w:rsid w:val="00B745F3"/>
    <w:rsid w:val="00BC2484"/>
    <w:rsid w:val="00BF5FED"/>
    <w:rsid w:val="00C24184"/>
    <w:rsid w:val="00C37FFC"/>
    <w:rsid w:val="00C71BFE"/>
    <w:rsid w:val="00CB1C6F"/>
    <w:rsid w:val="00CB6C27"/>
    <w:rsid w:val="00CE777A"/>
    <w:rsid w:val="00D37B6E"/>
    <w:rsid w:val="00D640DC"/>
    <w:rsid w:val="00D92CD5"/>
    <w:rsid w:val="00D94844"/>
    <w:rsid w:val="00DD338D"/>
    <w:rsid w:val="00DF3B4F"/>
    <w:rsid w:val="00E71FF7"/>
    <w:rsid w:val="00E82D5E"/>
    <w:rsid w:val="00ED2440"/>
    <w:rsid w:val="00EE6DCE"/>
    <w:rsid w:val="00F01AF8"/>
    <w:rsid w:val="00F343CE"/>
    <w:rsid w:val="00F352D6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FA89E"/>
  <w15:chartTrackingRefBased/>
  <w15:docId w15:val="{4FABCF83-32A0-4A34-A9BE-4EDFCF5B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7</cp:revision>
  <cp:lastPrinted>2022-09-06T13:24:00Z</cp:lastPrinted>
  <dcterms:created xsi:type="dcterms:W3CDTF">2022-09-07T08:13:00Z</dcterms:created>
  <dcterms:modified xsi:type="dcterms:W3CDTF">2022-09-08T12:27:00Z</dcterms:modified>
</cp:coreProperties>
</file>