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D0978" w14:textId="1120DE38" w:rsidR="00F47A0B" w:rsidRPr="002E6594" w:rsidRDefault="002A7190" w:rsidP="00300BD1">
      <w:pPr>
        <w:pStyle w:val="Titre1"/>
        <w:rPr>
          <w:sz w:val="44"/>
          <w:szCs w:val="36"/>
          <w:lang w:val="nl-BE"/>
        </w:rPr>
      </w:pPr>
      <w:r w:rsidRPr="001B19E5">
        <w:rPr>
          <w:sz w:val="44"/>
          <w:szCs w:val="36"/>
          <w:lang w:val="nl-BE"/>
        </w:rPr>
        <w:t>Evaluatie inwerkperiode</w:t>
      </w:r>
    </w:p>
    <w:p w14:paraId="3A6118DC" w14:textId="77777777" w:rsidR="007C2DAF" w:rsidRPr="002E6594" w:rsidRDefault="007C2DAF" w:rsidP="007C2DAF">
      <w:pPr>
        <w:ind w:right="-2"/>
        <w:rPr>
          <w:lang w:val="nl-BE"/>
        </w:rPr>
      </w:pPr>
    </w:p>
    <w:p w14:paraId="2A6DE3B9" w14:textId="24BBD8FA" w:rsidR="00B132A8" w:rsidRDefault="00B132A8" w:rsidP="00BC2484">
      <w:pPr>
        <w:rPr>
          <w:lang w:val="nl-BE"/>
        </w:rPr>
      </w:pPr>
    </w:p>
    <w:p w14:paraId="7FE53F1A" w14:textId="75D7EB78" w:rsidR="001B19E5" w:rsidRPr="005852A3" w:rsidRDefault="001B19E5" w:rsidP="001B19E5">
      <w:pPr>
        <w:rPr>
          <w:lang w:val="nl-NL"/>
        </w:rPr>
      </w:pPr>
      <w:r w:rsidRPr="005852A3">
        <w:rPr>
          <w:lang w:val="nl-BE"/>
        </w:rPr>
        <w:t>Datum van de evaluatie:</w:t>
      </w:r>
      <w:r w:rsidRPr="005852A3">
        <w:rPr>
          <w:lang w:val="nl-NL"/>
        </w:rPr>
        <w:t xml:space="preserve"> ……/……/……</w:t>
      </w:r>
      <w:r w:rsidRPr="005852A3">
        <w:rPr>
          <w:lang w:val="nl-NL"/>
        </w:rPr>
        <w:br/>
      </w:r>
    </w:p>
    <w:p w14:paraId="18B2D683" w14:textId="0CBC8D74" w:rsidR="001B19E5" w:rsidRPr="005852A3" w:rsidRDefault="001B19E5" w:rsidP="001B19E5">
      <w:pPr>
        <w:rPr>
          <w:lang w:val="nl-NL"/>
        </w:rPr>
      </w:pPr>
      <w:r w:rsidRPr="005852A3">
        <w:rPr>
          <w:lang w:val="nl-BE"/>
        </w:rPr>
        <w:t>Periode waarop de evaluatie betrekking heeft:</w:t>
      </w:r>
      <w:r w:rsidRPr="005852A3">
        <w:rPr>
          <w:lang w:val="nl-NL"/>
        </w:rPr>
        <w:t xml:space="preserve"> </w:t>
      </w:r>
      <w:r w:rsidRPr="005852A3">
        <w:rPr>
          <w:lang w:val="nl-BE"/>
        </w:rPr>
        <w:t xml:space="preserve">van </w:t>
      </w:r>
      <w:r w:rsidRPr="005852A3">
        <w:rPr>
          <w:lang w:val="nl-NL"/>
        </w:rPr>
        <w:t>……/……/……</w:t>
      </w:r>
      <w:r w:rsidRPr="005852A3">
        <w:rPr>
          <w:lang w:val="nl-BE"/>
        </w:rPr>
        <w:t xml:space="preserve"> tot </w:t>
      </w:r>
      <w:r w:rsidRPr="005852A3">
        <w:rPr>
          <w:lang w:val="nl-NL"/>
        </w:rPr>
        <w:t>……/……/……</w:t>
      </w:r>
    </w:p>
    <w:p w14:paraId="1FDC220E" w14:textId="2EDB0CA8" w:rsidR="001B19E5" w:rsidRDefault="001B19E5" w:rsidP="001B19E5">
      <w:pPr>
        <w:rPr>
          <w:lang w:val="nl-NL"/>
        </w:rPr>
      </w:pPr>
    </w:p>
    <w:p w14:paraId="24815FBA" w14:textId="77777777" w:rsidR="001B19E5" w:rsidRPr="005852A3" w:rsidRDefault="001B19E5" w:rsidP="001B19E5">
      <w:pPr>
        <w:rPr>
          <w:lang w:val="nl-NL"/>
        </w:rPr>
      </w:pPr>
    </w:p>
    <w:p w14:paraId="7B008B7B" w14:textId="77777777" w:rsidR="001B19E5" w:rsidRPr="005852A3" w:rsidRDefault="001B19E5" w:rsidP="001B19E5">
      <w:pPr>
        <w:rPr>
          <w:lang w:val="nl-NL"/>
        </w:rPr>
      </w:pPr>
    </w:p>
    <w:p w14:paraId="5EF3F860" w14:textId="070F4C2D" w:rsidR="001B19E5" w:rsidRPr="005852A3" w:rsidRDefault="001B19E5" w:rsidP="001B19E5">
      <w:pPr>
        <w:tabs>
          <w:tab w:val="left" w:leader="dot" w:pos="9072"/>
        </w:tabs>
        <w:rPr>
          <w:lang w:val="nl-NL"/>
        </w:rPr>
      </w:pPr>
      <w:r w:rsidRPr="005852A3">
        <w:rPr>
          <w:lang w:val="nl-BE"/>
        </w:rPr>
        <w:t xml:space="preserve">Naam/voornaam van de werknemer: </w:t>
      </w:r>
      <w:r>
        <w:rPr>
          <w:lang w:val="nl-BE"/>
        </w:rPr>
        <w:tab/>
      </w:r>
    </w:p>
    <w:p w14:paraId="508C5D1B" w14:textId="77777777" w:rsidR="001B19E5" w:rsidRPr="005852A3" w:rsidRDefault="001B19E5" w:rsidP="001B19E5">
      <w:pPr>
        <w:rPr>
          <w:lang w:val="nl-NL"/>
        </w:rPr>
      </w:pPr>
      <w:r w:rsidRPr="005852A3">
        <w:rPr>
          <w:lang w:val="nl-NL"/>
        </w:rPr>
        <w:br/>
      </w:r>
    </w:p>
    <w:p w14:paraId="33DCB3AB" w14:textId="3D9B25AE" w:rsidR="001B19E5" w:rsidRPr="005852A3" w:rsidRDefault="001B19E5" w:rsidP="001B19E5">
      <w:pPr>
        <w:tabs>
          <w:tab w:val="left" w:leader="dot" w:pos="9072"/>
        </w:tabs>
        <w:rPr>
          <w:lang w:val="nl-NL"/>
        </w:rPr>
      </w:pPr>
      <w:r w:rsidRPr="005852A3">
        <w:rPr>
          <w:lang w:val="nl-BE"/>
        </w:rPr>
        <w:t>Naam/voornaam van de lesgever</w:t>
      </w:r>
      <w:r>
        <w:rPr>
          <w:lang w:val="nl-BE"/>
        </w:rPr>
        <w:t xml:space="preserve">: </w:t>
      </w:r>
      <w:r>
        <w:rPr>
          <w:lang w:val="nl-BE"/>
        </w:rPr>
        <w:tab/>
      </w:r>
    </w:p>
    <w:p w14:paraId="34E57F50" w14:textId="77777777" w:rsidR="001B19E5" w:rsidRPr="005852A3" w:rsidRDefault="001B19E5" w:rsidP="001B19E5">
      <w:pPr>
        <w:rPr>
          <w:lang w:val="nl-NL"/>
        </w:rPr>
      </w:pPr>
      <w:r w:rsidRPr="005852A3">
        <w:rPr>
          <w:lang w:val="nl-NL"/>
        </w:rPr>
        <w:br/>
      </w:r>
    </w:p>
    <w:p w14:paraId="44F340CE" w14:textId="2FBCA943" w:rsidR="001B19E5" w:rsidRDefault="001B19E5" w:rsidP="001B19E5">
      <w:pPr>
        <w:tabs>
          <w:tab w:val="left" w:leader="dot" w:pos="9072"/>
        </w:tabs>
        <w:rPr>
          <w:lang w:val="nl-NL"/>
        </w:rPr>
      </w:pPr>
      <w:r w:rsidRPr="005852A3">
        <w:rPr>
          <w:lang w:val="nl-BE"/>
        </w:rPr>
        <w:t>Naam/voornaam van de hiërarchische verantwoordelijke:</w:t>
      </w:r>
      <w:r w:rsidRPr="005852A3">
        <w:rPr>
          <w:lang w:val="nl-NL"/>
        </w:rPr>
        <w:t xml:space="preserve"> </w:t>
      </w:r>
      <w:r>
        <w:rPr>
          <w:lang w:val="nl-NL"/>
        </w:rPr>
        <w:tab/>
      </w:r>
    </w:p>
    <w:p w14:paraId="73B62CA1" w14:textId="12421C1E" w:rsidR="001B19E5" w:rsidRDefault="001B19E5" w:rsidP="001B19E5">
      <w:pPr>
        <w:tabs>
          <w:tab w:val="left" w:leader="dot" w:pos="9072"/>
        </w:tabs>
        <w:rPr>
          <w:lang w:val="nl-NL"/>
        </w:rPr>
      </w:pPr>
    </w:p>
    <w:p w14:paraId="0D3D718F" w14:textId="093A3971" w:rsidR="001B19E5" w:rsidRDefault="001B19E5" w:rsidP="001B19E5">
      <w:pPr>
        <w:tabs>
          <w:tab w:val="left" w:leader="dot" w:pos="9072"/>
        </w:tabs>
        <w:rPr>
          <w:lang w:val="nl-NL"/>
        </w:rPr>
      </w:pPr>
    </w:p>
    <w:p w14:paraId="54C290F1" w14:textId="77777777" w:rsidR="001B19E5" w:rsidRDefault="001B19E5" w:rsidP="001B19E5">
      <w:pPr>
        <w:tabs>
          <w:tab w:val="left" w:leader="dot" w:pos="9072"/>
        </w:tabs>
        <w:rPr>
          <w:lang w:val="nl-NL"/>
        </w:rPr>
        <w:sectPr w:rsidR="001B19E5" w:rsidSect="001B19E5">
          <w:headerReference w:type="default" r:id="rId7"/>
          <w:footerReference w:type="default" r:id="rId8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14:paraId="720BC07C" w14:textId="261B070F" w:rsidR="004A3565" w:rsidRPr="004A3565" w:rsidRDefault="004A3565" w:rsidP="004A3565">
      <w:pPr>
        <w:pStyle w:val="Titre2"/>
      </w:pPr>
      <w:r w:rsidRPr="004A3565">
        <w:lastRenderedPageBreak/>
        <w:t xml:space="preserve">I. </w:t>
      </w:r>
      <w:proofErr w:type="spellStart"/>
      <w:r w:rsidRPr="004A3565">
        <w:t>Beheersing</w:t>
      </w:r>
      <w:proofErr w:type="spellEnd"/>
      <w:r w:rsidRPr="004A3565">
        <w:t xml:space="preserve"> van de taken</w:t>
      </w:r>
    </w:p>
    <w:p w14:paraId="18404C50" w14:textId="59A086E4" w:rsidR="001B19E5" w:rsidRDefault="001B19E5" w:rsidP="001B19E5">
      <w:pPr>
        <w:tabs>
          <w:tab w:val="left" w:leader="dot" w:pos="9072"/>
        </w:tabs>
        <w:rPr>
          <w:lang w:val="nl-NL"/>
        </w:rPr>
      </w:pPr>
    </w:p>
    <w:tbl>
      <w:tblPr>
        <w:tblStyle w:val="TableauGrille1Clair-Accentuation1"/>
        <w:tblW w:w="5000" w:type="pct"/>
        <w:tblLook w:val="0000" w:firstRow="0" w:lastRow="0" w:firstColumn="0" w:lastColumn="0" w:noHBand="0" w:noVBand="0"/>
      </w:tblPr>
      <w:tblGrid>
        <w:gridCol w:w="4025"/>
        <w:gridCol w:w="1894"/>
        <w:gridCol w:w="2179"/>
        <w:gridCol w:w="1905"/>
        <w:gridCol w:w="2042"/>
        <w:gridCol w:w="1903"/>
      </w:tblGrid>
      <w:tr w:rsidR="004A3565" w:rsidRPr="00153255" w14:paraId="5063C88D" w14:textId="77777777" w:rsidTr="002A7190">
        <w:tc>
          <w:tcPr>
            <w:tcW w:w="1443" w:type="pct"/>
            <w:vAlign w:val="center"/>
          </w:tcPr>
          <w:p w14:paraId="7A060A58" w14:textId="77777777" w:rsidR="004A3565" w:rsidRPr="00420C3E" w:rsidRDefault="004A3565" w:rsidP="004A3565">
            <w:pPr>
              <w:jc w:val="center"/>
              <w:rPr>
                <w:lang w:val="nl-NL"/>
              </w:rPr>
            </w:pPr>
            <w:r w:rsidRPr="00420C3E">
              <w:rPr>
                <w:lang w:val="nl-BE"/>
              </w:rPr>
              <w:t>Lijst met de belangrijkste taken</w:t>
            </w:r>
          </w:p>
        </w:tc>
        <w:tc>
          <w:tcPr>
            <w:tcW w:w="679" w:type="pct"/>
          </w:tcPr>
          <w:p w14:paraId="54C7CC1A" w14:textId="77777777" w:rsidR="004A3565" w:rsidRPr="005852A3" w:rsidRDefault="004A3565" w:rsidP="004A3565">
            <w:pPr>
              <w:jc w:val="center"/>
              <w:rPr>
                <w:rFonts w:asciiTheme="minorHAnsi" w:hAnsiTheme="minorHAnsi" w:cstheme="minorHAnsi"/>
                <w:b/>
                <w:szCs w:val="22"/>
                <w:lang w:val="nl-NL"/>
              </w:rPr>
            </w:pPr>
            <w:r w:rsidRPr="005852A3">
              <w:rPr>
                <w:rFonts w:asciiTheme="minorHAnsi" w:hAnsiTheme="minorHAnsi" w:cstheme="minorHAnsi"/>
                <w:b/>
                <w:szCs w:val="22"/>
                <w:lang w:val="nl-NL"/>
              </w:rPr>
              <w:t>- -</w:t>
            </w:r>
            <w:r w:rsidRPr="005852A3">
              <w:rPr>
                <w:rFonts w:asciiTheme="minorHAnsi" w:hAnsiTheme="minorHAnsi" w:cstheme="minorHAnsi"/>
                <w:b/>
                <w:szCs w:val="22"/>
                <w:lang w:val="nl-NL"/>
              </w:rPr>
              <w:br/>
            </w:r>
            <w:r w:rsidRPr="005852A3">
              <w:rPr>
                <w:rFonts w:asciiTheme="minorHAnsi" w:hAnsiTheme="minorHAnsi" w:cstheme="minorHAnsi"/>
                <w:b/>
                <w:szCs w:val="22"/>
                <w:lang w:val="nl-BE"/>
              </w:rPr>
              <w:t>slaagt er niet in, zelfs onder begeleiding</w:t>
            </w:r>
          </w:p>
        </w:tc>
        <w:tc>
          <w:tcPr>
            <w:tcW w:w="781" w:type="pct"/>
          </w:tcPr>
          <w:p w14:paraId="0FEDDE49" w14:textId="77777777" w:rsidR="004A3565" w:rsidRPr="005852A3" w:rsidRDefault="004A3565" w:rsidP="004A3565">
            <w:pPr>
              <w:jc w:val="center"/>
              <w:rPr>
                <w:rFonts w:asciiTheme="minorHAnsi" w:hAnsiTheme="minorHAnsi" w:cstheme="minorHAnsi"/>
                <w:b/>
                <w:szCs w:val="22"/>
                <w:lang w:val="nl-NL"/>
              </w:rPr>
            </w:pPr>
            <w:r w:rsidRPr="005852A3">
              <w:rPr>
                <w:rFonts w:asciiTheme="minorHAnsi" w:hAnsiTheme="minorHAnsi" w:cstheme="minorHAnsi"/>
                <w:b/>
                <w:szCs w:val="22"/>
                <w:lang w:val="nl-NL"/>
              </w:rPr>
              <w:t>-</w:t>
            </w:r>
          </w:p>
          <w:p w14:paraId="33754C05" w14:textId="77777777" w:rsidR="004A3565" w:rsidRPr="005852A3" w:rsidRDefault="004A3565" w:rsidP="004A3565">
            <w:pPr>
              <w:jc w:val="center"/>
              <w:rPr>
                <w:rFonts w:asciiTheme="minorHAnsi" w:hAnsiTheme="minorHAnsi" w:cstheme="minorHAnsi"/>
                <w:b/>
                <w:szCs w:val="22"/>
                <w:lang w:val="nl-NL"/>
              </w:rPr>
            </w:pPr>
            <w:proofErr w:type="gramStart"/>
            <w:r w:rsidRPr="005852A3">
              <w:rPr>
                <w:rFonts w:asciiTheme="minorHAnsi" w:hAnsiTheme="minorHAnsi" w:cstheme="minorHAnsi"/>
                <w:b/>
                <w:szCs w:val="22"/>
                <w:lang w:val="nl-BE"/>
              </w:rPr>
              <w:t>slaagt</w:t>
            </w:r>
            <w:proofErr w:type="gramEnd"/>
            <w:r w:rsidRPr="005852A3">
              <w:rPr>
                <w:rFonts w:asciiTheme="minorHAnsi" w:hAnsiTheme="minorHAnsi" w:cstheme="minorHAnsi"/>
                <w:b/>
                <w:szCs w:val="22"/>
                <w:lang w:val="nl-BE"/>
              </w:rPr>
              <w:t xml:space="preserve"> erin, maar langzaam en onder begeleiding</w:t>
            </w:r>
          </w:p>
        </w:tc>
        <w:tc>
          <w:tcPr>
            <w:tcW w:w="683" w:type="pct"/>
          </w:tcPr>
          <w:p w14:paraId="35F229D1" w14:textId="77777777" w:rsidR="004A3565" w:rsidRPr="005852A3" w:rsidRDefault="004A3565" w:rsidP="004A3565">
            <w:pPr>
              <w:jc w:val="center"/>
              <w:rPr>
                <w:rFonts w:asciiTheme="minorHAnsi" w:hAnsiTheme="minorHAnsi" w:cstheme="minorHAnsi"/>
                <w:b/>
                <w:szCs w:val="22"/>
                <w:lang w:val="nl-NL"/>
              </w:rPr>
            </w:pPr>
            <w:r w:rsidRPr="005852A3">
              <w:rPr>
                <w:rFonts w:asciiTheme="minorHAnsi" w:hAnsiTheme="minorHAnsi" w:cstheme="minorHAnsi"/>
                <w:b/>
                <w:szCs w:val="22"/>
                <w:lang w:val="nl-BE"/>
              </w:rPr>
              <w:t>+-</w:t>
            </w:r>
            <w:r w:rsidRPr="005852A3">
              <w:rPr>
                <w:rFonts w:asciiTheme="minorHAnsi" w:hAnsiTheme="minorHAnsi" w:cstheme="minorHAnsi"/>
                <w:b/>
                <w:szCs w:val="22"/>
                <w:lang w:val="nl-BE"/>
              </w:rPr>
              <w:br/>
              <w:t>slaagt erin, langzaam maar zelfstandig</w:t>
            </w:r>
          </w:p>
        </w:tc>
        <w:tc>
          <w:tcPr>
            <w:tcW w:w="732" w:type="pct"/>
          </w:tcPr>
          <w:p w14:paraId="263B1423" w14:textId="77777777" w:rsidR="004A3565" w:rsidRPr="005852A3" w:rsidRDefault="004A3565" w:rsidP="004A3565">
            <w:pPr>
              <w:jc w:val="center"/>
              <w:rPr>
                <w:rFonts w:asciiTheme="minorHAnsi" w:hAnsiTheme="minorHAnsi" w:cstheme="minorHAnsi"/>
                <w:b/>
                <w:szCs w:val="22"/>
                <w:lang w:val="nl-NL"/>
              </w:rPr>
            </w:pPr>
            <w:r w:rsidRPr="005852A3">
              <w:rPr>
                <w:rFonts w:asciiTheme="minorHAnsi" w:hAnsiTheme="minorHAnsi" w:cstheme="minorHAnsi"/>
                <w:b/>
                <w:szCs w:val="22"/>
                <w:lang w:val="nl-NL"/>
              </w:rPr>
              <w:t>+</w:t>
            </w:r>
          </w:p>
          <w:p w14:paraId="43805B0E" w14:textId="77777777" w:rsidR="004A3565" w:rsidRPr="005852A3" w:rsidRDefault="004A3565" w:rsidP="004A3565">
            <w:pPr>
              <w:jc w:val="center"/>
              <w:rPr>
                <w:rFonts w:asciiTheme="minorHAnsi" w:hAnsiTheme="minorHAnsi" w:cstheme="minorHAnsi"/>
                <w:b/>
                <w:szCs w:val="22"/>
                <w:lang w:val="nl-NL"/>
              </w:rPr>
            </w:pPr>
            <w:proofErr w:type="gramStart"/>
            <w:r w:rsidRPr="005852A3">
              <w:rPr>
                <w:rFonts w:asciiTheme="minorHAnsi" w:hAnsiTheme="minorHAnsi" w:cstheme="minorHAnsi"/>
                <w:b/>
                <w:szCs w:val="22"/>
                <w:lang w:val="nl-BE"/>
              </w:rPr>
              <w:t>slaagt</w:t>
            </w:r>
            <w:proofErr w:type="gramEnd"/>
            <w:r w:rsidRPr="005852A3">
              <w:rPr>
                <w:rFonts w:asciiTheme="minorHAnsi" w:hAnsiTheme="minorHAnsi" w:cstheme="minorHAnsi"/>
                <w:b/>
                <w:szCs w:val="22"/>
                <w:lang w:val="nl-BE"/>
              </w:rPr>
              <w:t xml:space="preserve"> erin in een bevredigend tempo en zelfstandig</w:t>
            </w:r>
          </w:p>
        </w:tc>
        <w:tc>
          <w:tcPr>
            <w:tcW w:w="683" w:type="pct"/>
          </w:tcPr>
          <w:p w14:paraId="2E3207D9" w14:textId="77777777" w:rsidR="004A3565" w:rsidRPr="005852A3" w:rsidRDefault="004A3565" w:rsidP="004A3565">
            <w:pPr>
              <w:jc w:val="center"/>
              <w:rPr>
                <w:rFonts w:asciiTheme="minorHAnsi" w:hAnsiTheme="minorHAnsi" w:cstheme="minorHAnsi"/>
                <w:b/>
                <w:szCs w:val="22"/>
                <w:lang w:val="nl-NL"/>
              </w:rPr>
            </w:pPr>
            <w:r w:rsidRPr="005852A3">
              <w:rPr>
                <w:rFonts w:asciiTheme="minorHAnsi" w:hAnsiTheme="minorHAnsi" w:cstheme="minorHAnsi"/>
                <w:b/>
                <w:szCs w:val="22"/>
                <w:lang w:val="nl-BE"/>
              </w:rPr>
              <w:t>+ +</w:t>
            </w:r>
            <w:r w:rsidRPr="005852A3">
              <w:rPr>
                <w:rFonts w:asciiTheme="minorHAnsi" w:hAnsiTheme="minorHAnsi" w:cstheme="minorHAnsi"/>
                <w:b/>
                <w:szCs w:val="22"/>
                <w:lang w:val="nl-BE"/>
              </w:rPr>
              <w:br/>
              <w:t>slaagt erin op een performante wijze</w:t>
            </w:r>
          </w:p>
        </w:tc>
      </w:tr>
      <w:tr w:rsidR="004A3565" w:rsidRPr="00153255" w14:paraId="7E744664" w14:textId="77777777" w:rsidTr="002A7190">
        <w:trPr>
          <w:trHeight w:val="397"/>
        </w:trPr>
        <w:tc>
          <w:tcPr>
            <w:tcW w:w="1443" w:type="pct"/>
          </w:tcPr>
          <w:p w14:paraId="1F11B652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679" w:type="pct"/>
          </w:tcPr>
          <w:p w14:paraId="058C2D40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781" w:type="pct"/>
          </w:tcPr>
          <w:p w14:paraId="6DB0B256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683" w:type="pct"/>
          </w:tcPr>
          <w:p w14:paraId="2EB66F06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732" w:type="pct"/>
          </w:tcPr>
          <w:p w14:paraId="27CE14AB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683" w:type="pct"/>
          </w:tcPr>
          <w:p w14:paraId="27FBB5A5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</w:tr>
      <w:tr w:rsidR="004A3565" w:rsidRPr="00153255" w14:paraId="458EB8D6" w14:textId="77777777" w:rsidTr="002A7190">
        <w:trPr>
          <w:trHeight w:val="397"/>
        </w:trPr>
        <w:tc>
          <w:tcPr>
            <w:tcW w:w="1443" w:type="pct"/>
          </w:tcPr>
          <w:p w14:paraId="4DBD6728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679" w:type="pct"/>
          </w:tcPr>
          <w:p w14:paraId="762B5B0B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781" w:type="pct"/>
          </w:tcPr>
          <w:p w14:paraId="7850BC50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683" w:type="pct"/>
          </w:tcPr>
          <w:p w14:paraId="4C554B10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732" w:type="pct"/>
          </w:tcPr>
          <w:p w14:paraId="7F2D8458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683" w:type="pct"/>
          </w:tcPr>
          <w:p w14:paraId="103B1484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</w:tr>
      <w:tr w:rsidR="004A3565" w:rsidRPr="00153255" w14:paraId="23556233" w14:textId="77777777" w:rsidTr="002A7190">
        <w:trPr>
          <w:trHeight w:val="397"/>
        </w:trPr>
        <w:tc>
          <w:tcPr>
            <w:tcW w:w="1443" w:type="pct"/>
          </w:tcPr>
          <w:p w14:paraId="0F55BC04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679" w:type="pct"/>
          </w:tcPr>
          <w:p w14:paraId="671AA9DC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781" w:type="pct"/>
          </w:tcPr>
          <w:p w14:paraId="04F356E9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683" w:type="pct"/>
          </w:tcPr>
          <w:p w14:paraId="0659D109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732" w:type="pct"/>
          </w:tcPr>
          <w:p w14:paraId="3EB4F613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683" w:type="pct"/>
          </w:tcPr>
          <w:p w14:paraId="3F510C65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</w:tr>
      <w:tr w:rsidR="004A3565" w:rsidRPr="00153255" w14:paraId="75288BCA" w14:textId="77777777" w:rsidTr="002A7190">
        <w:trPr>
          <w:trHeight w:val="397"/>
        </w:trPr>
        <w:tc>
          <w:tcPr>
            <w:tcW w:w="1443" w:type="pct"/>
          </w:tcPr>
          <w:p w14:paraId="1DA4FA66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679" w:type="pct"/>
          </w:tcPr>
          <w:p w14:paraId="5D26D38D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781" w:type="pct"/>
          </w:tcPr>
          <w:p w14:paraId="358EA06A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683" w:type="pct"/>
          </w:tcPr>
          <w:p w14:paraId="3BACD455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732" w:type="pct"/>
          </w:tcPr>
          <w:p w14:paraId="705A81D7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683" w:type="pct"/>
          </w:tcPr>
          <w:p w14:paraId="5B340173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</w:tr>
      <w:tr w:rsidR="004A3565" w:rsidRPr="00153255" w14:paraId="12463C3C" w14:textId="77777777" w:rsidTr="002A7190">
        <w:trPr>
          <w:trHeight w:val="397"/>
        </w:trPr>
        <w:tc>
          <w:tcPr>
            <w:tcW w:w="1443" w:type="pct"/>
          </w:tcPr>
          <w:p w14:paraId="2F87BD9E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679" w:type="pct"/>
          </w:tcPr>
          <w:p w14:paraId="05822C58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781" w:type="pct"/>
          </w:tcPr>
          <w:p w14:paraId="6DEBEC8E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683" w:type="pct"/>
          </w:tcPr>
          <w:p w14:paraId="0EDEF375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732" w:type="pct"/>
          </w:tcPr>
          <w:p w14:paraId="1A2E8A53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683" w:type="pct"/>
          </w:tcPr>
          <w:p w14:paraId="067D5C2F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</w:tr>
      <w:tr w:rsidR="004A3565" w:rsidRPr="00153255" w14:paraId="0EC697D4" w14:textId="77777777" w:rsidTr="002A7190">
        <w:trPr>
          <w:trHeight w:val="397"/>
        </w:trPr>
        <w:tc>
          <w:tcPr>
            <w:tcW w:w="1443" w:type="pct"/>
          </w:tcPr>
          <w:p w14:paraId="2B819660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679" w:type="pct"/>
          </w:tcPr>
          <w:p w14:paraId="2572ACC8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781" w:type="pct"/>
          </w:tcPr>
          <w:p w14:paraId="3B5B2835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683" w:type="pct"/>
          </w:tcPr>
          <w:p w14:paraId="332251E5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732" w:type="pct"/>
          </w:tcPr>
          <w:p w14:paraId="46AC9376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683" w:type="pct"/>
          </w:tcPr>
          <w:p w14:paraId="65A1E477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</w:tr>
      <w:tr w:rsidR="004A3565" w:rsidRPr="00153255" w14:paraId="062F9687" w14:textId="77777777" w:rsidTr="002A7190">
        <w:trPr>
          <w:trHeight w:val="397"/>
        </w:trPr>
        <w:tc>
          <w:tcPr>
            <w:tcW w:w="1443" w:type="pct"/>
          </w:tcPr>
          <w:p w14:paraId="73BB5763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679" w:type="pct"/>
          </w:tcPr>
          <w:p w14:paraId="751453B8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781" w:type="pct"/>
          </w:tcPr>
          <w:p w14:paraId="27DCA345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683" w:type="pct"/>
          </w:tcPr>
          <w:p w14:paraId="5670576C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732" w:type="pct"/>
          </w:tcPr>
          <w:p w14:paraId="2ED69D68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683" w:type="pct"/>
          </w:tcPr>
          <w:p w14:paraId="7A616A15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</w:tr>
      <w:tr w:rsidR="004A3565" w:rsidRPr="00153255" w14:paraId="5CFEA3A4" w14:textId="77777777" w:rsidTr="002A7190">
        <w:trPr>
          <w:trHeight w:val="397"/>
        </w:trPr>
        <w:tc>
          <w:tcPr>
            <w:tcW w:w="1443" w:type="pct"/>
          </w:tcPr>
          <w:p w14:paraId="6AAE65EC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679" w:type="pct"/>
          </w:tcPr>
          <w:p w14:paraId="3F89075F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781" w:type="pct"/>
          </w:tcPr>
          <w:p w14:paraId="06EC8BED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683" w:type="pct"/>
          </w:tcPr>
          <w:p w14:paraId="3BC0B05B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732" w:type="pct"/>
          </w:tcPr>
          <w:p w14:paraId="6A3A61CE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683" w:type="pct"/>
          </w:tcPr>
          <w:p w14:paraId="5CC7185E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</w:tr>
      <w:tr w:rsidR="004A3565" w:rsidRPr="00153255" w14:paraId="129DDAB3" w14:textId="77777777" w:rsidTr="002A7190">
        <w:trPr>
          <w:trHeight w:val="397"/>
        </w:trPr>
        <w:tc>
          <w:tcPr>
            <w:tcW w:w="1443" w:type="pct"/>
          </w:tcPr>
          <w:p w14:paraId="2FD8AE16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679" w:type="pct"/>
          </w:tcPr>
          <w:p w14:paraId="269B3DDD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781" w:type="pct"/>
          </w:tcPr>
          <w:p w14:paraId="2CA0FFC8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683" w:type="pct"/>
          </w:tcPr>
          <w:p w14:paraId="378173D9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732" w:type="pct"/>
          </w:tcPr>
          <w:p w14:paraId="7C461DA6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683" w:type="pct"/>
          </w:tcPr>
          <w:p w14:paraId="28EC76FF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</w:tr>
      <w:tr w:rsidR="004A3565" w:rsidRPr="00153255" w14:paraId="6A9879C1" w14:textId="77777777" w:rsidTr="002A7190">
        <w:trPr>
          <w:trHeight w:val="397"/>
        </w:trPr>
        <w:tc>
          <w:tcPr>
            <w:tcW w:w="1443" w:type="pct"/>
          </w:tcPr>
          <w:p w14:paraId="4CDBB222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679" w:type="pct"/>
          </w:tcPr>
          <w:p w14:paraId="234DA988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781" w:type="pct"/>
          </w:tcPr>
          <w:p w14:paraId="756D7E73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683" w:type="pct"/>
          </w:tcPr>
          <w:p w14:paraId="0498FCE3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732" w:type="pct"/>
          </w:tcPr>
          <w:p w14:paraId="7C2A54B9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683" w:type="pct"/>
          </w:tcPr>
          <w:p w14:paraId="7F012940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</w:tr>
      <w:tr w:rsidR="004A3565" w:rsidRPr="00153255" w14:paraId="6EFC4C94" w14:textId="77777777" w:rsidTr="002A7190">
        <w:trPr>
          <w:trHeight w:val="397"/>
        </w:trPr>
        <w:tc>
          <w:tcPr>
            <w:tcW w:w="1443" w:type="pct"/>
          </w:tcPr>
          <w:p w14:paraId="7683C48A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679" w:type="pct"/>
          </w:tcPr>
          <w:p w14:paraId="3817E3C2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781" w:type="pct"/>
          </w:tcPr>
          <w:p w14:paraId="07896C9C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683" w:type="pct"/>
          </w:tcPr>
          <w:p w14:paraId="3E185C10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732" w:type="pct"/>
          </w:tcPr>
          <w:p w14:paraId="47909EEA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683" w:type="pct"/>
          </w:tcPr>
          <w:p w14:paraId="122D4D54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</w:tr>
      <w:tr w:rsidR="004A3565" w:rsidRPr="00153255" w14:paraId="12F10A37" w14:textId="77777777" w:rsidTr="002A7190">
        <w:trPr>
          <w:trHeight w:val="397"/>
        </w:trPr>
        <w:tc>
          <w:tcPr>
            <w:tcW w:w="1443" w:type="pct"/>
          </w:tcPr>
          <w:p w14:paraId="6012CB64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679" w:type="pct"/>
          </w:tcPr>
          <w:p w14:paraId="4C119E75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781" w:type="pct"/>
          </w:tcPr>
          <w:p w14:paraId="5AF8D441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683" w:type="pct"/>
          </w:tcPr>
          <w:p w14:paraId="16F3B515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732" w:type="pct"/>
          </w:tcPr>
          <w:p w14:paraId="1E769696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683" w:type="pct"/>
          </w:tcPr>
          <w:p w14:paraId="467BB58F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</w:tr>
      <w:tr w:rsidR="004A3565" w:rsidRPr="00153255" w14:paraId="7725C52A" w14:textId="77777777" w:rsidTr="002A7190">
        <w:trPr>
          <w:trHeight w:val="397"/>
        </w:trPr>
        <w:tc>
          <w:tcPr>
            <w:tcW w:w="1443" w:type="pct"/>
          </w:tcPr>
          <w:p w14:paraId="44219C99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679" w:type="pct"/>
          </w:tcPr>
          <w:p w14:paraId="58817166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781" w:type="pct"/>
          </w:tcPr>
          <w:p w14:paraId="78E82B65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683" w:type="pct"/>
          </w:tcPr>
          <w:p w14:paraId="7DD5BD9F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732" w:type="pct"/>
          </w:tcPr>
          <w:p w14:paraId="0BD86763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  <w:tc>
          <w:tcPr>
            <w:tcW w:w="683" w:type="pct"/>
          </w:tcPr>
          <w:p w14:paraId="080306BA" w14:textId="77777777" w:rsidR="004A3565" w:rsidRPr="005852A3" w:rsidRDefault="004A3565" w:rsidP="003E2269">
            <w:pPr>
              <w:rPr>
                <w:rFonts w:asciiTheme="minorHAnsi" w:hAnsiTheme="minorHAnsi" w:cstheme="minorHAnsi"/>
                <w:szCs w:val="22"/>
                <w:lang w:val="nl-NL"/>
              </w:rPr>
            </w:pPr>
          </w:p>
        </w:tc>
      </w:tr>
    </w:tbl>
    <w:p w14:paraId="7E63B30A" w14:textId="5449DB74" w:rsidR="004A3565" w:rsidRDefault="004A3565" w:rsidP="001B19E5">
      <w:pPr>
        <w:tabs>
          <w:tab w:val="left" w:leader="dot" w:pos="9072"/>
        </w:tabs>
        <w:rPr>
          <w:lang w:val="nl-BE"/>
        </w:rPr>
      </w:pPr>
    </w:p>
    <w:tbl>
      <w:tblPr>
        <w:tblStyle w:val="TableauGrille1Clair-Accentuation1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4A3565" w14:paraId="2EDAC4B1" w14:textId="77777777" w:rsidTr="004A3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</w:tcPr>
          <w:p w14:paraId="560A1DED" w14:textId="70EA0FC5" w:rsidR="004A3565" w:rsidRDefault="004A3565" w:rsidP="001B19E5">
            <w:pPr>
              <w:tabs>
                <w:tab w:val="left" w:leader="dot" w:pos="9072"/>
              </w:tabs>
              <w:rPr>
                <w:lang w:val="nl-BE"/>
              </w:rPr>
            </w:pPr>
            <w:r>
              <w:rPr>
                <w:lang w:val="nl-BE"/>
              </w:rPr>
              <w:t>Opmerkingen</w:t>
            </w:r>
            <w:r w:rsidR="00153255">
              <w:rPr>
                <w:lang w:val="nl-BE"/>
              </w:rPr>
              <w:t>:</w:t>
            </w:r>
          </w:p>
          <w:p w14:paraId="531B0926" w14:textId="77777777" w:rsidR="004A3565" w:rsidRPr="004A3565" w:rsidRDefault="004A3565" w:rsidP="001B19E5">
            <w:pPr>
              <w:tabs>
                <w:tab w:val="left" w:leader="dot" w:pos="9072"/>
              </w:tabs>
              <w:rPr>
                <w:b w:val="0"/>
                <w:bCs w:val="0"/>
                <w:lang w:val="nl-BE"/>
              </w:rPr>
            </w:pPr>
          </w:p>
          <w:p w14:paraId="70BA0E55" w14:textId="621158DE" w:rsidR="004A3565" w:rsidRDefault="004A3565" w:rsidP="001B19E5">
            <w:pPr>
              <w:tabs>
                <w:tab w:val="left" w:leader="dot" w:pos="9072"/>
              </w:tabs>
              <w:rPr>
                <w:lang w:val="nl-BE"/>
              </w:rPr>
            </w:pPr>
          </w:p>
          <w:p w14:paraId="4E8B3309" w14:textId="77777777" w:rsidR="00A361B3" w:rsidRPr="004A3565" w:rsidRDefault="00A361B3" w:rsidP="001B19E5">
            <w:pPr>
              <w:tabs>
                <w:tab w:val="left" w:leader="dot" w:pos="9072"/>
              </w:tabs>
              <w:rPr>
                <w:b w:val="0"/>
                <w:bCs w:val="0"/>
                <w:lang w:val="nl-BE"/>
              </w:rPr>
            </w:pPr>
          </w:p>
          <w:p w14:paraId="6BB58C78" w14:textId="4BD97714" w:rsidR="004A3565" w:rsidRPr="004A3565" w:rsidRDefault="004A3565" w:rsidP="001B19E5">
            <w:pPr>
              <w:tabs>
                <w:tab w:val="left" w:leader="dot" w:pos="9072"/>
              </w:tabs>
              <w:rPr>
                <w:b w:val="0"/>
                <w:bCs w:val="0"/>
                <w:lang w:val="nl-BE"/>
              </w:rPr>
            </w:pPr>
          </w:p>
        </w:tc>
      </w:tr>
    </w:tbl>
    <w:p w14:paraId="04035E31" w14:textId="77777777" w:rsidR="004A3565" w:rsidRPr="005852A3" w:rsidRDefault="004A3565" w:rsidP="004A3565">
      <w:pPr>
        <w:pStyle w:val="Titre2"/>
      </w:pPr>
      <w:r w:rsidRPr="005852A3">
        <w:rPr>
          <w:lang w:val="nl-BE"/>
        </w:rPr>
        <w:lastRenderedPageBreak/>
        <w:t>II.</w:t>
      </w:r>
      <w:r w:rsidRPr="005852A3">
        <w:t xml:space="preserve"> </w:t>
      </w:r>
      <w:r w:rsidRPr="005852A3">
        <w:rPr>
          <w:lang w:val="nl-BE"/>
        </w:rPr>
        <w:t>Houding</w:t>
      </w:r>
    </w:p>
    <w:p w14:paraId="49EC8AAC" w14:textId="2E37E777" w:rsidR="004A3565" w:rsidRDefault="004A3565" w:rsidP="001B19E5">
      <w:pPr>
        <w:tabs>
          <w:tab w:val="left" w:leader="dot" w:pos="9072"/>
        </w:tabs>
        <w:rPr>
          <w:lang w:val="nl-BE"/>
        </w:rPr>
      </w:pPr>
    </w:p>
    <w:tbl>
      <w:tblPr>
        <w:tblStyle w:val="TableauGrille1Clair-Accentuation1"/>
        <w:tblW w:w="5000" w:type="pct"/>
        <w:tblLook w:val="0000" w:firstRow="0" w:lastRow="0" w:firstColumn="0" w:lastColumn="0" w:noHBand="0" w:noVBand="0"/>
      </w:tblPr>
      <w:tblGrid>
        <w:gridCol w:w="4606"/>
        <w:gridCol w:w="1869"/>
        <w:gridCol w:w="1869"/>
        <w:gridCol w:w="1869"/>
        <w:gridCol w:w="1869"/>
        <w:gridCol w:w="1866"/>
      </w:tblGrid>
      <w:tr w:rsidR="00420C3E" w:rsidRPr="00153255" w14:paraId="4C8BC573" w14:textId="77777777" w:rsidTr="002A7190">
        <w:trPr>
          <w:trHeight w:val="567"/>
        </w:trPr>
        <w:tc>
          <w:tcPr>
            <w:tcW w:w="1651" w:type="pct"/>
          </w:tcPr>
          <w:p w14:paraId="02FC9905" w14:textId="77777777" w:rsidR="00420C3E" w:rsidRPr="005852A3" w:rsidRDefault="00420C3E" w:rsidP="00420C3E">
            <w:pPr>
              <w:jc w:val="center"/>
            </w:pPr>
          </w:p>
        </w:tc>
        <w:tc>
          <w:tcPr>
            <w:tcW w:w="670" w:type="pct"/>
          </w:tcPr>
          <w:p w14:paraId="2F87139C" w14:textId="3563C414" w:rsidR="00420C3E" w:rsidRPr="00420C3E" w:rsidRDefault="00420C3E" w:rsidP="00420C3E">
            <w:pPr>
              <w:jc w:val="center"/>
              <w:rPr>
                <w:b/>
                <w:lang w:val="nl-BE"/>
              </w:rPr>
            </w:pPr>
            <w:r w:rsidRPr="005852A3">
              <w:rPr>
                <w:rFonts w:asciiTheme="minorHAnsi" w:hAnsiTheme="minorHAnsi" w:cstheme="minorHAnsi"/>
                <w:b/>
                <w:szCs w:val="22"/>
                <w:lang w:val="nl-NL"/>
              </w:rPr>
              <w:t>- -</w:t>
            </w:r>
            <w:r w:rsidRPr="005852A3">
              <w:rPr>
                <w:rFonts w:asciiTheme="minorHAnsi" w:hAnsiTheme="minorHAnsi" w:cstheme="minorHAnsi"/>
                <w:b/>
                <w:szCs w:val="22"/>
                <w:lang w:val="nl-NL"/>
              </w:rPr>
              <w:br/>
            </w:r>
            <w:r w:rsidRPr="005852A3">
              <w:rPr>
                <w:rFonts w:asciiTheme="minorHAnsi" w:hAnsiTheme="minorHAnsi" w:cstheme="minorHAnsi"/>
                <w:b/>
                <w:szCs w:val="22"/>
                <w:lang w:val="nl-BE"/>
              </w:rPr>
              <w:t>slaagt er niet in, zelfs onder begeleiding</w:t>
            </w:r>
          </w:p>
        </w:tc>
        <w:tc>
          <w:tcPr>
            <w:tcW w:w="670" w:type="pct"/>
          </w:tcPr>
          <w:p w14:paraId="19A15004" w14:textId="77777777" w:rsidR="00420C3E" w:rsidRPr="005852A3" w:rsidRDefault="00420C3E" w:rsidP="00420C3E">
            <w:pPr>
              <w:jc w:val="center"/>
              <w:rPr>
                <w:rFonts w:asciiTheme="minorHAnsi" w:hAnsiTheme="minorHAnsi" w:cstheme="minorHAnsi"/>
                <w:b/>
                <w:szCs w:val="22"/>
                <w:lang w:val="nl-NL"/>
              </w:rPr>
            </w:pPr>
            <w:r w:rsidRPr="005852A3">
              <w:rPr>
                <w:rFonts w:asciiTheme="minorHAnsi" w:hAnsiTheme="minorHAnsi" w:cstheme="minorHAnsi"/>
                <w:b/>
                <w:szCs w:val="22"/>
                <w:lang w:val="nl-NL"/>
              </w:rPr>
              <w:t>-</w:t>
            </w:r>
          </w:p>
          <w:p w14:paraId="6C080364" w14:textId="5C87749B" w:rsidR="00420C3E" w:rsidRPr="00420C3E" w:rsidRDefault="00420C3E" w:rsidP="00420C3E">
            <w:pPr>
              <w:jc w:val="center"/>
              <w:rPr>
                <w:b/>
                <w:lang w:val="nl-BE"/>
              </w:rPr>
            </w:pPr>
            <w:proofErr w:type="gramStart"/>
            <w:r w:rsidRPr="005852A3">
              <w:rPr>
                <w:rFonts w:asciiTheme="minorHAnsi" w:hAnsiTheme="minorHAnsi" w:cstheme="minorHAnsi"/>
                <w:b/>
                <w:szCs w:val="22"/>
                <w:lang w:val="nl-BE"/>
              </w:rPr>
              <w:t>slaagt</w:t>
            </w:r>
            <w:proofErr w:type="gramEnd"/>
            <w:r w:rsidRPr="005852A3">
              <w:rPr>
                <w:rFonts w:asciiTheme="minorHAnsi" w:hAnsiTheme="minorHAnsi" w:cstheme="minorHAnsi"/>
                <w:b/>
                <w:szCs w:val="22"/>
                <w:lang w:val="nl-BE"/>
              </w:rPr>
              <w:t xml:space="preserve"> erin, maar langzaam en onder begeleiding</w:t>
            </w:r>
          </w:p>
        </w:tc>
        <w:tc>
          <w:tcPr>
            <w:tcW w:w="670" w:type="pct"/>
          </w:tcPr>
          <w:p w14:paraId="0A76FB42" w14:textId="0634EF32" w:rsidR="00420C3E" w:rsidRPr="00420C3E" w:rsidRDefault="00420C3E" w:rsidP="00420C3E">
            <w:pPr>
              <w:jc w:val="center"/>
              <w:rPr>
                <w:b/>
                <w:lang w:val="nl-BE"/>
              </w:rPr>
            </w:pPr>
            <w:r w:rsidRPr="005852A3">
              <w:rPr>
                <w:rFonts w:asciiTheme="minorHAnsi" w:hAnsiTheme="minorHAnsi" w:cstheme="minorHAnsi"/>
                <w:b/>
                <w:szCs w:val="22"/>
                <w:lang w:val="nl-BE"/>
              </w:rPr>
              <w:t>+-</w:t>
            </w:r>
            <w:r w:rsidRPr="005852A3">
              <w:rPr>
                <w:rFonts w:asciiTheme="minorHAnsi" w:hAnsiTheme="minorHAnsi" w:cstheme="minorHAnsi"/>
                <w:b/>
                <w:szCs w:val="22"/>
                <w:lang w:val="nl-BE"/>
              </w:rPr>
              <w:br/>
              <w:t>slaagt erin, langzaam maar zelfstandig</w:t>
            </w:r>
          </w:p>
        </w:tc>
        <w:tc>
          <w:tcPr>
            <w:tcW w:w="670" w:type="pct"/>
          </w:tcPr>
          <w:p w14:paraId="3484C79B" w14:textId="77777777" w:rsidR="00420C3E" w:rsidRPr="005852A3" w:rsidRDefault="00420C3E" w:rsidP="00420C3E">
            <w:pPr>
              <w:jc w:val="center"/>
              <w:rPr>
                <w:rFonts w:asciiTheme="minorHAnsi" w:hAnsiTheme="minorHAnsi" w:cstheme="minorHAnsi"/>
                <w:b/>
                <w:szCs w:val="22"/>
                <w:lang w:val="nl-NL"/>
              </w:rPr>
            </w:pPr>
            <w:r w:rsidRPr="005852A3">
              <w:rPr>
                <w:rFonts w:asciiTheme="minorHAnsi" w:hAnsiTheme="minorHAnsi" w:cstheme="minorHAnsi"/>
                <w:b/>
                <w:szCs w:val="22"/>
                <w:lang w:val="nl-NL"/>
              </w:rPr>
              <w:t>+</w:t>
            </w:r>
          </w:p>
          <w:p w14:paraId="1191C40F" w14:textId="64EA5BC6" w:rsidR="00420C3E" w:rsidRPr="00420C3E" w:rsidRDefault="00420C3E" w:rsidP="00420C3E">
            <w:pPr>
              <w:jc w:val="center"/>
              <w:rPr>
                <w:b/>
                <w:lang w:val="nl-BE"/>
              </w:rPr>
            </w:pPr>
            <w:proofErr w:type="gramStart"/>
            <w:r w:rsidRPr="005852A3">
              <w:rPr>
                <w:rFonts w:asciiTheme="minorHAnsi" w:hAnsiTheme="minorHAnsi" w:cstheme="minorHAnsi"/>
                <w:b/>
                <w:szCs w:val="22"/>
                <w:lang w:val="nl-BE"/>
              </w:rPr>
              <w:t>slaagt</w:t>
            </w:r>
            <w:proofErr w:type="gramEnd"/>
            <w:r w:rsidRPr="005852A3">
              <w:rPr>
                <w:rFonts w:asciiTheme="minorHAnsi" w:hAnsiTheme="minorHAnsi" w:cstheme="minorHAnsi"/>
                <w:b/>
                <w:szCs w:val="22"/>
                <w:lang w:val="nl-BE"/>
              </w:rPr>
              <w:t xml:space="preserve"> erin in een bevredigend tempo en zelfstandig</w:t>
            </w:r>
          </w:p>
        </w:tc>
        <w:tc>
          <w:tcPr>
            <w:tcW w:w="670" w:type="pct"/>
          </w:tcPr>
          <w:p w14:paraId="201B25F4" w14:textId="7311B2A1" w:rsidR="00420C3E" w:rsidRPr="00420C3E" w:rsidRDefault="00420C3E" w:rsidP="00420C3E">
            <w:pPr>
              <w:jc w:val="center"/>
              <w:rPr>
                <w:b/>
                <w:lang w:val="nl-BE"/>
              </w:rPr>
            </w:pPr>
            <w:r w:rsidRPr="005852A3">
              <w:rPr>
                <w:rFonts w:asciiTheme="minorHAnsi" w:hAnsiTheme="minorHAnsi" w:cstheme="minorHAnsi"/>
                <w:b/>
                <w:szCs w:val="22"/>
                <w:lang w:val="nl-BE"/>
              </w:rPr>
              <w:t>+ +</w:t>
            </w:r>
            <w:r w:rsidRPr="005852A3">
              <w:rPr>
                <w:rFonts w:asciiTheme="minorHAnsi" w:hAnsiTheme="minorHAnsi" w:cstheme="minorHAnsi"/>
                <w:b/>
                <w:szCs w:val="22"/>
                <w:lang w:val="nl-BE"/>
              </w:rPr>
              <w:br/>
              <w:t>slaagt erin op een performante wijze</w:t>
            </w:r>
          </w:p>
        </w:tc>
      </w:tr>
      <w:tr w:rsidR="004A3565" w:rsidRPr="005852A3" w14:paraId="74ECD5DD" w14:textId="77777777" w:rsidTr="002A7190">
        <w:trPr>
          <w:trHeight w:val="567"/>
        </w:trPr>
        <w:tc>
          <w:tcPr>
            <w:tcW w:w="1651" w:type="pct"/>
          </w:tcPr>
          <w:p w14:paraId="2922B561" w14:textId="77777777" w:rsidR="004A3565" w:rsidRPr="005852A3" w:rsidRDefault="004A3565" w:rsidP="004A3565">
            <w:r w:rsidRPr="005852A3">
              <w:rPr>
                <w:lang w:val="nl-BE"/>
              </w:rPr>
              <w:t>Stiptheid</w:t>
            </w:r>
          </w:p>
        </w:tc>
        <w:tc>
          <w:tcPr>
            <w:tcW w:w="670" w:type="pct"/>
          </w:tcPr>
          <w:p w14:paraId="33951398" w14:textId="77777777" w:rsidR="004A3565" w:rsidRPr="005852A3" w:rsidRDefault="004A3565" w:rsidP="004A3565"/>
        </w:tc>
        <w:tc>
          <w:tcPr>
            <w:tcW w:w="670" w:type="pct"/>
          </w:tcPr>
          <w:p w14:paraId="791D8163" w14:textId="77777777" w:rsidR="004A3565" w:rsidRPr="005852A3" w:rsidRDefault="004A3565" w:rsidP="004A3565"/>
        </w:tc>
        <w:tc>
          <w:tcPr>
            <w:tcW w:w="670" w:type="pct"/>
          </w:tcPr>
          <w:p w14:paraId="7BF9A4A1" w14:textId="77777777" w:rsidR="004A3565" w:rsidRPr="005852A3" w:rsidRDefault="004A3565" w:rsidP="004A3565"/>
        </w:tc>
        <w:tc>
          <w:tcPr>
            <w:tcW w:w="670" w:type="pct"/>
          </w:tcPr>
          <w:p w14:paraId="332DA375" w14:textId="77777777" w:rsidR="004A3565" w:rsidRPr="005852A3" w:rsidRDefault="004A3565" w:rsidP="004A3565"/>
        </w:tc>
        <w:tc>
          <w:tcPr>
            <w:tcW w:w="670" w:type="pct"/>
          </w:tcPr>
          <w:p w14:paraId="78E499CA" w14:textId="77777777" w:rsidR="004A3565" w:rsidRPr="005852A3" w:rsidRDefault="004A3565" w:rsidP="004A3565"/>
        </w:tc>
      </w:tr>
      <w:tr w:rsidR="004A3565" w:rsidRPr="005852A3" w14:paraId="295D1A77" w14:textId="77777777" w:rsidTr="002A7190">
        <w:trPr>
          <w:trHeight w:val="567"/>
        </w:trPr>
        <w:tc>
          <w:tcPr>
            <w:tcW w:w="1651" w:type="pct"/>
          </w:tcPr>
          <w:p w14:paraId="3CD56650" w14:textId="77777777" w:rsidR="004A3565" w:rsidRPr="005852A3" w:rsidRDefault="004A3565" w:rsidP="004A3565">
            <w:r w:rsidRPr="005852A3">
              <w:rPr>
                <w:lang w:val="nl-BE"/>
              </w:rPr>
              <w:t>Instructies opvolgen</w:t>
            </w:r>
            <w:r w:rsidRPr="005852A3">
              <w:t xml:space="preserve"> </w:t>
            </w:r>
          </w:p>
        </w:tc>
        <w:tc>
          <w:tcPr>
            <w:tcW w:w="670" w:type="pct"/>
          </w:tcPr>
          <w:p w14:paraId="61C2DB9C" w14:textId="77777777" w:rsidR="004A3565" w:rsidRPr="005852A3" w:rsidRDefault="004A3565" w:rsidP="004A3565"/>
        </w:tc>
        <w:tc>
          <w:tcPr>
            <w:tcW w:w="670" w:type="pct"/>
          </w:tcPr>
          <w:p w14:paraId="0B6FD3A1" w14:textId="77777777" w:rsidR="004A3565" w:rsidRPr="005852A3" w:rsidRDefault="004A3565" w:rsidP="004A3565"/>
        </w:tc>
        <w:tc>
          <w:tcPr>
            <w:tcW w:w="670" w:type="pct"/>
          </w:tcPr>
          <w:p w14:paraId="5C1686CD" w14:textId="77777777" w:rsidR="004A3565" w:rsidRPr="005852A3" w:rsidRDefault="004A3565" w:rsidP="004A3565"/>
        </w:tc>
        <w:tc>
          <w:tcPr>
            <w:tcW w:w="670" w:type="pct"/>
          </w:tcPr>
          <w:p w14:paraId="673E52F7" w14:textId="77777777" w:rsidR="004A3565" w:rsidRPr="005852A3" w:rsidRDefault="004A3565" w:rsidP="004A3565"/>
        </w:tc>
        <w:tc>
          <w:tcPr>
            <w:tcW w:w="670" w:type="pct"/>
          </w:tcPr>
          <w:p w14:paraId="5D01CE88" w14:textId="77777777" w:rsidR="004A3565" w:rsidRPr="005852A3" w:rsidRDefault="004A3565" w:rsidP="004A3565"/>
        </w:tc>
      </w:tr>
      <w:tr w:rsidR="004A3565" w:rsidRPr="005852A3" w14:paraId="3DED1E1E" w14:textId="77777777" w:rsidTr="002A7190">
        <w:trPr>
          <w:trHeight w:val="567"/>
        </w:trPr>
        <w:tc>
          <w:tcPr>
            <w:tcW w:w="1651" w:type="pct"/>
          </w:tcPr>
          <w:p w14:paraId="73CCFFA6" w14:textId="77777777" w:rsidR="004A3565" w:rsidRPr="005852A3" w:rsidRDefault="004A3565" w:rsidP="004A3565">
            <w:r w:rsidRPr="005852A3">
              <w:rPr>
                <w:lang w:val="nl-BE"/>
              </w:rPr>
              <w:t>Hiërarchie respecteren</w:t>
            </w:r>
          </w:p>
        </w:tc>
        <w:tc>
          <w:tcPr>
            <w:tcW w:w="670" w:type="pct"/>
          </w:tcPr>
          <w:p w14:paraId="1A787AE5" w14:textId="77777777" w:rsidR="004A3565" w:rsidRPr="005852A3" w:rsidRDefault="004A3565" w:rsidP="004A3565"/>
        </w:tc>
        <w:tc>
          <w:tcPr>
            <w:tcW w:w="670" w:type="pct"/>
          </w:tcPr>
          <w:p w14:paraId="1B0F52C6" w14:textId="77777777" w:rsidR="004A3565" w:rsidRPr="005852A3" w:rsidRDefault="004A3565" w:rsidP="004A3565"/>
        </w:tc>
        <w:tc>
          <w:tcPr>
            <w:tcW w:w="670" w:type="pct"/>
          </w:tcPr>
          <w:p w14:paraId="35E73685" w14:textId="77777777" w:rsidR="004A3565" w:rsidRPr="005852A3" w:rsidRDefault="004A3565" w:rsidP="004A3565"/>
        </w:tc>
        <w:tc>
          <w:tcPr>
            <w:tcW w:w="670" w:type="pct"/>
          </w:tcPr>
          <w:p w14:paraId="022355D3" w14:textId="77777777" w:rsidR="004A3565" w:rsidRPr="005852A3" w:rsidRDefault="004A3565" w:rsidP="004A3565"/>
        </w:tc>
        <w:tc>
          <w:tcPr>
            <w:tcW w:w="670" w:type="pct"/>
          </w:tcPr>
          <w:p w14:paraId="20A03A66" w14:textId="77777777" w:rsidR="004A3565" w:rsidRPr="005852A3" w:rsidRDefault="004A3565" w:rsidP="004A3565"/>
        </w:tc>
      </w:tr>
      <w:tr w:rsidR="004A3565" w:rsidRPr="005852A3" w14:paraId="387D45FD" w14:textId="77777777" w:rsidTr="002A7190">
        <w:trPr>
          <w:trHeight w:val="567"/>
        </w:trPr>
        <w:tc>
          <w:tcPr>
            <w:tcW w:w="1651" w:type="pct"/>
          </w:tcPr>
          <w:p w14:paraId="4CA9452E" w14:textId="77777777" w:rsidR="004A3565" w:rsidRPr="005852A3" w:rsidRDefault="004A3565" w:rsidP="004A3565">
            <w:r w:rsidRPr="005852A3">
              <w:rPr>
                <w:lang w:val="nl-BE"/>
              </w:rPr>
              <w:t>Integratie in het team</w:t>
            </w:r>
          </w:p>
        </w:tc>
        <w:tc>
          <w:tcPr>
            <w:tcW w:w="670" w:type="pct"/>
          </w:tcPr>
          <w:p w14:paraId="14CFDF37" w14:textId="77777777" w:rsidR="004A3565" w:rsidRPr="005852A3" w:rsidRDefault="004A3565" w:rsidP="004A3565"/>
        </w:tc>
        <w:tc>
          <w:tcPr>
            <w:tcW w:w="670" w:type="pct"/>
          </w:tcPr>
          <w:p w14:paraId="05B2EADF" w14:textId="77777777" w:rsidR="004A3565" w:rsidRPr="005852A3" w:rsidRDefault="004A3565" w:rsidP="004A3565"/>
        </w:tc>
        <w:tc>
          <w:tcPr>
            <w:tcW w:w="670" w:type="pct"/>
          </w:tcPr>
          <w:p w14:paraId="3BE90EBB" w14:textId="77777777" w:rsidR="004A3565" w:rsidRPr="005852A3" w:rsidRDefault="004A3565" w:rsidP="004A3565"/>
        </w:tc>
        <w:tc>
          <w:tcPr>
            <w:tcW w:w="670" w:type="pct"/>
          </w:tcPr>
          <w:p w14:paraId="76E6EBBB" w14:textId="77777777" w:rsidR="004A3565" w:rsidRPr="005852A3" w:rsidRDefault="004A3565" w:rsidP="004A3565"/>
        </w:tc>
        <w:tc>
          <w:tcPr>
            <w:tcW w:w="670" w:type="pct"/>
          </w:tcPr>
          <w:p w14:paraId="13EE4FEF" w14:textId="77777777" w:rsidR="004A3565" w:rsidRPr="005852A3" w:rsidRDefault="004A3565" w:rsidP="004A3565"/>
        </w:tc>
      </w:tr>
      <w:tr w:rsidR="004A3565" w:rsidRPr="005852A3" w14:paraId="0210286A" w14:textId="77777777" w:rsidTr="002A7190">
        <w:trPr>
          <w:trHeight w:val="567"/>
        </w:trPr>
        <w:tc>
          <w:tcPr>
            <w:tcW w:w="1651" w:type="pct"/>
          </w:tcPr>
          <w:p w14:paraId="38F2BD4C" w14:textId="77777777" w:rsidR="004A3565" w:rsidRPr="005852A3" w:rsidRDefault="004A3565" w:rsidP="004A3565">
            <w:r w:rsidRPr="005852A3">
              <w:rPr>
                <w:lang w:val="nl-BE"/>
              </w:rPr>
              <w:t>Dynamisme</w:t>
            </w:r>
            <w:r w:rsidRPr="005852A3">
              <w:t xml:space="preserve"> </w:t>
            </w:r>
          </w:p>
        </w:tc>
        <w:tc>
          <w:tcPr>
            <w:tcW w:w="670" w:type="pct"/>
          </w:tcPr>
          <w:p w14:paraId="5354E3E6" w14:textId="77777777" w:rsidR="004A3565" w:rsidRPr="005852A3" w:rsidRDefault="004A3565" w:rsidP="004A3565"/>
        </w:tc>
        <w:tc>
          <w:tcPr>
            <w:tcW w:w="670" w:type="pct"/>
          </w:tcPr>
          <w:p w14:paraId="7AB7DFD8" w14:textId="77777777" w:rsidR="004A3565" w:rsidRPr="005852A3" w:rsidRDefault="004A3565" w:rsidP="004A3565"/>
        </w:tc>
        <w:tc>
          <w:tcPr>
            <w:tcW w:w="670" w:type="pct"/>
          </w:tcPr>
          <w:p w14:paraId="7B1353E2" w14:textId="77777777" w:rsidR="004A3565" w:rsidRPr="005852A3" w:rsidRDefault="004A3565" w:rsidP="004A3565"/>
        </w:tc>
        <w:tc>
          <w:tcPr>
            <w:tcW w:w="670" w:type="pct"/>
          </w:tcPr>
          <w:p w14:paraId="2F85ED07" w14:textId="77777777" w:rsidR="004A3565" w:rsidRPr="005852A3" w:rsidRDefault="004A3565" w:rsidP="004A3565"/>
        </w:tc>
        <w:tc>
          <w:tcPr>
            <w:tcW w:w="670" w:type="pct"/>
          </w:tcPr>
          <w:p w14:paraId="3FE2FCFC" w14:textId="77777777" w:rsidR="004A3565" w:rsidRPr="005852A3" w:rsidRDefault="004A3565" w:rsidP="004A3565"/>
        </w:tc>
      </w:tr>
      <w:tr w:rsidR="004A3565" w:rsidRPr="005852A3" w14:paraId="319F9DE2" w14:textId="77777777" w:rsidTr="002A7190">
        <w:trPr>
          <w:trHeight w:val="567"/>
        </w:trPr>
        <w:tc>
          <w:tcPr>
            <w:tcW w:w="1651" w:type="pct"/>
          </w:tcPr>
          <w:p w14:paraId="40EB2E51" w14:textId="77777777" w:rsidR="004A3565" w:rsidRPr="005852A3" w:rsidRDefault="004A3565" w:rsidP="004A3565">
            <w:r w:rsidRPr="005852A3">
              <w:rPr>
                <w:lang w:val="nl-BE"/>
              </w:rPr>
              <w:t>Ondernemingsgeest</w:t>
            </w:r>
          </w:p>
        </w:tc>
        <w:tc>
          <w:tcPr>
            <w:tcW w:w="670" w:type="pct"/>
          </w:tcPr>
          <w:p w14:paraId="195CC208" w14:textId="77777777" w:rsidR="004A3565" w:rsidRPr="005852A3" w:rsidRDefault="004A3565" w:rsidP="004A3565"/>
        </w:tc>
        <w:tc>
          <w:tcPr>
            <w:tcW w:w="670" w:type="pct"/>
          </w:tcPr>
          <w:p w14:paraId="168C66E7" w14:textId="77777777" w:rsidR="004A3565" w:rsidRPr="005852A3" w:rsidRDefault="004A3565" w:rsidP="004A3565"/>
        </w:tc>
        <w:tc>
          <w:tcPr>
            <w:tcW w:w="670" w:type="pct"/>
          </w:tcPr>
          <w:p w14:paraId="23547606" w14:textId="77777777" w:rsidR="004A3565" w:rsidRPr="005852A3" w:rsidRDefault="004A3565" w:rsidP="004A3565"/>
        </w:tc>
        <w:tc>
          <w:tcPr>
            <w:tcW w:w="670" w:type="pct"/>
          </w:tcPr>
          <w:p w14:paraId="7A40904E" w14:textId="77777777" w:rsidR="004A3565" w:rsidRPr="005852A3" w:rsidRDefault="004A3565" w:rsidP="004A3565"/>
        </w:tc>
        <w:tc>
          <w:tcPr>
            <w:tcW w:w="670" w:type="pct"/>
          </w:tcPr>
          <w:p w14:paraId="19ECEF28" w14:textId="77777777" w:rsidR="004A3565" w:rsidRPr="005852A3" w:rsidRDefault="004A3565" w:rsidP="004A3565"/>
        </w:tc>
      </w:tr>
      <w:tr w:rsidR="004A3565" w:rsidRPr="005852A3" w14:paraId="3FAC60EE" w14:textId="77777777" w:rsidTr="002A7190">
        <w:trPr>
          <w:trHeight w:val="567"/>
        </w:trPr>
        <w:tc>
          <w:tcPr>
            <w:tcW w:w="1651" w:type="pct"/>
          </w:tcPr>
          <w:p w14:paraId="5378C476" w14:textId="77777777" w:rsidR="004A3565" w:rsidRPr="005852A3" w:rsidRDefault="004A3565" w:rsidP="004A3565">
            <w:r w:rsidRPr="005852A3">
              <w:rPr>
                <w:lang w:val="nl-BE"/>
              </w:rPr>
              <w:t>Aanleg voor organisatie</w:t>
            </w:r>
            <w:r w:rsidRPr="005852A3">
              <w:t xml:space="preserve"> </w:t>
            </w:r>
          </w:p>
        </w:tc>
        <w:tc>
          <w:tcPr>
            <w:tcW w:w="670" w:type="pct"/>
          </w:tcPr>
          <w:p w14:paraId="5B15C925" w14:textId="77777777" w:rsidR="004A3565" w:rsidRPr="005852A3" w:rsidRDefault="004A3565" w:rsidP="004A3565"/>
        </w:tc>
        <w:tc>
          <w:tcPr>
            <w:tcW w:w="670" w:type="pct"/>
          </w:tcPr>
          <w:p w14:paraId="6DD267F5" w14:textId="77777777" w:rsidR="004A3565" w:rsidRPr="005852A3" w:rsidRDefault="004A3565" w:rsidP="004A3565"/>
        </w:tc>
        <w:tc>
          <w:tcPr>
            <w:tcW w:w="670" w:type="pct"/>
          </w:tcPr>
          <w:p w14:paraId="3BEB01D6" w14:textId="77777777" w:rsidR="004A3565" w:rsidRPr="005852A3" w:rsidRDefault="004A3565" w:rsidP="004A3565"/>
        </w:tc>
        <w:tc>
          <w:tcPr>
            <w:tcW w:w="670" w:type="pct"/>
          </w:tcPr>
          <w:p w14:paraId="41B254DF" w14:textId="77777777" w:rsidR="004A3565" w:rsidRPr="005852A3" w:rsidRDefault="004A3565" w:rsidP="004A3565"/>
        </w:tc>
        <w:tc>
          <w:tcPr>
            <w:tcW w:w="670" w:type="pct"/>
          </w:tcPr>
          <w:p w14:paraId="716EB897" w14:textId="77777777" w:rsidR="004A3565" w:rsidRPr="005852A3" w:rsidRDefault="004A3565" w:rsidP="004A3565"/>
        </w:tc>
      </w:tr>
      <w:tr w:rsidR="004A3565" w:rsidRPr="005852A3" w14:paraId="4C4EFB8D" w14:textId="77777777" w:rsidTr="002A7190">
        <w:trPr>
          <w:trHeight w:val="567"/>
        </w:trPr>
        <w:tc>
          <w:tcPr>
            <w:tcW w:w="1651" w:type="pct"/>
          </w:tcPr>
          <w:p w14:paraId="530F6FD7" w14:textId="77777777" w:rsidR="004A3565" w:rsidRPr="005852A3" w:rsidRDefault="004A3565" w:rsidP="004A3565">
            <w:r w:rsidRPr="005852A3">
              <w:rPr>
                <w:lang w:val="nl-BE"/>
              </w:rPr>
              <w:t>Voorkomen</w:t>
            </w:r>
          </w:p>
        </w:tc>
        <w:tc>
          <w:tcPr>
            <w:tcW w:w="670" w:type="pct"/>
          </w:tcPr>
          <w:p w14:paraId="12425BBB" w14:textId="77777777" w:rsidR="004A3565" w:rsidRPr="005852A3" w:rsidRDefault="004A3565" w:rsidP="004A3565"/>
        </w:tc>
        <w:tc>
          <w:tcPr>
            <w:tcW w:w="670" w:type="pct"/>
          </w:tcPr>
          <w:p w14:paraId="16C5D97F" w14:textId="77777777" w:rsidR="004A3565" w:rsidRPr="005852A3" w:rsidRDefault="004A3565" w:rsidP="004A3565"/>
        </w:tc>
        <w:tc>
          <w:tcPr>
            <w:tcW w:w="670" w:type="pct"/>
          </w:tcPr>
          <w:p w14:paraId="3F359855" w14:textId="77777777" w:rsidR="004A3565" w:rsidRPr="005852A3" w:rsidRDefault="004A3565" w:rsidP="004A3565"/>
        </w:tc>
        <w:tc>
          <w:tcPr>
            <w:tcW w:w="670" w:type="pct"/>
          </w:tcPr>
          <w:p w14:paraId="0621BB64" w14:textId="77777777" w:rsidR="004A3565" w:rsidRPr="005852A3" w:rsidRDefault="004A3565" w:rsidP="004A3565"/>
        </w:tc>
        <w:tc>
          <w:tcPr>
            <w:tcW w:w="670" w:type="pct"/>
          </w:tcPr>
          <w:p w14:paraId="571E9BE1" w14:textId="77777777" w:rsidR="004A3565" w:rsidRPr="005852A3" w:rsidRDefault="004A3565" w:rsidP="004A3565"/>
        </w:tc>
      </w:tr>
      <w:tr w:rsidR="004A3565" w:rsidRPr="005852A3" w14:paraId="1EF88026" w14:textId="77777777" w:rsidTr="002A7190">
        <w:trPr>
          <w:trHeight w:val="567"/>
        </w:trPr>
        <w:tc>
          <w:tcPr>
            <w:tcW w:w="1651" w:type="pct"/>
          </w:tcPr>
          <w:p w14:paraId="0D1530E2" w14:textId="77777777" w:rsidR="004A3565" w:rsidRPr="005852A3" w:rsidRDefault="004A3565" w:rsidP="004A3565">
            <w:r w:rsidRPr="005852A3">
              <w:rPr>
                <w:lang w:val="nl-BE"/>
              </w:rPr>
              <w:t>Hygiëne</w:t>
            </w:r>
          </w:p>
        </w:tc>
        <w:tc>
          <w:tcPr>
            <w:tcW w:w="670" w:type="pct"/>
          </w:tcPr>
          <w:p w14:paraId="01010DB8" w14:textId="77777777" w:rsidR="004A3565" w:rsidRPr="005852A3" w:rsidRDefault="004A3565" w:rsidP="004A3565"/>
        </w:tc>
        <w:tc>
          <w:tcPr>
            <w:tcW w:w="670" w:type="pct"/>
          </w:tcPr>
          <w:p w14:paraId="2078077D" w14:textId="77777777" w:rsidR="004A3565" w:rsidRPr="005852A3" w:rsidRDefault="004A3565" w:rsidP="004A3565"/>
        </w:tc>
        <w:tc>
          <w:tcPr>
            <w:tcW w:w="670" w:type="pct"/>
          </w:tcPr>
          <w:p w14:paraId="37C4105E" w14:textId="77777777" w:rsidR="004A3565" w:rsidRPr="005852A3" w:rsidRDefault="004A3565" w:rsidP="004A3565"/>
        </w:tc>
        <w:tc>
          <w:tcPr>
            <w:tcW w:w="670" w:type="pct"/>
          </w:tcPr>
          <w:p w14:paraId="77B4AFD6" w14:textId="77777777" w:rsidR="004A3565" w:rsidRPr="005852A3" w:rsidRDefault="004A3565" w:rsidP="004A3565"/>
        </w:tc>
        <w:tc>
          <w:tcPr>
            <w:tcW w:w="670" w:type="pct"/>
          </w:tcPr>
          <w:p w14:paraId="69CAAA69" w14:textId="77777777" w:rsidR="004A3565" w:rsidRPr="005852A3" w:rsidRDefault="004A3565" w:rsidP="004A3565"/>
        </w:tc>
      </w:tr>
    </w:tbl>
    <w:p w14:paraId="31B784B7" w14:textId="4932DE3D" w:rsidR="004A3565" w:rsidRDefault="004A3565" w:rsidP="001B19E5">
      <w:pPr>
        <w:tabs>
          <w:tab w:val="left" w:leader="dot" w:pos="9072"/>
        </w:tabs>
        <w:rPr>
          <w:lang w:val="nl-BE"/>
        </w:rPr>
      </w:pPr>
    </w:p>
    <w:tbl>
      <w:tblPr>
        <w:tblStyle w:val="TableauGrille1Clair-Accentuation1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A361B3" w14:paraId="3ADBD899" w14:textId="77777777" w:rsidTr="003E2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</w:tcPr>
          <w:p w14:paraId="66107E87" w14:textId="5E6BE5F6" w:rsidR="00A361B3" w:rsidRDefault="00A361B3" w:rsidP="003E2269">
            <w:pPr>
              <w:tabs>
                <w:tab w:val="left" w:leader="dot" w:pos="9072"/>
              </w:tabs>
              <w:rPr>
                <w:lang w:val="nl-BE"/>
              </w:rPr>
            </w:pPr>
            <w:r>
              <w:rPr>
                <w:lang w:val="nl-BE"/>
              </w:rPr>
              <w:t>Opmerkingen</w:t>
            </w:r>
            <w:r w:rsidR="00153255">
              <w:rPr>
                <w:lang w:val="nl-BE"/>
              </w:rPr>
              <w:t>:</w:t>
            </w:r>
          </w:p>
          <w:p w14:paraId="21D2FAE1" w14:textId="77777777" w:rsidR="00A361B3" w:rsidRPr="004A3565" w:rsidRDefault="00A361B3" w:rsidP="003E2269">
            <w:pPr>
              <w:tabs>
                <w:tab w:val="left" w:leader="dot" w:pos="9072"/>
              </w:tabs>
              <w:rPr>
                <w:b w:val="0"/>
                <w:bCs w:val="0"/>
                <w:lang w:val="nl-BE"/>
              </w:rPr>
            </w:pPr>
          </w:p>
          <w:p w14:paraId="35EF4A8D" w14:textId="25135BC7" w:rsidR="00A361B3" w:rsidRDefault="00A361B3" w:rsidP="003E2269">
            <w:pPr>
              <w:tabs>
                <w:tab w:val="left" w:leader="dot" w:pos="9072"/>
              </w:tabs>
              <w:rPr>
                <w:lang w:val="nl-BE"/>
              </w:rPr>
            </w:pPr>
          </w:p>
          <w:p w14:paraId="1164C61F" w14:textId="77777777" w:rsidR="00A361B3" w:rsidRPr="004A3565" w:rsidRDefault="00A361B3" w:rsidP="003E2269">
            <w:pPr>
              <w:tabs>
                <w:tab w:val="left" w:leader="dot" w:pos="9072"/>
              </w:tabs>
              <w:rPr>
                <w:b w:val="0"/>
                <w:bCs w:val="0"/>
                <w:lang w:val="nl-BE"/>
              </w:rPr>
            </w:pPr>
          </w:p>
          <w:p w14:paraId="380BE1A2" w14:textId="77777777" w:rsidR="00A361B3" w:rsidRPr="004A3565" w:rsidRDefault="00A361B3" w:rsidP="003E2269">
            <w:pPr>
              <w:tabs>
                <w:tab w:val="left" w:leader="dot" w:pos="9072"/>
              </w:tabs>
              <w:rPr>
                <w:b w:val="0"/>
                <w:bCs w:val="0"/>
                <w:lang w:val="nl-BE"/>
              </w:rPr>
            </w:pPr>
          </w:p>
        </w:tc>
      </w:tr>
    </w:tbl>
    <w:p w14:paraId="4B66DB0F" w14:textId="77777777" w:rsidR="00420C3E" w:rsidRDefault="00420C3E" w:rsidP="001B19E5">
      <w:pPr>
        <w:tabs>
          <w:tab w:val="left" w:leader="dot" w:pos="9072"/>
        </w:tabs>
        <w:rPr>
          <w:lang w:val="nl-BE"/>
        </w:rPr>
        <w:sectPr w:rsidR="00420C3E" w:rsidSect="001B19E5">
          <w:pgSz w:w="16838" w:h="11906" w:orient="landscape"/>
          <w:pgMar w:top="1080" w:right="1440" w:bottom="1080" w:left="1440" w:header="709" w:footer="709" w:gutter="0"/>
          <w:cols w:space="708"/>
          <w:docGrid w:linePitch="360"/>
        </w:sectPr>
      </w:pPr>
    </w:p>
    <w:p w14:paraId="193B0141" w14:textId="77777777" w:rsidR="00A361B3" w:rsidRPr="00321FFB" w:rsidRDefault="00A361B3" w:rsidP="00A361B3">
      <w:pPr>
        <w:pStyle w:val="Titre2"/>
        <w:rPr>
          <w:lang w:val="nl-BE"/>
        </w:rPr>
      </w:pPr>
      <w:r w:rsidRPr="005852A3">
        <w:rPr>
          <w:lang w:val="nl-BE"/>
        </w:rPr>
        <w:lastRenderedPageBreak/>
        <w:t>III.</w:t>
      </w:r>
      <w:r w:rsidRPr="00321FFB">
        <w:rPr>
          <w:lang w:val="nl-BE"/>
        </w:rPr>
        <w:t xml:space="preserve"> </w:t>
      </w:r>
      <w:r w:rsidRPr="005852A3">
        <w:rPr>
          <w:lang w:val="nl-BE"/>
        </w:rPr>
        <w:t>Potentieel van de nieuwe medewerker</w:t>
      </w:r>
    </w:p>
    <w:p w14:paraId="07B2165D" w14:textId="27F6C8CC" w:rsidR="00A361B3" w:rsidRDefault="00A361B3" w:rsidP="001B19E5">
      <w:pPr>
        <w:tabs>
          <w:tab w:val="left" w:leader="dot" w:pos="9072"/>
        </w:tabs>
        <w:rPr>
          <w:lang w:val="nl-BE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361B3" w14:paraId="7689CD23" w14:textId="77777777" w:rsidTr="00A36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14:paraId="02B86362" w14:textId="6C61EFB2" w:rsidR="00A361B3" w:rsidRDefault="00A361B3" w:rsidP="00A361B3">
            <w:pPr>
              <w:spacing w:line="600" w:lineRule="auto"/>
              <w:rPr>
                <w:rFonts w:asciiTheme="minorHAnsi" w:hAnsiTheme="minorHAnsi" w:cstheme="minorHAnsi"/>
                <w:b w:val="0"/>
                <w:bCs w:val="0"/>
                <w:szCs w:val="22"/>
                <w:lang w:val="nl-BE"/>
              </w:rPr>
            </w:pPr>
            <w:r w:rsidRPr="005852A3">
              <w:rPr>
                <w:rFonts w:asciiTheme="minorHAnsi" w:hAnsiTheme="minorHAnsi" w:cstheme="minorHAnsi"/>
                <w:szCs w:val="22"/>
                <w:lang w:val="nl-BE"/>
              </w:rPr>
              <w:t>Sterke punten</w:t>
            </w:r>
            <w:r w:rsidR="00153255">
              <w:rPr>
                <w:rFonts w:asciiTheme="minorHAnsi" w:hAnsiTheme="minorHAnsi" w:cstheme="minorHAnsi"/>
                <w:szCs w:val="22"/>
                <w:lang w:val="nl-BE"/>
              </w:rPr>
              <w:t>:</w:t>
            </w:r>
          </w:p>
          <w:p w14:paraId="04F6438B" w14:textId="3FFDB292" w:rsidR="00A361B3" w:rsidRPr="00A361B3" w:rsidRDefault="00A361B3" w:rsidP="00A361B3">
            <w:pPr>
              <w:spacing w:line="600" w:lineRule="auto"/>
              <w:rPr>
                <w:rFonts w:asciiTheme="minorHAnsi" w:hAnsiTheme="minorHAnsi" w:cstheme="minorHAnsi"/>
                <w:b w:val="0"/>
                <w:bCs w:val="0"/>
                <w:szCs w:val="22"/>
                <w:lang w:val="nl-BE"/>
              </w:rPr>
            </w:pPr>
          </w:p>
        </w:tc>
      </w:tr>
    </w:tbl>
    <w:p w14:paraId="4181F394" w14:textId="76133BCA" w:rsidR="00A361B3" w:rsidRDefault="00A361B3" w:rsidP="001B19E5">
      <w:pPr>
        <w:tabs>
          <w:tab w:val="left" w:leader="dot" w:pos="9072"/>
        </w:tabs>
        <w:rPr>
          <w:lang w:val="nl-BE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361B3" w14:paraId="08377FBE" w14:textId="77777777" w:rsidTr="00A36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14:paraId="6213CEF1" w14:textId="04357DFF" w:rsidR="00A361B3" w:rsidRDefault="00A361B3" w:rsidP="00A361B3">
            <w:pPr>
              <w:spacing w:line="600" w:lineRule="auto"/>
              <w:rPr>
                <w:rFonts w:asciiTheme="minorHAnsi" w:hAnsiTheme="minorHAnsi" w:cstheme="minorHAnsi"/>
                <w:b w:val="0"/>
                <w:bCs w:val="0"/>
                <w:szCs w:val="22"/>
                <w:lang w:val="nl-BE"/>
              </w:rPr>
            </w:pPr>
            <w:r w:rsidRPr="005852A3">
              <w:rPr>
                <w:rFonts w:asciiTheme="minorHAnsi" w:hAnsiTheme="minorHAnsi" w:cstheme="minorHAnsi"/>
                <w:szCs w:val="22"/>
                <w:lang w:val="nl-BE"/>
              </w:rPr>
              <w:t>Te verbeteren punten</w:t>
            </w:r>
            <w:r w:rsidR="00153255">
              <w:rPr>
                <w:rFonts w:asciiTheme="minorHAnsi" w:hAnsiTheme="minorHAnsi" w:cstheme="minorHAnsi"/>
                <w:szCs w:val="22"/>
                <w:lang w:val="nl-BE"/>
              </w:rPr>
              <w:t>:</w:t>
            </w:r>
          </w:p>
          <w:p w14:paraId="2D8952BA" w14:textId="267498BA" w:rsidR="00A361B3" w:rsidRPr="00A361B3" w:rsidRDefault="00A361B3" w:rsidP="00A361B3">
            <w:pPr>
              <w:spacing w:line="600" w:lineRule="auto"/>
              <w:rPr>
                <w:rFonts w:asciiTheme="minorHAnsi" w:hAnsiTheme="minorHAnsi" w:cstheme="minorHAnsi"/>
                <w:szCs w:val="22"/>
                <w:lang w:val="nl-BE"/>
              </w:rPr>
            </w:pPr>
          </w:p>
        </w:tc>
      </w:tr>
    </w:tbl>
    <w:p w14:paraId="5AE9B8DB" w14:textId="01FC67DE" w:rsidR="00A361B3" w:rsidRDefault="00A361B3" w:rsidP="001B19E5">
      <w:pPr>
        <w:tabs>
          <w:tab w:val="left" w:leader="dot" w:pos="9072"/>
        </w:tabs>
        <w:rPr>
          <w:lang w:val="nl-BE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361B3" w:rsidRPr="00153255" w14:paraId="4DDD2454" w14:textId="77777777" w:rsidTr="003E2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14:paraId="622EA473" w14:textId="132F5CB5" w:rsidR="00A361B3" w:rsidRDefault="00A361B3" w:rsidP="003E2269">
            <w:pPr>
              <w:spacing w:line="600" w:lineRule="auto"/>
              <w:rPr>
                <w:rFonts w:asciiTheme="minorHAnsi" w:hAnsiTheme="minorHAnsi" w:cstheme="minorHAnsi"/>
                <w:b w:val="0"/>
                <w:bCs w:val="0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Cs w:val="22"/>
                <w:lang w:val="nl-BE"/>
              </w:rPr>
              <w:t>Belangrijkste vooruitgang tijdens de evaluatieperiode</w:t>
            </w:r>
            <w:r w:rsidR="00153255">
              <w:rPr>
                <w:rFonts w:asciiTheme="minorHAnsi" w:hAnsiTheme="minorHAnsi" w:cstheme="minorHAnsi"/>
                <w:szCs w:val="22"/>
                <w:lang w:val="nl-BE"/>
              </w:rPr>
              <w:t>:</w:t>
            </w:r>
          </w:p>
          <w:p w14:paraId="3267A978" w14:textId="77777777" w:rsidR="00A361B3" w:rsidRPr="00A361B3" w:rsidRDefault="00A361B3" w:rsidP="003E2269">
            <w:pPr>
              <w:spacing w:line="600" w:lineRule="auto"/>
              <w:rPr>
                <w:rFonts w:asciiTheme="minorHAnsi" w:hAnsiTheme="minorHAnsi" w:cstheme="minorHAnsi"/>
                <w:szCs w:val="22"/>
                <w:lang w:val="nl-BE"/>
              </w:rPr>
            </w:pPr>
          </w:p>
        </w:tc>
      </w:tr>
    </w:tbl>
    <w:p w14:paraId="4B295C3B" w14:textId="5DE04C87" w:rsidR="00A361B3" w:rsidRDefault="00A361B3" w:rsidP="001B19E5">
      <w:pPr>
        <w:tabs>
          <w:tab w:val="left" w:leader="dot" w:pos="9072"/>
        </w:tabs>
        <w:rPr>
          <w:lang w:val="nl-BE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361B3" w:rsidRPr="00153255" w14:paraId="502A83F4" w14:textId="77777777" w:rsidTr="003E2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14:paraId="1B9C725E" w14:textId="1B0440A8" w:rsidR="00A361B3" w:rsidRDefault="00A361B3" w:rsidP="003E2269">
            <w:pPr>
              <w:spacing w:line="600" w:lineRule="auto"/>
              <w:rPr>
                <w:rFonts w:asciiTheme="minorHAnsi" w:hAnsiTheme="minorHAnsi" w:cstheme="minorHAnsi"/>
                <w:b w:val="0"/>
                <w:bCs w:val="0"/>
                <w:szCs w:val="22"/>
                <w:lang w:val="nl-BE"/>
              </w:rPr>
            </w:pPr>
            <w:r w:rsidRPr="00A361B3">
              <w:rPr>
                <w:rFonts w:asciiTheme="minorHAnsi" w:hAnsiTheme="minorHAnsi" w:cstheme="minorHAnsi"/>
                <w:szCs w:val="22"/>
                <w:lang w:val="nl-BE"/>
              </w:rPr>
              <w:t>Eventuele andere commentaren van de lesgever</w:t>
            </w:r>
            <w:r w:rsidR="00153255">
              <w:rPr>
                <w:rFonts w:asciiTheme="minorHAnsi" w:hAnsiTheme="minorHAnsi" w:cstheme="minorHAnsi"/>
                <w:szCs w:val="22"/>
                <w:lang w:val="nl-BE"/>
              </w:rPr>
              <w:t>:</w:t>
            </w:r>
          </w:p>
          <w:p w14:paraId="0451C621" w14:textId="53EF3A4D" w:rsidR="00A361B3" w:rsidRPr="00A361B3" w:rsidRDefault="00A361B3" w:rsidP="003E2269">
            <w:pPr>
              <w:spacing w:line="600" w:lineRule="auto"/>
              <w:rPr>
                <w:rFonts w:asciiTheme="minorHAnsi" w:hAnsiTheme="minorHAnsi" w:cstheme="minorHAnsi"/>
                <w:szCs w:val="22"/>
                <w:lang w:val="nl-BE"/>
              </w:rPr>
            </w:pPr>
          </w:p>
        </w:tc>
      </w:tr>
    </w:tbl>
    <w:p w14:paraId="00E4CFE8" w14:textId="5BDC442F" w:rsidR="00A361B3" w:rsidRDefault="00A361B3" w:rsidP="001B19E5">
      <w:pPr>
        <w:tabs>
          <w:tab w:val="left" w:leader="dot" w:pos="9072"/>
        </w:tabs>
        <w:rPr>
          <w:lang w:val="nl-BE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361B3" w:rsidRPr="00153255" w14:paraId="2B6F9C98" w14:textId="77777777" w:rsidTr="00420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4BEA0EDE" w14:textId="32179D1F" w:rsidR="00A361B3" w:rsidRDefault="00A361B3" w:rsidP="003E2269">
            <w:pPr>
              <w:spacing w:line="600" w:lineRule="auto"/>
              <w:rPr>
                <w:rFonts w:asciiTheme="minorHAnsi" w:hAnsiTheme="minorHAnsi" w:cstheme="minorHAnsi"/>
                <w:b w:val="0"/>
                <w:bCs w:val="0"/>
                <w:szCs w:val="22"/>
                <w:lang w:val="nl-BE"/>
              </w:rPr>
            </w:pPr>
            <w:r w:rsidRPr="00A361B3">
              <w:rPr>
                <w:rFonts w:asciiTheme="minorHAnsi" w:hAnsiTheme="minorHAnsi" w:cstheme="minorHAnsi"/>
                <w:szCs w:val="22"/>
                <w:lang w:val="nl-BE"/>
              </w:rPr>
              <w:t>Eventuele andere commentaren van de hiërarchische verantwoordelijke</w:t>
            </w:r>
            <w:r w:rsidR="00153255">
              <w:rPr>
                <w:rFonts w:asciiTheme="minorHAnsi" w:hAnsiTheme="minorHAnsi" w:cstheme="minorHAnsi"/>
                <w:szCs w:val="22"/>
                <w:lang w:val="nl-BE"/>
              </w:rPr>
              <w:t xml:space="preserve">: </w:t>
            </w:r>
          </w:p>
          <w:p w14:paraId="6D492DD1" w14:textId="77777777" w:rsidR="00A361B3" w:rsidRPr="00A361B3" w:rsidRDefault="00A361B3" w:rsidP="003E2269">
            <w:pPr>
              <w:spacing w:line="600" w:lineRule="auto"/>
              <w:rPr>
                <w:rFonts w:asciiTheme="minorHAnsi" w:hAnsiTheme="minorHAnsi" w:cstheme="minorHAnsi"/>
                <w:szCs w:val="22"/>
                <w:lang w:val="nl-BE"/>
              </w:rPr>
            </w:pPr>
          </w:p>
        </w:tc>
      </w:tr>
    </w:tbl>
    <w:p w14:paraId="2C309638" w14:textId="43EEB5C7" w:rsidR="00A361B3" w:rsidRDefault="00A361B3" w:rsidP="001B19E5">
      <w:pPr>
        <w:tabs>
          <w:tab w:val="left" w:leader="dot" w:pos="9072"/>
        </w:tabs>
        <w:rPr>
          <w:lang w:val="nl-BE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20C3E" w:rsidRPr="00153255" w14:paraId="587867A2" w14:textId="77777777" w:rsidTr="003E2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191724AD" w14:textId="6F0CA6E0" w:rsidR="00420C3E" w:rsidRDefault="00420C3E" w:rsidP="003E2269">
            <w:pPr>
              <w:spacing w:line="600" w:lineRule="auto"/>
              <w:rPr>
                <w:rFonts w:asciiTheme="minorHAnsi" w:hAnsiTheme="minorHAnsi" w:cstheme="minorHAnsi"/>
                <w:b w:val="0"/>
                <w:bCs w:val="0"/>
                <w:szCs w:val="22"/>
                <w:lang w:val="nl-BE"/>
              </w:rPr>
            </w:pPr>
            <w:r w:rsidRPr="00A361B3">
              <w:rPr>
                <w:rFonts w:asciiTheme="minorHAnsi" w:hAnsiTheme="minorHAnsi" w:cstheme="minorHAnsi"/>
                <w:szCs w:val="22"/>
                <w:lang w:val="nl-BE"/>
              </w:rPr>
              <w:t xml:space="preserve">Eventuele andere commentaren van de </w:t>
            </w:r>
            <w:r>
              <w:rPr>
                <w:rFonts w:asciiTheme="minorHAnsi" w:hAnsiTheme="minorHAnsi" w:cstheme="minorHAnsi"/>
                <w:szCs w:val="22"/>
                <w:lang w:val="nl-BE"/>
              </w:rPr>
              <w:t>werknemer</w:t>
            </w:r>
            <w:r w:rsidR="00153255">
              <w:rPr>
                <w:rFonts w:asciiTheme="minorHAnsi" w:hAnsiTheme="minorHAnsi" w:cstheme="minorHAnsi"/>
                <w:szCs w:val="22"/>
                <w:lang w:val="nl-BE"/>
              </w:rPr>
              <w:t xml:space="preserve">: </w:t>
            </w:r>
          </w:p>
          <w:p w14:paraId="27E6B347" w14:textId="77777777" w:rsidR="00420C3E" w:rsidRPr="00A361B3" w:rsidRDefault="00420C3E" w:rsidP="003E2269">
            <w:pPr>
              <w:spacing w:line="600" w:lineRule="auto"/>
              <w:rPr>
                <w:rFonts w:asciiTheme="minorHAnsi" w:hAnsiTheme="minorHAnsi" w:cstheme="minorHAnsi"/>
                <w:szCs w:val="22"/>
                <w:lang w:val="nl-BE"/>
              </w:rPr>
            </w:pPr>
          </w:p>
        </w:tc>
      </w:tr>
    </w:tbl>
    <w:p w14:paraId="37C05947" w14:textId="77777777" w:rsidR="00420C3E" w:rsidRDefault="00420C3E" w:rsidP="001B19E5">
      <w:pPr>
        <w:tabs>
          <w:tab w:val="left" w:leader="dot" w:pos="9072"/>
        </w:tabs>
        <w:rPr>
          <w:lang w:val="nl-BE"/>
        </w:rPr>
      </w:pPr>
    </w:p>
    <w:p w14:paraId="0D975570" w14:textId="77777777" w:rsidR="00420C3E" w:rsidRDefault="00420C3E" w:rsidP="001B19E5">
      <w:pPr>
        <w:tabs>
          <w:tab w:val="left" w:leader="dot" w:pos="9072"/>
        </w:tabs>
        <w:rPr>
          <w:lang w:val="nl-BE"/>
        </w:rPr>
      </w:pPr>
    </w:p>
    <w:p w14:paraId="7A09F521" w14:textId="77777777" w:rsidR="00A361B3" w:rsidRPr="005852A3" w:rsidRDefault="00A361B3" w:rsidP="00A361B3">
      <w:pPr>
        <w:rPr>
          <w:rFonts w:asciiTheme="minorHAnsi" w:hAnsiTheme="minorHAnsi" w:cstheme="minorHAnsi"/>
          <w:szCs w:val="22"/>
          <w:lang w:val="nl-NL"/>
        </w:rPr>
      </w:pPr>
      <w:r w:rsidRPr="005852A3">
        <w:rPr>
          <w:rFonts w:asciiTheme="minorHAnsi" w:hAnsiTheme="minorHAnsi" w:cstheme="minorHAnsi"/>
          <w:szCs w:val="22"/>
          <w:lang w:val="nl-BE"/>
        </w:rPr>
        <w:t>Datum:</w:t>
      </w:r>
    </w:p>
    <w:p w14:paraId="6B0DDC09" w14:textId="77777777" w:rsidR="00A361B3" w:rsidRPr="005852A3" w:rsidRDefault="00A361B3" w:rsidP="00A361B3">
      <w:pPr>
        <w:rPr>
          <w:rFonts w:asciiTheme="minorHAnsi" w:hAnsiTheme="minorHAnsi" w:cstheme="minorHAnsi"/>
          <w:szCs w:val="22"/>
          <w:lang w:val="nl-NL"/>
        </w:rPr>
      </w:pPr>
    </w:p>
    <w:p w14:paraId="0DBF3896" w14:textId="77777777" w:rsidR="00A361B3" w:rsidRPr="005852A3" w:rsidRDefault="00A361B3" w:rsidP="00A361B3">
      <w:pPr>
        <w:rPr>
          <w:rFonts w:asciiTheme="minorHAnsi" w:hAnsiTheme="minorHAnsi" w:cstheme="minorHAnsi"/>
          <w:szCs w:val="22"/>
          <w:lang w:val="nl-NL"/>
        </w:rPr>
      </w:pPr>
    </w:p>
    <w:p w14:paraId="7BEA9AF2" w14:textId="2FA89ABE" w:rsidR="00A361B3" w:rsidRPr="00420C3E" w:rsidRDefault="00A361B3" w:rsidP="00420C3E">
      <w:pPr>
        <w:rPr>
          <w:rFonts w:asciiTheme="minorHAnsi" w:hAnsiTheme="minorHAnsi" w:cstheme="minorHAnsi"/>
          <w:sz w:val="18"/>
          <w:szCs w:val="18"/>
          <w:lang w:val="nl-NL"/>
        </w:rPr>
      </w:pPr>
      <w:r w:rsidRPr="00420C3E">
        <w:rPr>
          <w:rFonts w:asciiTheme="minorHAnsi" w:hAnsiTheme="minorHAnsi" w:cstheme="minorHAnsi"/>
          <w:sz w:val="18"/>
          <w:szCs w:val="18"/>
          <w:lang w:val="nl-BE"/>
        </w:rPr>
        <w:t>Handtekening lesgever</w:t>
      </w:r>
      <w:r w:rsidRPr="00420C3E">
        <w:rPr>
          <w:rFonts w:asciiTheme="minorHAnsi" w:hAnsiTheme="minorHAnsi" w:cstheme="minorHAnsi"/>
          <w:sz w:val="18"/>
          <w:szCs w:val="18"/>
          <w:lang w:val="nl-NL"/>
        </w:rPr>
        <w:t xml:space="preserve"> </w:t>
      </w:r>
      <w:r w:rsidRPr="00420C3E">
        <w:rPr>
          <w:rFonts w:asciiTheme="minorHAnsi" w:hAnsiTheme="minorHAnsi" w:cstheme="minorHAnsi"/>
          <w:sz w:val="18"/>
          <w:szCs w:val="18"/>
          <w:lang w:val="nl-NL"/>
        </w:rPr>
        <w:tab/>
      </w:r>
      <w:r w:rsidR="00153255">
        <w:rPr>
          <w:rFonts w:asciiTheme="minorHAnsi" w:hAnsiTheme="minorHAnsi" w:cstheme="minorHAnsi"/>
          <w:sz w:val="18"/>
          <w:szCs w:val="18"/>
          <w:lang w:val="nl-NL"/>
        </w:rPr>
        <w:tab/>
      </w:r>
      <w:r w:rsidRPr="00420C3E">
        <w:rPr>
          <w:rFonts w:asciiTheme="minorHAnsi" w:hAnsiTheme="minorHAnsi" w:cstheme="minorHAnsi"/>
          <w:sz w:val="18"/>
          <w:szCs w:val="18"/>
          <w:lang w:val="nl-BE"/>
        </w:rPr>
        <w:t>Handtekening hiërarchische verantwoordelijke</w:t>
      </w:r>
      <w:r w:rsidR="00153255">
        <w:rPr>
          <w:rFonts w:asciiTheme="minorHAnsi" w:hAnsiTheme="minorHAnsi" w:cstheme="minorHAnsi"/>
          <w:sz w:val="18"/>
          <w:szCs w:val="18"/>
          <w:lang w:val="nl-BE"/>
        </w:rPr>
        <w:tab/>
      </w:r>
      <w:r w:rsidR="00153255" w:rsidRPr="00420C3E">
        <w:rPr>
          <w:rFonts w:asciiTheme="minorHAnsi" w:hAnsiTheme="minorHAnsi" w:cstheme="minorHAnsi"/>
          <w:sz w:val="18"/>
          <w:szCs w:val="18"/>
          <w:lang w:val="nl-BE"/>
        </w:rPr>
        <w:t>Handtekening werknemer</w:t>
      </w:r>
    </w:p>
    <w:p w14:paraId="7247288D" w14:textId="77777777" w:rsidR="00A361B3" w:rsidRPr="005852A3" w:rsidRDefault="00A361B3" w:rsidP="00A361B3">
      <w:pPr>
        <w:rPr>
          <w:rFonts w:asciiTheme="minorHAnsi" w:hAnsiTheme="minorHAnsi" w:cstheme="minorHAnsi"/>
          <w:szCs w:val="22"/>
          <w:lang w:val="nl-NL"/>
        </w:rPr>
      </w:pPr>
    </w:p>
    <w:p w14:paraId="3DF1A313" w14:textId="77777777" w:rsidR="00A361B3" w:rsidRPr="00A361B3" w:rsidRDefault="00A361B3" w:rsidP="001B19E5">
      <w:pPr>
        <w:tabs>
          <w:tab w:val="left" w:leader="dot" w:pos="9072"/>
        </w:tabs>
        <w:rPr>
          <w:lang w:val="nl-NL"/>
        </w:rPr>
      </w:pPr>
    </w:p>
    <w:sectPr w:rsidR="00A361B3" w:rsidRPr="00A361B3" w:rsidSect="00420C3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FB88" w14:textId="77777777" w:rsidR="001B19E5" w:rsidRDefault="001B19E5" w:rsidP="009E54CE">
      <w:r>
        <w:separator/>
      </w:r>
    </w:p>
  </w:endnote>
  <w:endnote w:type="continuationSeparator" w:id="0">
    <w:p w14:paraId="580EC57B" w14:textId="77777777" w:rsidR="001B19E5" w:rsidRDefault="001B19E5" w:rsidP="009E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8624C" w14:textId="77777777" w:rsidR="00A9459A" w:rsidRDefault="00A9459A" w:rsidP="00A9459A">
    <w:pPr>
      <w:pStyle w:val="Pieddepage"/>
      <w:jc w:val="center"/>
      <w:rPr>
        <w:sz w:val="16"/>
        <w:szCs w:val="18"/>
      </w:rPr>
    </w:pPr>
  </w:p>
  <w:p w14:paraId="5F7FCADC" w14:textId="77777777" w:rsidR="00A9459A" w:rsidRPr="001B19E5" w:rsidRDefault="00B132A8" w:rsidP="00A9459A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  <w:lang w:val="nl-BE"/>
      </w:rPr>
    </w:pPr>
    <w:r w:rsidRPr="001B19E5">
      <w:rPr>
        <w:color w:val="A6A6A6" w:themeColor="background1" w:themeShade="A6"/>
        <w:sz w:val="16"/>
        <w:szCs w:val="18"/>
        <w:lang w:val="nl-BE"/>
      </w:rPr>
      <w:t xml:space="preserve">Dit document is beschikbaar en downloadbaar op </w:t>
    </w:r>
    <w:hyperlink r:id="rId1" w:history="1">
      <w:r w:rsidRPr="001B19E5">
        <w:rPr>
          <w:rStyle w:val="Lienhypertexte"/>
          <w:color w:val="A6A6A6" w:themeColor="background1" w:themeShade="A6"/>
          <w:sz w:val="16"/>
          <w:szCs w:val="18"/>
          <w:lang w:val="nl-BE"/>
        </w:rPr>
        <w:t>www.beteronthaal.be</w:t>
      </w:r>
    </w:hyperlink>
    <w:r w:rsidRPr="001B19E5">
      <w:rPr>
        <w:color w:val="A6A6A6" w:themeColor="background1" w:themeShade="A6"/>
        <w:sz w:val="16"/>
        <w:szCs w:val="18"/>
        <w:lang w:val="nl-BE"/>
      </w:rPr>
      <w:t xml:space="preserve"> </w:t>
    </w:r>
  </w:p>
  <w:p w14:paraId="44963E2D" w14:textId="77777777" w:rsidR="00A9459A" w:rsidRPr="001B19E5" w:rsidRDefault="00B132A8" w:rsidP="00B132A8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  <w:lang w:val="nl-BE"/>
      </w:rPr>
    </w:pPr>
    <w:r w:rsidRPr="001B19E5">
      <w:rPr>
        <w:color w:val="A6A6A6" w:themeColor="background1" w:themeShade="A6"/>
        <w:sz w:val="16"/>
        <w:szCs w:val="18"/>
        <w:lang w:val="nl-BE"/>
      </w:rPr>
      <w:t xml:space="preserve">V.U.: Henk Dejonckheere, </w:t>
    </w:r>
    <w:proofErr w:type="spellStart"/>
    <w:r w:rsidRPr="001B19E5">
      <w:rPr>
        <w:color w:val="A6A6A6" w:themeColor="background1" w:themeShade="A6"/>
        <w:sz w:val="16"/>
        <w:szCs w:val="18"/>
        <w:lang w:val="nl-BE"/>
      </w:rPr>
      <w:t>Alimento</w:t>
    </w:r>
    <w:proofErr w:type="spellEnd"/>
    <w:r w:rsidRPr="001B19E5">
      <w:rPr>
        <w:color w:val="A6A6A6" w:themeColor="background1" w:themeShade="A6"/>
        <w:sz w:val="16"/>
        <w:szCs w:val="18"/>
        <w:lang w:val="nl-BE"/>
      </w:rPr>
      <w:t xml:space="preserve"> | IPV vzw - Birminghamstraat 225 - 1070 Anderlecht - 02/52 88 930 - 0442.973.363 - RPR Brussel - www.alimento.be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5EC00" w14:textId="77777777" w:rsidR="001B19E5" w:rsidRDefault="001B19E5" w:rsidP="009E54CE">
      <w:r>
        <w:separator/>
      </w:r>
    </w:p>
  </w:footnote>
  <w:footnote w:type="continuationSeparator" w:id="0">
    <w:p w14:paraId="19656E24" w14:textId="77777777" w:rsidR="001B19E5" w:rsidRDefault="001B19E5" w:rsidP="009E5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410B" w14:textId="77777777" w:rsidR="00B745F3" w:rsidRPr="007C2DAF" w:rsidRDefault="00B132A8" w:rsidP="00BC2484">
    <w:pPr>
      <w:jc w:val="center"/>
      <w:rPr>
        <w:sz w:val="20"/>
        <w:szCs w:val="22"/>
      </w:rPr>
    </w:pPr>
    <w:r>
      <w:rPr>
        <w:sz w:val="20"/>
        <w:szCs w:val="22"/>
      </w:rPr>
      <w:t>BETERONTHAAL</w:t>
    </w:r>
    <w:r w:rsidR="00BC2484" w:rsidRPr="007C2DAF">
      <w:rPr>
        <w:sz w:val="20"/>
        <w:szCs w:val="22"/>
      </w:rPr>
      <w:t>.BE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9E5"/>
    <w:rsid w:val="000128B3"/>
    <w:rsid w:val="000303DA"/>
    <w:rsid w:val="00064DAD"/>
    <w:rsid w:val="00081F86"/>
    <w:rsid w:val="00095152"/>
    <w:rsid w:val="001038E9"/>
    <w:rsid w:val="00105B8A"/>
    <w:rsid w:val="00153255"/>
    <w:rsid w:val="00166E65"/>
    <w:rsid w:val="001A2E05"/>
    <w:rsid w:val="001B02CD"/>
    <w:rsid w:val="001B19E5"/>
    <w:rsid w:val="002368A1"/>
    <w:rsid w:val="00243169"/>
    <w:rsid w:val="00287F9D"/>
    <w:rsid w:val="002A7190"/>
    <w:rsid w:val="002E6594"/>
    <w:rsid w:val="0030007F"/>
    <w:rsid w:val="00300BD1"/>
    <w:rsid w:val="00326BF4"/>
    <w:rsid w:val="00381C00"/>
    <w:rsid w:val="00420C3E"/>
    <w:rsid w:val="004809CF"/>
    <w:rsid w:val="00481768"/>
    <w:rsid w:val="004A3565"/>
    <w:rsid w:val="004C053A"/>
    <w:rsid w:val="00554A6F"/>
    <w:rsid w:val="005B5B78"/>
    <w:rsid w:val="005C5A0D"/>
    <w:rsid w:val="005F7155"/>
    <w:rsid w:val="005F7A7B"/>
    <w:rsid w:val="006011B0"/>
    <w:rsid w:val="00645B63"/>
    <w:rsid w:val="00682B95"/>
    <w:rsid w:val="00691537"/>
    <w:rsid w:val="006A5459"/>
    <w:rsid w:val="006D0F2B"/>
    <w:rsid w:val="0073220D"/>
    <w:rsid w:val="00791A06"/>
    <w:rsid w:val="007B7CF7"/>
    <w:rsid w:val="007C2DAF"/>
    <w:rsid w:val="007D3BBE"/>
    <w:rsid w:val="007E3242"/>
    <w:rsid w:val="007F4370"/>
    <w:rsid w:val="00855D9B"/>
    <w:rsid w:val="0086105A"/>
    <w:rsid w:val="008C3C21"/>
    <w:rsid w:val="008C452C"/>
    <w:rsid w:val="008C65EA"/>
    <w:rsid w:val="008F3AB9"/>
    <w:rsid w:val="009342F4"/>
    <w:rsid w:val="00982D05"/>
    <w:rsid w:val="00986C7A"/>
    <w:rsid w:val="009C1C97"/>
    <w:rsid w:val="009C1DAB"/>
    <w:rsid w:val="009E54CE"/>
    <w:rsid w:val="00A361B3"/>
    <w:rsid w:val="00A55A5B"/>
    <w:rsid w:val="00A9459A"/>
    <w:rsid w:val="00AA1067"/>
    <w:rsid w:val="00AB1B5D"/>
    <w:rsid w:val="00AD4382"/>
    <w:rsid w:val="00B132A8"/>
    <w:rsid w:val="00B745F3"/>
    <w:rsid w:val="00BC2484"/>
    <w:rsid w:val="00BE6C1A"/>
    <w:rsid w:val="00C24184"/>
    <w:rsid w:val="00C37FFC"/>
    <w:rsid w:val="00C71BFE"/>
    <w:rsid w:val="00CB1C6F"/>
    <w:rsid w:val="00CB6C27"/>
    <w:rsid w:val="00CE777A"/>
    <w:rsid w:val="00D37B6E"/>
    <w:rsid w:val="00D402A7"/>
    <w:rsid w:val="00D640DC"/>
    <w:rsid w:val="00D92CD5"/>
    <w:rsid w:val="00D94844"/>
    <w:rsid w:val="00DD338D"/>
    <w:rsid w:val="00DF3B4F"/>
    <w:rsid w:val="00E71FF7"/>
    <w:rsid w:val="00ED2440"/>
    <w:rsid w:val="00EE6DCE"/>
    <w:rsid w:val="00F01AF8"/>
    <w:rsid w:val="00F343CE"/>
    <w:rsid w:val="00F3709C"/>
    <w:rsid w:val="00F47A0B"/>
    <w:rsid w:val="00FA3134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CF630"/>
  <w15:chartTrackingRefBased/>
  <w15:docId w15:val="{E1EE5B37-CAB5-439F-BEC1-0310569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B3"/>
    <w:rPr>
      <w:rFonts w:ascii="Segoe UI" w:eastAsia="Times New Roman" w:hAnsi="Segoe UI"/>
      <w:sz w:val="22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C2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35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9E54CE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9E54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semiHidden/>
    <w:rsid w:val="009E54CE"/>
    <w:rPr>
      <w:vertAlign w:val="superscript"/>
    </w:rPr>
  </w:style>
  <w:style w:type="table" w:styleId="Grilledutableau">
    <w:name w:val="Table Grid"/>
    <w:basedOn w:val="TableauNormal"/>
    <w:rsid w:val="009E54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B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7B6E"/>
    <w:rPr>
      <w:rFonts w:ascii="Tahoma" w:eastAsia="Times New Roman" w:hAnsi="Tahoma" w:cs="Tahoma"/>
      <w:sz w:val="16"/>
      <w:szCs w:val="16"/>
      <w:lang w:val="en-US"/>
    </w:rPr>
  </w:style>
  <w:style w:type="paragraph" w:styleId="Rvision">
    <w:name w:val="Revision"/>
    <w:hidden/>
    <w:uiPriority w:val="99"/>
    <w:semiHidden/>
    <w:rsid w:val="00326BF4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B7C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B7C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7CF7"/>
    <w:rPr>
      <w:rFonts w:ascii="Times New Roman" w:eastAsia="Times New Roman" w:hAnsi="Times New Roman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7C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7CF7"/>
    <w:rPr>
      <w:rFonts w:ascii="Times New Roman" w:eastAsia="Times New Roman" w:hAnsi="Times New Roman"/>
      <w:b/>
      <w:bCs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7C2DAF"/>
    <w:rPr>
      <w:rFonts w:asciiTheme="majorHAnsi" w:eastAsiaTheme="majorEastAsia" w:hAnsiTheme="majorHAnsi" w:cstheme="majorBidi"/>
      <w:color w:val="276E8B" w:themeColor="accent1" w:themeShade="BF"/>
      <w:sz w:val="40"/>
      <w:szCs w:val="32"/>
      <w:lang w:val="en-US" w:eastAsia="en-US"/>
    </w:rPr>
  </w:style>
  <w:style w:type="character" w:styleId="lev">
    <w:name w:val="Strong"/>
    <w:basedOn w:val="Policepardfaut"/>
    <w:uiPriority w:val="22"/>
    <w:qFormat/>
    <w:rsid w:val="00BC2484"/>
    <w:rPr>
      <w:rFonts w:ascii="Segoe UI" w:hAnsi="Segoe UI"/>
      <w:b/>
      <w:bCs/>
    </w:rPr>
  </w:style>
  <w:style w:type="table" w:styleId="TableauGrille1Clair-Accentuation1">
    <w:name w:val="Grid Table 1 Light Accent 1"/>
    <w:basedOn w:val="TableauNormal"/>
    <w:uiPriority w:val="46"/>
    <w:rsid w:val="00A9459A"/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A9459A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459A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4A3565"/>
    <w:rPr>
      <w:rFonts w:asciiTheme="majorHAnsi" w:eastAsiaTheme="majorEastAsia" w:hAnsiTheme="majorHAnsi" w:cstheme="majorBidi"/>
      <w:color w:val="276E8B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teronthaal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0.0.1\Public\05%20Informeren,%20sensibiliseren,%20stimuleren\website\Beteronthaal%20-%20Accueil%20efficace\Template\Toolfiche_template.dotx" TargetMode="External"/></Relationships>
</file>

<file path=word/theme/theme1.xml><?xml version="1.0" encoding="utf-8"?>
<a:theme xmlns:a="http://schemas.openxmlformats.org/drawingml/2006/main" name="Kantoorthema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eteronthaal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27776-5479-42BA-A11D-B5704DFD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Toolfiche_template.dotx</Template>
  <TotalTime>1</TotalTime>
  <Pages>4</Pages>
  <Words>233</Words>
  <Characters>1331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KHLim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Mondelaers</dc:creator>
  <cp:keywords/>
  <cp:lastModifiedBy>Alexandre Masuy</cp:lastModifiedBy>
  <cp:revision>3</cp:revision>
  <cp:lastPrinted>2022-09-06T13:24:00Z</cp:lastPrinted>
  <dcterms:created xsi:type="dcterms:W3CDTF">2022-09-07T11:33:00Z</dcterms:created>
  <dcterms:modified xsi:type="dcterms:W3CDTF">2022-09-08T12:27:00Z</dcterms:modified>
</cp:coreProperties>
</file>