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92DA" w14:textId="62F29AF3" w:rsidR="007C2DAF" w:rsidRDefault="00E452AE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</w:pPr>
      <w:r w:rsidRPr="00CA4CA8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 xml:space="preserve">Checklist onthaal </w:t>
      </w:r>
      <w:r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 xml:space="preserve">van een </w:t>
      </w:r>
      <w:r w:rsidRPr="00CA4CA8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>nieuwe medewerker</w:t>
      </w:r>
    </w:p>
    <w:p w14:paraId="1C1E7A4E" w14:textId="5846CA0B" w:rsidR="00CA4CA8" w:rsidRPr="00CA4CA8" w:rsidRDefault="00CA4CA8" w:rsidP="007C2DAF">
      <w:pPr>
        <w:ind w:right="-2"/>
        <w:rPr>
          <w:lang w:val="nl-BE"/>
        </w:rPr>
      </w:pPr>
    </w:p>
    <w:p w14:paraId="2EC1DB51" w14:textId="77777777" w:rsidR="00CA4CA8" w:rsidRPr="002E6594" w:rsidRDefault="00CA4CA8" w:rsidP="007C2DAF">
      <w:pPr>
        <w:ind w:right="-2"/>
        <w:rPr>
          <w:lang w:val="nl-BE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2148"/>
        <w:gridCol w:w="7588"/>
      </w:tblGrid>
      <w:tr w:rsidR="00CA4CA8" w:rsidRPr="00CA4CA8" w14:paraId="071A3BEA" w14:textId="77777777" w:rsidTr="00E45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bottom w:val="single" w:sz="4" w:space="0" w:color="A9D5E7" w:themeColor="accent1" w:themeTint="66"/>
            </w:tcBorders>
          </w:tcPr>
          <w:p w14:paraId="1DEE5CA0" w14:textId="77777777" w:rsidR="00CA4CA8" w:rsidRPr="00CA4CA8" w:rsidRDefault="00CA4CA8" w:rsidP="00E452AE">
            <w:pPr>
              <w:rPr>
                <w:lang w:val="nl-BE"/>
              </w:rPr>
            </w:pPr>
            <w:r w:rsidRPr="00CA4CA8">
              <w:rPr>
                <w:lang w:val="nl-BE"/>
              </w:rPr>
              <w:t>Naam werknemer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7" w:type="pct"/>
            <w:tcBorders>
              <w:bottom w:val="single" w:sz="4" w:space="0" w:color="A9D5E7" w:themeColor="accent1" w:themeTint="66"/>
            </w:tcBorders>
          </w:tcPr>
          <w:p w14:paraId="5C6418DA" w14:textId="77777777" w:rsidR="00CA4CA8" w:rsidRPr="00CA4CA8" w:rsidRDefault="00CA4CA8" w:rsidP="00E452AE">
            <w:pPr>
              <w:rPr>
                <w:lang w:val="nl-BE"/>
              </w:rPr>
            </w:pPr>
          </w:p>
        </w:tc>
      </w:tr>
      <w:tr w:rsidR="00CA4CA8" w:rsidRPr="00CA4CA8" w14:paraId="0251C1BD" w14:textId="77777777" w:rsidTr="00E45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4" w:space="0" w:color="A9D5E7" w:themeColor="accent1" w:themeTint="66"/>
            </w:tcBorders>
          </w:tcPr>
          <w:p w14:paraId="147935E2" w14:textId="77777777" w:rsidR="00CA4CA8" w:rsidRPr="00CA4CA8" w:rsidRDefault="00CA4CA8" w:rsidP="00E452AE">
            <w:pPr>
              <w:rPr>
                <w:lang w:val="nl-BE"/>
              </w:rPr>
            </w:pPr>
            <w:r w:rsidRPr="00CA4CA8">
              <w:rPr>
                <w:lang w:val="nl-BE"/>
              </w:rPr>
              <w:t>Functietitel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7" w:type="pct"/>
            <w:tcBorders>
              <w:top w:val="single" w:sz="4" w:space="0" w:color="A9D5E7" w:themeColor="accent1" w:themeTint="66"/>
            </w:tcBorders>
          </w:tcPr>
          <w:p w14:paraId="0914E995" w14:textId="77777777" w:rsidR="00CA4CA8" w:rsidRPr="00CA4CA8" w:rsidRDefault="00CA4CA8" w:rsidP="00E452AE">
            <w:pPr>
              <w:rPr>
                <w:lang w:val="nl-BE"/>
              </w:rPr>
            </w:pPr>
          </w:p>
        </w:tc>
      </w:tr>
      <w:tr w:rsidR="00CA4CA8" w:rsidRPr="00CA4CA8" w14:paraId="5A7022CF" w14:textId="77777777" w:rsidTr="00E45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15822383" w14:textId="77777777" w:rsidR="00CA4CA8" w:rsidRPr="00CA4CA8" w:rsidRDefault="00CA4CA8" w:rsidP="00E452AE">
            <w:pPr>
              <w:rPr>
                <w:lang w:val="nl-BE"/>
              </w:rPr>
            </w:pPr>
            <w:r w:rsidRPr="00CA4CA8">
              <w:rPr>
                <w:lang w:val="nl-BE"/>
              </w:rPr>
              <w:t>Afdeling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7" w:type="pct"/>
          </w:tcPr>
          <w:p w14:paraId="3C9926BE" w14:textId="77777777" w:rsidR="00CA4CA8" w:rsidRPr="00CA4CA8" w:rsidRDefault="00CA4CA8" w:rsidP="00E452AE">
            <w:pPr>
              <w:rPr>
                <w:lang w:val="nl-BE"/>
              </w:rPr>
            </w:pPr>
          </w:p>
        </w:tc>
      </w:tr>
      <w:tr w:rsidR="00CA4CA8" w:rsidRPr="00CA4CA8" w14:paraId="7BF1AD2F" w14:textId="77777777" w:rsidTr="00E45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1AF44C99" w14:textId="77777777" w:rsidR="00CA4CA8" w:rsidRPr="00CA4CA8" w:rsidRDefault="00CA4CA8" w:rsidP="00E452AE">
            <w:pPr>
              <w:rPr>
                <w:lang w:val="nl-BE"/>
              </w:rPr>
            </w:pPr>
            <w:r w:rsidRPr="00CA4CA8">
              <w:rPr>
                <w:lang w:val="nl-BE"/>
              </w:rPr>
              <w:t>Naam directe chef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7" w:type="pct"/>
          </w:tcPr>
          <w:p w14:paraId="292B448D" w14:textId="77777777" w:rsidR="00CA4CA8" w:rsidRPr="00CA4CA8" w:rsidRDefault="00CA4CA8" w:rsidP="00E452AE">
            <w:pPr>
              <w:rPr>
                <w:lang w:val="nl-BE"/>
              </w:rPr>
            </w:pPr>
          </w:p>
        </w:tc>
      </w:tr>
      <w:tr w:rsidR="00CA4CA8" w:rsidRPr="00CA4CA8" w14:paraId="4A6931B7" w14:textId="77777777" w:rsidTr="00E45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bottom w:val="single" w:sz="4" w:space="0" w:color="7FC0DB" w:themeColor="accent1" w:themeTint="99"/>
            </w:tcBorders>
          </w:tcPr>
          <w:p w14:paraId="018DEDB9" w14:textId="77777777" w:rsidR="00CA4CA8" w:rsidRPr="00CA4CA8" w:rsidRDefault="00CA4CA8" w:rsidP="00E452AE">
            <w:pPr>
              <w:rPr>
                <w:lang w:val="nl-BE"/>
              </w:rPr>
            </w:pPr>
            <w:r w:rsidRPr="00CA4CA8">
              <w:rPr>
                <w:lang w:val="nl-BE"/>
              </w:rPr>
              <w:t>Datum in dienst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7" w:type="pct"/>
            <w:tcBorders>
              <w:bottom w:val="single" w:sz="4" w:space="0" w:color="7FC0DB" w:themeColor="accent1" w:themeTint="99"/>
            </w:tcBorders>
          </w:tcPr>
          <w:p w14:paraId="3CE5793F" w14:textId="77777777" w:rsidR="00CA4CA8" w:rsidRPr="00CA4CA8" w:rsidRDefault="00CA4CA8" w:rsidP="00E452AE">
            <w:pPr>
              <w:rPr>
                <w:lang w:val="nl-BE"/>
              </w:rPr>
            </w:pPr>
          </w:p>
        </w:tc>
      </w:tr>
      <w:tr w:rsidR="00CA4CA8" w:rsidRPr="00CA4CA8" w14:paraId="41A97D96" w14:textId="77777777" w:rsidTr="00E452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  <w:tcBorders>
              <w:top w:val="single" w:sz="4" w:space="0" w:color="7FC0DB" w:themeColor="accent1" w:themeTint="99"/>
            </w:tcBorders>
          </w:tcPr>
          <w:p w14:paraId="40A517E4" w14:textId="77777777" w:rsidR="00CA4CA8" w:rsidRPr="00CA4CA8" w:rsidRDefault="00CA4CA8" w:rsidP="00E452AE">
            <w:pPr>
              <w:rPr>
                <w:lang w:val="nl-BE"/>
              </w:rPr>
            </w:pPr>
            <w:r w:rsidRPr="00CA4CA8">
              <w:rPr>
                <w:lang w:val="nl-BE"/>
              </w:rPr>
              <w:t>Einddatum onthaal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97" w:type="pct"/>
            <w:tcBorders>
              <w:top w:val="single" w:sz="4" w:space="0" w:color="7FC0DB" w:themeColor="accent1" w:themeTint="99"/>
            </w:tcBorders>
          </w:tcPr>
          <w:p w14:paraId="18925A93" w14:textId="77777777" w:rsidR="00CA4CA8" w:rsidRPr="00CA4CA8" w:rsidRDefault="00CA4CA8" w:rsidP="00E452AE">
            <w:pPr>
              <w:rPr>
                <w:lang w:val="nl-BE"/>
              </w:rPr>
            </w:pPr>
          </w:p>
        </w:tc>
      </w:tr>
    </w:tbl>
    <w:p w14:paraId="2B915BA6" w14:textId="507C17C0" w:rsidR="00B132A8" w:rsidRDefault="00B132A8" w:rsidP="00E452AE">
      <w:pPr>
        <w:rPr>
          <w:lang w:val="nl-BE"/>
        </w:rPr>
      </w:pPr>
    </w:p>
    <w:p w14:paraId="43A7F904" w14:textId="1E08E73F" w:rsidR="00CA4CA8" w:rsidRDefault="00CA4CA8" w:rsidP="00E452AE">
      <w:pPr>
        <w:rPr>
          <w:lang w:val="nl-BE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6092"/>
        <w:gridCol w:w="1458"/>
        <w:gridCol w:w="728"/>
        <w:gridCol w:w="1458"/>
      </w:tblGrid>
      <w:tr w:rsidR="00CA4CA8" w:rsidRPr="00E062B6" w14:paraId="5DCC7CAD" w14:textId="77777777" w:rsidTr="00E45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40756920" w14:textId="77777777" w:rsidR="00CA4CA8" w:rsidRPr="00E062B6" w:rsidRDefault="00CA4CA8" w:rsidP="00E452AE">
            <w:pPr>
              <w:rPr>
                <w:b w:val="0"/>
                <w:lang w:val="nl-NL" w:eastAsia="nl-BE"/>
              </w:rPr>
            </w:pPr>
          </w:p>
        </w:tc>
        <w:tc>
          <w:tcPr>
            <w:tcW w:w="749" w:type="pct"/>
          </w:tcPr>
          <w:p w14:paraId="734EBA94" w14:textId="77777777" w:rsidR="00CA4CA8" w:rsidRPr="00E062B6" w:rsidRDefault="00CA4CA8" w:rsidP="00E45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 w:eastAsia="nl-BE"/>
              </w:rPr>
            </w:pPr>
            <w:r w:rsidRPr="00E062B6">
              <w:rPr>
                <w:lang w:val="nl-NL" w:eastAsia="nl-BE"/>
              </w:rPr>
              <w:t>Wie?</w:t>
            </w:r>
          </w:p>
        </w:tc>
        <w:tc>
          <w:tcPr>
            <w:tcW w:w="374" w:type="pct"/>
          </w:tcPr>
          <w:p w14:paraId="2E58A452" w14:textId="77777777" w:rsidR="00CA4CA8" w:rsidRPr="00E062B6" w:rsidRDefault="00CA4CA8" w:rsidP="00E45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 w:eastAsia="nl-BE"/>
              </w:rPr>
            </w:pPr>
            <w:r w:rsidRPr="00E062B6">
              <w:rPr>
                <w:lang w:val="nl-NL" w:eastAsia="nl-BE"/>
              </w:rPr>
              <w:t>OK?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19A4AEA4" w14:textId="77777777" w:rsidR="00CA4CA8" w:rsidRPr="00E062B6" w:rsidRDefault="00CA4CA8" w:rsidP="00E452AE">
            <w:pPr>
              <w:rPr>
                <w:b w:val="0"/>
                <w:lang w:val="nl-NL" w:eastAsia="nl-BE"/>
              </w:rPr>
            </w:pPr>
            <w:r w:rsidRPr="00E062B6">
              <w:rPr>
                <w:lang w:val="nl-NL" w:eastAsia="nl-BE"/>
              </w:rPr>
              <w:t>TO</w:t>
            </w:r>
            <w:r w:rsidRPr="00E062B6">
              <w:rPr>
                <w:rStyle w:val="Appelnotedebasdep"/>
                <w:rFonts w:ascii="Calibri" w:hAnsi="Calibri" w:cs="Calibri"/>
                <w:szCs w:val="22"/>
                <w:lang w:val="nl-NL" w:eastAsia="nl-BE"/>
              </w:rPr>
              <w:footnoteReference w:id="1"/>
            </w:r>
          </w:p>
        </w:tc>
      </w:tr>
      <w:tr w:rsidR="00CA4CA8" w:rsidRPr="00E062B6" w14:paraId="0306B470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  <w:shd w:val="clear" w:color="auto" w:fill="B1C6D7" w:themeFill="background2" w:themeFillShade="E6"/>
          </w:tcPr>
          <w:p w14:paraId="08D7F468" w14:textId="77777777" w:rsidR="00CA4CA8" w:rsidRPr="00E062B6" w:rsidRDefault="00CA4CA8" w:rsidP="00E452AE">
            <w:pPr>
              <w:rPr>
                <w:b w:val="0"/>
                <w:lang w:val="nl-NL" w:eastAsia="nl-BE"/>
              </w:rPr>
            </w:pPr>
            <w:r w:rsidRPr="00E062B6">
              <w:rPr>
                <w:lang w:val="nl-NL" w:eastAsia="nl-BE"/>
              </w:rPr>
              <w:t>Voor de eerste werkdag</w:t>
            </w:r>
          </w:p>
        </w:tc>
        <w:tc>
          <w:tcPr>
            <w:tcW w:w="749" w:type="pct"/>
            <w:shd w:val="clear" w:color="auto" w:fill="B1C6D7" w:themeFill="background2" w:themeFillShade="E6"/>
          </w:tcPr>
          <w:p w14:paraId="5FC80169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  <w:shd w:val="clear" w:color="auto" w:fill="B1C6D7" w:themeFill="background2" w:themeFillShade="E6"/>
          </w:tcPr>
          <w:p w14:paraId="16EB0BDD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  <w:shd w:val="clear" w:color="auto" w:fill="B1C6D7" w:themeFill="background2" w:themeFillShade="E6"/>
          </w:tcPr>
          <w:p w14:paraId="5232D448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2CF9FEDB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3344DDD7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Begeleider (naam: ………………………………………) verwittigd</w:t>
            </w:r>
          </w:p>
        </w:tc>
        <w:tc>
          <w:tcPr>
            <w:tcW w:w="749" w:type="pct"/>
          </w:tcPr>
          <w:p w14:paraId="73FF60F0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2736D43F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7D792E81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5E6A15FE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0DB2D1EE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Arbeidsovereenkomst + voorwaarden</w:t>
            </w:r>
          </w:p>
        </w:tc>
        <w:tc>
          <w:tcPr>
            <w:tcW w:w="749" w:type="pct"/>
          </w:tcPr>
          <w:p w14:paraId="202C5E0C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6120A9E1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3D220D6E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6B194BCE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26DA93BB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Arbeidsreglement</w:t>
            </w:r>
          </w:p>
        </w:tc>
        <w:tc>
          <w:tcPr>
            <w:tcW w:w="749" w:type="pct"/>
          </w:tcPr>
          <w:p w14:paraId="2A623A56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1564C113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54FA27C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4D75A4B6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447E1918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Recente functie- en taakomschrijving</w:t>
            </w:r>
          </w:p>
        </w:tc>
        <w:tc>
          <w:tcPr>
            <w:tcW w:w="749" w:type="pct"/>
          </w:tcPr>
          <w:p w14:paraId="34957FEB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665917CF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02F35E4F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5BB30BF8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353CB3CF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Onthaalbrochure</w:t>
            </w:r>
          </w:p>
        </w:tc>
        <w:tc>
          <w:tcPr>
            <w:tcW w:w="749" w:type="pct"/>
          </w:tcPr>
          <w:p w14:paraId="74CAE6EF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270A5DC1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3BB8390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5DBC2698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7EDF0F11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Inlichtingenfiche nieuwe medewerker</w:t>
            </w:r>
          </w:p>
        </w:tc>
        <w:tc>
          <w:tcPr>
            <w:tcW w:w="749" w:type="pct"/>
          </w:tcPr>
          <w:p w14:paraId="4E52078B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3BF84FD0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401AC31E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AD4401" w14:paraId="465D1064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1621871D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Sociaal-administratieve documenten (RSZ, personeelskaart …)</w:t>
            </w:r>
          </w:p>
        </w:tc>
        <w:tc>
          <w:tcPr>
            <w:tcW w:w="749" w:type="pct"/>
          </w:tcPr>
          <w:p w14:paraId="1F491A9C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528E998E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43A5AFFB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AD4401" w14:paraId="11728F43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7B4AAEDB" w14:textId="77777777" w:rsidR="00CA4CA8" w:rsidRPr="00E062B6" w:rsidRDefault="00CA4CA8" w:rsidP="00E452AE">
            <w:pPr>
              <w:rPr>
                <w:lang w:val="nl-NL" w:eastAsia="nl-BE"/>
              </w:rPr>
            </w:pPr>
            <w:r>
              <w:rPr>
                <w:lang w:val="nl-NL" w:eastAsia="nl-BE"/>
              </w:rPr>
              <w:t>Op de hoogte gebracht</w:t>
            </w:r>
            <w:r w:rsidRPr="00E062B6">
              <w:rPr>
                <w:lang w:val="nl-NL" w:eastAsia="nl-BE"/>
              </w:rPr>
              <w:t xml:space="preserve"> van praktische afspraken voor aanmelden eerste dag </w:t>
            </w:r>
          </w:p>
        </w:tc>
        <w:tc>
          <w:tcPr>
            <w:tcW w:w="749" w:type="pct"/>
          </w:tcPr>
          <w:p w14:paraId="7B23024A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091BBF1B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087F29C8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5C20C0D2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72EEBA41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Receptie verwittigd</w:t>
            </w:r>
          </w:p>
        </w:tc>
        <w:tc>
          <w:tcPr>
            <w:tcW w:w="749" w:type="pct"/>
          </w:tcPr>
          <w:p w14:paraId="4B6C434D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135ECC33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36CC713B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AD4401" w14:paraId="58D6D085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6F9210B4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Info over collectieve betrekkingen (paritair comité, OR …)</w:t>
            </w:r>
          </w:p>
        </w:tc>
        <w:tc>
          <w:tcPr>
            <w:tcW w:w="749" w:type="pct"/>
          </w:tcPr>
          <w:p w14:paraId="5197B01E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434C49F0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60BD4A43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3E1F46AE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440A5289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Medisch onderzoek</w:t>
            </w:r>
          </w:p>
        </w:tc>
        <w:tc>
          <w:tcPr>
            <w:tcW w:w="749" w:type="pct"/>
          </w:tcPr>
          <w:p w14:paraId="5B0D31E7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2440467B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0DCB52C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59D6388D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50E7580D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 xml:space="preserve">Werkkledij, materiaal, </w:t>
            </w:r>
            <w:proofErr w:type="spellStart"/>
            <w:r w:rsidRPr="00E062B6">
              <w:rPr>
                <w:lang w:val="nl-NL" w:eastAsia="nl-BE"/>
              </w:rPr>
              <w:t>PBM’s</w:t>
            </w:r>
            <w:proofErr w:type="spellEnd"/>
          </w:p>
        </w:tc>
        <w:tc>
          <w:tcPr>
            <w:tcW w:w="749" w:type="pct"/>
          </w:tcPr>
          <w:p w14:paraId="5629D891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1E661775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4D9EA2BE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0B1C8F03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0A4457C9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Opleidingsplan</w:t>
            </w:r>
          </w:p>
        </w:tc>
        <w:tc>
          <w:tcPr>
            <w:tcW w:w="749" w:type="pct"/>
          </w:tcPr>
          <w:p w14:paraId="7AE87655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4310A38C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705F17AF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10D5642E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61A71212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Opleidingsmateriaal (instructiefiches …)</w:t>
            </w:r>
          </w:p>
        </w:tc>
        <w:tc>
          <w:tcPr>
            <w:tcW w:w="749" w:type="pct"/>
          </w:tcPr>
          <w:p w14:paraId="616D2E47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34954FA8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F1DAF27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210308F0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6570F999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Introductieplan</w:t>
            </w:r>
          </w:p>
        </w:tc>
        <w:tc>
          <w:tcPr>
            <w:tcW w:w="749" w:type="pct"/>
          </w:tcPr>
          <w:p w14:paraId="3A2447F6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1CE978FE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43D36CD5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4F3E2136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0C7AA5B3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Bijzondere aandacht voor: …………………………………………</w:t>
            </w:r>
          </w:p>
        </w:tc>
        <w:tc>
          <w:tcPr>
            <w:tcW w:w="749" w:type="pct"/>
          </w:tcPr>
          <w:p w14:paraId="58337494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490C4694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76FC7C6C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4E9099CE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  <w:shd w:val="clear" w:color="auto" w:fill="B1C6D7" w:themeFill="background2" w:themeFillShade="E6"/>
          </w:tcPr>
          <w:p w14:paraId="1D8CF6B3" w14:textId="77777777" w:rsidR="00CA4CA8" w:rsidRPr="00E062B6" w:rsidRDefault="00CA4CA8" w:rsidP="00E452AE">
            <w:pPr>
              <w:rPr>
                <w:b w:val="0"/>
                <w:lang w:val="nl-NL" w:eastAsia="nl-BE"/>
              </w:rPr>
            </w:pPr>
            <w:r w:rsidRPr="00E062B6">
              <w:rPr>
                <w:lang w:val="nl-NL" w:eastAsia="nl-BE"/>
              </w:rPr>
              <w:t>Eerste werkdag</w:t>
            </w:r>
          </w:p>
        </w:tc>
        <w:tc>
          <w:tcPr>
            <w:tcW w:w="749" w:type="pct"/>
            <w:shd w:val="clear" w:color="auto" w:fill="B1C6D7" w:themeFill="background2" w:themeFillShade="E6"/>
          </w:tcPr>
          <w:p w14:paraId="43E101F3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  <w:shd w:val="clear" w:color="auto" w:fill="B1C6D7" w:themeFill="background2" w:themeFillShade="E6"/>
          </w:tcPr>
          <w:p w14:paraId="2A14A7B6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  <w:shd w:val="clear" w:color="auto" w:fill="B1C6D7" w:themeFill="background2" w:themeFillShade="E6"/>
          </w:tcPr>
          <w:p w14:paraId="7572C230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5C5DEF78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1C69631B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 xml:space="preserve">Programma </w:t>
            </w:r>
          </w:p>
        </w:tc>
        <w:tc>
          <w:tcPr>
            <w:tcW w:w="749" w:type="pct"/>
          </w:tcPr>
          <w:p w14:paraId="120BD289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6A988F6F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79C381F8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4706417D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1AB8A97C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lastRenderedPageBreak/>
              <w:t>Beschrijving functie en taken</w:t>
            </w:r>
          </w:p>
        </w:tc>
        <w:tc>
          <w:tcPr>
            <w:tcW w:w="749" w:type="pct"/>
          </w:tcPr>
          <w:p w14:paraId="394ABA30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02D58980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508A09B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CA4CA8" w:rsidRPr="00E062B6" w14:paraId="0E36EFD1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560B2775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Onthaalbrochure</w:t>
            </w:r>
          </w:p>
        </w:tc>
        <w:tc>
          <w:tcPr>
            <w:tcW w:w="749" w:type="pct"/>
          </w:tcPr>
          <w:p w14:paraId="04F5A58C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5EDCB0DE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37A19A7" w14:textId="77777777" w:rsidR="00CA4CA8" w:rsidRPr="00AD4401" w:rsidRDefault="00CA4CA8" w:rsidP="00E452AE">
            <w:pPr>
              <w:rPr>
                <w:b w:val="0"/>
                <w:lang w:val="nl-NL" w:eastAsia="nl-BE"/>
              </w:rPr>
            </w:pPr>
          </w:p>
        </w:tc>
      </w:tr>
      <w:tr w:rsidR="00AD4401" w:rsidRPr="00E062B6" w14:paraId="530C1ACF" w14:textId="77777777" w:rsidTr="00E452A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3A3C6818" w14:textId="77777777" w:rsidR="00AD4401" w:rsidRPr="00E062B6" w:rsidRDefault="00AD4401" w:rsidP="00E452AE">
            <w:pPr>
              <w:rPr>
                <w:b w:val="0"/>
                <w:lang w:val="nl-NL" w:eastAsia="nl-BE"/>
              </w:rPr>
            </w:pPr>
          </w:p>
        </w:tc>
        <w:tc>
          <w:tcPr>
            <w:tcW w:w="749" w:type="pct"/>
          </w:tcPr>
          <w:p w14:paraId="3A72358A" w14:textId="77777777" w:rsidR="00AD4401" w:rsidRPr="00AD4401" w:rsidRDefault="00AD4401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  <w:r w:rsidRPr="00AD4401">
              <w:rPr>
                <w:lang w:val="nl-NL" w:eastAsia="nl-BE"/>
              </w:rPr>
              <w:t>Wie?</w:t>
            </w:r>
          </w:p>
        </w:tc>
        <w:tc>
          <w:tcPr>
            <w:tcW w:w="374" w:type="pct"/>
          </w:tcPr>
          <w:p w14:paraId="4A7CBA49" w14:textId="77777777" w:rsidR="00AD4401" w:rsidRPr="00AD4401" w:rsidRDefault="00AD4401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  <w:r w:rsidRPr="00AD4401">
              <w:rPr>
                <w:lang w:val="nl-NL" w:eastAsia="nl-BE"/>
              </w:rPr>
              <w:t>OK?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2E03637A" w14:textId="0F513463" w:rsidR="00AD4401" w:rsidRPr="00AD4401" w:rsidRDefault="00AD4401" w:rsidP="00E452AE">
            <w:pPr>
              <w:rPr>
                <w:lang w:val="nl-NL" w:eastAsia="nl-BE"/>
              </w:rPr>
            </w:pPr>
            <w:r w:rsidRPr="00AD4401">
              <w:rPr>
                <w:lang w:val="nl-NL" w:eastAsia="nl-BE"/>
              </w:rPr>
              <w:t>TO</w:t>
            </w:r>
            <w:r w:rsidRPr="00AD4401">
              <w:rPr>
                <w:vertAlign w:val="superscript"/>
                <w:lang w:val="nl-NL" w:eastAsia="nl-BE"/>
              </w:rPr>
              <w:t>1</w:t>
            </w:r>
          </w:p>
        </w:tc>
      </w:tr>
      <w:tr w:rsidR="00CA4CA8" w:rsidRPr="00E062B6" w14:paraId="32CF435C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6C9AD7BA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Maatregelen veiligheid, milieu, hygiëne</w:t>
            </w:r>
          </w:p>
        </w:tc>
        <w:tc>
          <w:tcPr>
            <w:tcW w:w="749" w:type="pct"/>
          </w:tcPr>
          <w:p w14:paraId="0B52DA42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048BC7CF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017CFBA9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289EEFAF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5457E668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 xml:space="preserve">Werkkledij, materiaal, </w:t>
            </w:r>
            <w:proofErr w:type="spellStart"/>
            <w:r w:rsidRPr="00E062B6">
              <w:rPr>
                <w:lang w:val="nl-NL" w:eastAsia="nl-BE"/>
              </w:rPr>
              <w:t>PBM’s</w:t>
            </w:r>
            <w:proofErr w:type="spellEnd"/>
            <w:r w:rsidRPr="00E062B6">
              <w:rPr>
                <w:lang w:val="nl-NL" w:eastAsia="nl-BE"/>
              </w:rPr>
              <w:t>, persoonlijke opbergruimte</w:t>
            </w:r>
          </w:p>
        </w:tc>
        <w:tc>
          <w:tcPr>
            <w:tcW w:w="749" w:type="pct"/>
          </w:tcPr>
          <w:p w14:paraId="4B2EFBC9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647E21A3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5DD5F54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5A8145D5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745DE211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Kennismaking peter/meter, directe chef, collega’s</w:t>
            </w:r>
          </w:p>
        </w:tc>
        <w:tc>
          <w:tcPr>
            <w:tcW w:w="749" w:type="pct"/>
          </w:tcPr>
          <w:p w14:paraId="50B689AE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05CCBA72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1A195FEA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710872DB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2C60F491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 xml:space="preserve">Rondleiding </w:t>
            </w:r>
          </w:p>
        </w:tc>
        <w:tc>
          <w:tcPr>
            <w:tcW w:w="749" w:type="pct"/>
          </w:tcPr>
          <w:p w14:paraId="1E931FA4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0D319C91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43500CD0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5B4D64A7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6C2B3FF4" w14:textId="4972E70B" w:rsidR="00CA4CA8" w:rsidRPr="00E062B6" w:rsidRDefault="006057F4" w:rsidP="00E452AE">
            <w:pPr>
              <w:rPr>
                <w:lang w:val="nl-NL" w:eastAsia="nl-BE"/>
              </w:rPr>
            </w:pPr>
            <w:r>
              <w:rPr>
                <w:lang w:val="nl-NL" w:eastAsia="nl-BE"/>
              </w:rPr>
              <w:t>Info over p</w:t>
            </w:r>
            <w:r w:rsidR="00CA4CA8" w:rsidRPr="00E062B6">
              <w:rPr>
                <w:lang w:val="nl-NL" w:eastAsia="nl-BE"/>
              </w:rPr>
              <w:t>ersoneelsbeleid en -administratie</w:t>
            </w:r>
          </w:p>
        </w:tc>
        <w:tc>
          <w:tcPr>
            <w:tcW w:w="749" w:type="pct"/>
          </w:tcPr>
          <w:p w14:paraId="52417258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33CC79CE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46699386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34D8983C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431B46DD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Uitleg bedrijfsjargon</w:t>
            </w:r>
          </w:p>
        </w:tc>
        <w:tc>
          <w:tcPr>
            <w:tcW w:w="749" w:type="pct"/>
          </w:tcPr>
          <w:p w14:paraId="087A7138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5C561828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6DE993D1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5C948C47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7455116E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Belangrijkste afspraken uit de onthaalbrochure voor de functie</w:t>
            </w:r>
          </w:p>
        </w:tc>
        <w:tc>
          <w:tcPr>
            <w:tcW w:w="749" w:type="pct"/>
          </w:tcPr>
          <w:p w14:paraId="7E8AAEC8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29601862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66942677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1C0004AE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49D672F5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Uurrooster- en pauzeregeling (eventueel prikklok)</w:t>
            </w:r>
          </w:p>
        </w:tc>
        <w:tc>
          <w:tcPr>
            <w:tcW w:w="749" w:type="pct"/>
          </w:tcPr>
          <w:p w14:paraId="430501D0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3223561D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10AB704D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7EAA418A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47C03E5C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Wat bij afwezigheid?</w:t>
            </w:r>
          </w:p>
        </w:tc>
        <w:tc>
          <w:tcPr>
            <w:tcW w:w="749" w:type="pct"/>
          </w:tcPr>
          <w:p w14:paraId="35251D46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6BE0D5B4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2B733AFA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38DBE2E4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64A1383A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Arbeidsreglement laten aftekenen</w:t>
            </w:r>
          </w:p>
        </w:tc>
        <w:tc>
          <w:tcPr>
            <w:tcW w:w="749" w:type="pct"/>
          </w:tcPr>
          <w:p w14:paraId="17F6F4E5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781DB746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270D0094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0942C359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  <w:shd w:val="clear" w:color="auto" w:fill="B1C6D7" w:themeFill="background2" w:themeFillShade="E6"/>
          </w:tcPr>
          <w:p w14:paraId="669C1659" w14:textId="77777777" w:rsidR="00CA4CA8" w:rsidRPr="00E062B6" w:rsidRDefault="00CA4CA8" w:rsidP="00E452AE">
            <w:pPr>
              <w:rPr>
                <w:b w:val="0"/>
                <w:lang w:val="nl-NL" w:eastAsia="nl-BE"/>
              </w:rPr>
            </w:pPr>
            <w:r w:rsidRPr="00E062B6">
              <w:rPr>
                <w:lang w:val="nl-NL" w:eastAsia="nl-BE"/>
              </w:rPr>
              <w:t>Eerste week</w:t>
            </w:r>
          </w:p>
        </w:tc>
        <w:tc>
          <w:tcPr>
            <w:tcW w:w="749" w:type="pct"/>
            <w:shd w:val="clear" w:color="auto" w:fill="B1C6D7" w:themeFill="background2" w:themeFillShade="E6"/>
          </w:tcPr>
          <w:p w14:paraId="0D124627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  <w:shd w:val="clear" w:color="auto" w:fill="B1C6D7" w:themeFill="background2" w:themeFillShade="E6"/>
          </w:tcPr>
          <w:p w14:paraId="1119F646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  <w:shd w:val="clear" w:color="auto" w:fill="B1C6D7" w:themeFill="background2" w:themeFillShade="E6"/>
          </w:tcPr>
          <w:p w14:paraId="2C09A66F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52DA2D67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614CEAB2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Kennismaking directie en andere collega’s + organigram</w:t>
            </w:r>
          </w:p>
        </w:tc>
        <w:tc>
          <w:tcPr>
            <w:tcW w:w="749" w:type="pct"/>
          </w:tcPr>
          <w:p w14:paraId="5ED4A5CC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1EE97BF9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7E45B268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353E47E0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170C985F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Verdere toelichting uit te voeren taken</w:t>
            </w:r>
          </w:p>
        </w:tc>
        <w:tc>
          <w:tcPr>
            <w:tcW w:w="749" w:type="pct"/>
          </w:tcPr>
          <w:p w14:paraId="593E20B8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3F7A1321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493C9C20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4EA15026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31582475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Normen, standaarden en meetcriteria van de taken</w:t>
            </w:r>
          </w:p>
        </w:tc>
        <w:tc>
          <w:tcPr>
            <w:tcW w:w="749" w:type="pct"/>
          </w:tcPr>
          <w:p w14:paraId="1D7B6C4E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22F6B0F9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6CF0029E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3DC3D799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1D8C9940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Toelichting opleidingsmateriaal (instructiefiches …)</w:t>
            </w:r>
          </w:p>
        </w:tc>
        <w:tc>
          <w:tcPr>
            <w:tcW w:w="749" w:type="pct"/>
          </w:tcPr>
          <w:p w14:paraId="35DFDEC1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687155EC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EFA2755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458DBD07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1D32DBC1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Verwachtingen op korte en middellange termijn</w:t>
            </w:r>
          </w:p>
        </w:tc>
        <w:tc>
          <w:tcPr>
            <w:tcW w:w="749" w:type="pct"/>
          </w:tcPr>
          <w:p w14:paraId="4325466B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080B3F68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328C25AA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46A0ED19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6999A050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Evaluatiemomenten bespreken</w:t>
            </w:r>
          </w:p>
        </w:tc>
        <w:tc>
          <w:tcPr>
            <w:tcW w:w="749" w:type="pct"/>
          </w:tcPr>
          <w:p w14:paraId="45A8170C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5C88F61C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0D566658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D268AC" w14:paraId="1801CAB7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26B4BB97" w14:textId="77777777" w:rsidR="00CA4CA8" w:rsidRPr="00187C94" w:rsidRDefault="00CA4CA8" w:rsidP="00E452AE">
            <w:pPr>
              <w:rPr>
                <w:lang w:val="it-IT" w:eastAsia="nl-BE"/>
              </w:rPr>
            </w:pPr>
            <w:r w:rsidRPr="00187C94">
              <w:rPr>
                <w:lang w:val="it-IT" w:eastAsia="nl-BE"/>
              </w:rPr>
              <w:t>Communicatiekanalen (e-mail, tel., ad valvas, intranet …)</w:t>
            </w:r>
          </w:p>
        </w:tc>
        <w:tc>
          <w:tcPr>
            <w:tcW w:w="749" w:type="pct"/>
          </w:tcPr>
          <w:p w14:paraId="7E8D4BB8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nl-BE"/>
              </w:rPr>
            </w:pPr>
          </w:p>
        </w:tc>
        <w:tc>
          <w:tcPr>
            <w:tcW w:w="374" w:type="pct"/>
          </w:tcPr>
          <w:p w14:paraId="0D9ED712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21AD7F85" w14:textId="77777777" w:rsidR="00CA4CA8" w:rsidRPr="00AD4401" w:rsidRDefault="00CA4CA8" w:rsidP="00E452AE">
            <w:pPr>
              <w:rPr>
                <w:b w:val="0"/>
                <w:bCs w:val="0"/>
                <w:lang w:val="it-IT" w:eastAsia="nl-BE"/>
              </w:rPr>
            </w:pPr>
          </w:p>
        </w:tc>
      </w:tr>
      <w:tr w:rsidR="00CA4CA8" w:rsidRPr="00E062B6" w14:paraId="080CDEB3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17CA8734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Computergebruik</w:t>
            </w:r>
          </w:p>
        </w:tc>
        <w:tc>
          <w:tcPr>
            <w:tcW w:w="749" w:type="pct"/>
          </w:tcPr>
          <w:p w14:paraId="4FB19C9F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6BD26B95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02761B95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59A3C0B1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70C83C03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Waar terecht bij vragen?</w:t>
            </w:r>
          </w:p>
        </w:tc>
        <w:tc>
          <w:tcPr>
            <w:tcW w:w="749" w:type="pct"/>
          </w:tcPr>
          <w:p w14:paraId="4CB33EC2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137B76F7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028F9715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4F279C88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7A242BC1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Eerste evolutiegesprek</w:t>
            </w:r>
          </w:p>
        </w:tc>
        <w:tc>
          <w:tcPr>
            <w:tcW w:w="749" w:type="pct"/>
          </w:tcPr>
          <w:p w14:paraId="58AF79B5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5EDCF27D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D4F882A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32DFC7E1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  <w:shd w:val="clear" w:color="auto" w:fill="B1C6D7" w:themeFill="background2" w:themeFillShade="E6"/>
          </w:tcPr>
          <w:p w14:paraId="3DACEF1D" w14:textId="77777777" w:rsidR="00CA4CA8" w:rsidRPr="00E062B6" w:rsidRDefault="00CA4CA8" w:rsidP="00E452AE">
            <w:pPr>
              <w:rPr>
                <w:b w:val="0"/>
                <w:lang w:val="nl-NL" w:eastAsia="nl-BE"/>
              </w:rPr>
            </w:pPr>
            <w:r w:rsidRPr="00E062B6">
              <w:rPr>
                <w:lang w:val="nl-NL" w:eastAsia="nl-BE"/>
              </w:rPr>
              <w:t>Eerste maand</w:t>
            </w:r>
          </w:p>
        </w:tc>
        <w:tc>
          <w:tcPr>
            <w:tcW w:w="749" w:type="pct"/>
            <w:shd w:val="clear" w:color="auto" w:fill="B1C6D7" w:themeFill="background2" w:themeFillShade="E6"/>
          </w:tcPr>
          <w:p w14:paraId="2E5DFFFB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  <w:shd w:val="clear" w:color="auto" w:fill="B1C6D7" w:themeFill="background2" w:themeFillShade="E6"/>
          </w:tcPr>
          <w:p w14:paraId="67320EDB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  <w:shd w:val="clear" w:color="auto" w:fill="B1C6D7" w:themeFill="background2" w:themeFillShade="E6"/>
          </w:tcPr>
          <w:p w14:paraId="0670DD20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0FF48FD3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4E03BF81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Wekelijks evolutiegesprek</w:t>
            </w:r>
          </w:p>
        </w:tc>
        <w:tc>
          <w:tcPr>
            <w:tcW w:w="749" w:type="pct"/>
          </w:tcPr>
          <w:p w14:paraId="00D69D9F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44698380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1EE69BD2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5A50FD2B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  <w:shd w:val="clear" w:color="auto" w:fill="B1C6D7" w:themeFill="background2" w:themeFillShade="E6"/>
          </w:tcPr>
          <w:p w14:paraId="343E3E89" w14:textId="77777777" w:rsidR="00CA4CA8" w:rsidRPr="00E062B6" w:rsidRDefault="00CA4CA8" w:rsidP="00E452AE">
            <w:pPr>
              <w:rPr>
                <w:b w:val="0"/>
                <w:lang w:val="nl-NL" w:eastAsia="nl-BE"/>
              </w:rPr>
            </w:pPr>
            <w:r w:rsidRPr="00E062B6">
              <w:rPr>
                <w:lang w:val="nl-NL" w:eastAsia="nl-BE"/>
              </w:rPr>
              <w:t>Na 2 maanden</w:t>
            </w:r>
          </w:p>
        </w:tc>
        <w:tc>
          <w:tcPr>
            <w:tcW w:w="749" w:type="pct"/>
            <w:shd w:val="clear" w:color="auto" w:fill="B1C6D7" w:themeFill="background2" w:themeFillShade="E6"/>
          </w:tcPr>
          <w:p w14:paraId="52F1E00A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  <w:shd w:val="clear" w:color="auto" w:fill="B1C6D7" w:themeFill="background2" w:themeFillShade="E6"/>
          </w:tcPr>
          <w:p w14:paraId="242CCA68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  <w:shd w:val="clear" w:color="auto" w:fill="B1C6D7" w:themeFill="background2" w:themeFillShade="E6"/>
          </w:tcPr>
          <w:p w14:paraId="655DCB66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6E74CDD7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700D30C9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 xml:space="preserve">Evaluatiegesprek </w:t>
            </w:r>
          </w:p>
        </w:tc>
        <w:tc>
          <w:tcPr>
            <w:tcW w:w="749" w:type="pct"/>
          </w:tcPr>
          <w:p w14:paraId="45158AE0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667D96F4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7B14F7D6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1333B37F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1209B01D" w14:textId="0CE677AE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Verder ontwikkel</w:t>
            </w:r>
            <w:r w:rsidR="006057F4">
              <w:rPr>
                <w:lang w:val="nl-NL" w:eastAsia="nl-BE"/>
              </w:rPr>
              <w:t>ings</w:t>
            </w:r>
            <w:r w:rsidRPr="00E062B6">
              <w:rPr>
                <w:lang w:val="nl-NL" w:eastAsia="nl-BE"/>
              </w:rPr>
              <w:t>plan</w:t>
            </w:r>
            <w:r w:rsidR="006057F4">
              <w:rPr>
                <w:lang w:val="nl-NL" w:eastAsia="nl-BE"/>
              </w:rPr>
              <w:t xml:space="preserve"> bespreken</w:t>
            </w:r>
          </w:p>
        </w:tc>
        <w:tc>
          <w:tcPr>
            <w:tcW w:w="749" w:type="pct"/>
          </w:tcPr>
          <w:p w14:paraId="18B5F785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17E55886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5481D0CA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AD4401" w14:paraId="4968CE63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</w:tcPr>
          <w:p w14:paraId="4179C802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>Evaluatie over onthaal laten invullen door nieuwkomer</w:t>
            </w:r>
          </w:p>
        </w:tc>
        <w:tc>
          <w:tcPr>
            <w:tcW w:w="749" w:type="pct"/>
          </w:tcPr>
          <w:p w14:paraId="77FAC964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</w:tcPr>
          <w:p w14:paraId="6B0D0B45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</w:tcPr>
          <w:p w14:paraId="6E763F57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198BF000" w14:textId="77777777" w:rsidTr="00E452A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  <w:tcBorders>
              <w:bottom w:val="single" w:sz="4" w:space="0" w:color="7FC0DB" w:themeColor="accent1" w:themeTint="99"/>
            </w:tcBorders>
            <w:shd w:val="clear" w:color="auto" w:fill="B1C6D7" w:themeFill="background2" w:themeFillShade="E6"/>
          </w:tcPr>
          <w:p w14:paraId="54C28774" w14:textId="77777777" w:rsidR="00CA4CA8" w:rsidRPr="00E062B6" w:rsidRDefault="00CA4CA8" w:rsidP="00E452AE">
            <w:pPr>
              <w:rPr>
                <w:b w:val="0"/>
                <w:lang w:val="nl-NL" w:eastAsia="nl-BE"/>
              </w:rPr>
            </w:pPr>
            <w:r w:rsidRPr="00E062B6">
              <w:rPr>
                <w:lang w:val="nl-NL" w:eastAsia="nl-BE"/>
              </w:rPr>
              <w:t>Na 5 maanden</w:t>
            </w:r>
          </w:p>
        </w:tc>
        <w:tc>
          <w:tcPr>
            <w:tcW w:w="749" w:type="pct"/>
            <w:tcBorders>
              <w:bottom w:val="single" w:sz="4" w:space="0" w:color="7FC0DB" w:themeColor="accent1" w:themeTint="99"/>
            </w:tcBorders>
            <w:shd w:val="clear" w:color="auto" w:fill="B1C6D7" w:themeFill="background2" w:themeFillShade="E6"/>
          </w:tcPr>
          <w:p w14:paraId="45D33EAA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374" w:type="pct"/>
            <w:tcBorders>
              <w:bottom w:val="single" w:sz="4" w:space="0" w:color="7FC0DB" w:themeColor="accent1" w:themeTint="99"/>
            </w:tcBorders>
            <w:shd w:val="clear" w:color="auto" w:fill="B1C6D7" w:themeFill="background2" w:themeFillShade="E6"/>
          </w:tcPr>
          <w:p w14:paraId="5417CB36" w14:textId="77777777" w:rsidR="00CA4CA8" w:rsidRPr="00AD4401" w:rsidRDefault="00CA4CA8" w:rsidP="00E45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  <w:tcBorders>
              <w:bottom w:val="single" w:sz="4" w:space="0" w:color="7FC0DB" w:themeColor="accent1" w:themeTint="99"/>
            </w:tcBorders>
            <w:shd w:val="clear" w:color="auto" w:fill="B1C6D7" w:themeFill="background2" w:themeFillShade="E6"/>
          </w:tcPr>
          <w:p w14:paraId="2FDBAD16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  <w:tr w:rsidR="00CA4CA8" w:rsidRPr="00E062B6" w14:paraId="1DC98CB9" w14:textId="77777777" w:rsidTr="00E452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pct"/>
            <w:tcBorders>
              <w:top w:val="single" w:sz="4" w:space="0" w:color="7FC0DB" w:themeColor="accent1" w:themeTint="99"/>
            </w:tcBorders>
          </w:tcPr>
          <w:p w14:paraId="2882DCA9" w14:textId="77777777" w:rsidR="00CA4CA8" w:rsidRPr="00E062B6" w:rsidRDefault="00CA4CA8" w:rsidP="00E452AE">
            <w:pPr>
              <w:rPr>
                <w:lang w:val="nl-NL" w:eastAsia="nl-BE"/>
              </w:rPr>
            </w:pPr>
            <w:r w:rsidRPr="00E062B6">
              <w:rPr>
                <w:lang w:val="nl-NL" w:eastAsia="nl-BE"/>
              </w:rPr>
              <w:t xml:space="preserve">Evaluatiegesprek </w:t>
            </w:r>
          </w:p>
        </w:tc>
        <w:tc>
          <w:tcPr>
            <w:tcW w:w="749" w:type="pct"/>
            <w:tcBorders>
              <w:top w:val="single" w:sz="4" w:space="0" w:color="7FC0DB" w:themeColor="accent1" w:themeTint="99"/>
            </w:tcBorders>
          </w:tcPr>
          <w:p w14:paraId="3F57FCC3" w14:textId="77777777" w:rsidR="00CA4CA8" w:rsidRPr="00AD4401" w:rsidRDefault="00CA4CA8" w:rsidP="00E452A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NL" w:eastAsia="nl-BE"/>
              </w:rPr>
            </w:pPr>
          </w:p>
        </w:tc>
        <w:tc>
          <w:tcPr>
            <w:tcW w:w="374" w:type="pct"/>
            <w:tcBorders>
              <w:top w:val="single" w:sz="4" w:space="0" w:color="7FC0DB" w:themeColor="accent1" w:themeTint="99"/>
            </w:tcBorders>
          </w:tcPr>
          <w:p w14:paraId="2D88959D" w14:textId="77777777" w:rsidR="00CA4CA8" w:rsidRPr="00AD4401" w:rsidRDefault="00CA4CA8" w:rsidP="00E452A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" w:type="pct"/>
            <w:tcBorders>
              <w:top w:val="single" w:sz="4" w:space="0" w:color="7FC0DB" w:themeColor="accent1" w:themeTint="99"/>
            </w:tcBorders>
          </w:tcPr>
          <w:p w14:paraId="6BE07A87" w14:textId="77777777" w:rsidR="00CA4CA8" w:rsidRPr="00AD4401" w:rsidRDefault="00CA4CA8" w:rsidP="00E452AE">
            <w:pPr>
              <w:rPr>
                <w:b w:val="0"/>
                <w:bCs w:val="0"/>
                <w:lang w:val="nl-NL" w:eastAsia="nl-BE"/>
              </w:rPr>
            </w:pPr>
          </w:p>
        </w:tc>
      </w:tr>
    </w:tbl>
    <w:p w14:paraId="569C18BA" w14:textId="77777777" w:rsidR="00CA4CA8" w:rsidRPr="002E6594" w:rsidRDefault="00CA4CA8" w:rsidP="00BC2484">
      <w:pPr>
        <w:rPr>
          <w:lang w:val="nl-BE"/>
        </w:rPr>
      </w:pPr>
    </w:p>
    <w:sectPr w:rsidR="00CA4CA8" w:rsidRPr="002E6594" w:rsidSect="007C2DA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CB9B" w14:textId="77777777" w:rsidR="00CA4CA8" w:rsidRDefault="00CA4CA8" w:rsidP="009E54CE">
      <w:r>
        <w:separator/>
      </w:r>
    </w:p>
  </w:endnote>
  <w:endnote w:type="continuationSeparator" w:id="0">
    <w:p w14:paraId="21BC7F6E" w14:textId="77777777" w:rsidR="00CA4CA8" w:rsidRDefault="00CA4CA8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0057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4FABEDEF" w14:textId="77777777" w:rsidR="00A9459A" w:rsidRPr="00CA4CA8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CA4CA8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CA4CA8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CA4CA8">
      <w:rPr>
        <w:color w:val="A6A6A6" w:themeColor="background1" w:themeShade="A6"/>
        <w:sz w:val="16"/>
        <w:szCs w:val="18"/>
        <w:lang w:val="nl-BE"/>
      </w:rPr>
      <w:t xml:space="preserve"> </w:t>
    </w:r>
  </w:p>
  <w:p w14:paraId="11D3DA5F" w14:textId="77777777" w:rsidR="00A9459A" w:rsidRPr="00CA4CA8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CA4CA8">
      <w:rPr>
        <w:color w:val="A6A6A6" w:themeColor="background1" w:themeShade="A6"/>
        <w:sz w:val="16"/>
        <w:szCs w:val="18"/>
        <w:lang w:val="nl-BE"/>
      </w:rPr>
      <w:t xml:space="preserve">V.U.: Henk Dejonckheere, </w:t>
    </w:r>
    <w:proofErr w:type="spellStart"/>
    <w:r w:rsidRPr="00CA4CA8">
      <w:rPr>
        <w:color w:val="A6A6A6" w:themeColor="background1" w:themeShade="A6"/>
        <w:sz w:val="16"/>
        <w:szCs w:val="18"/>
        <w:lang w:val="nl-BE"/>
      </w:rPr>
      <w:t>Alimento</w:t>
    </w:r>
    <w:proofErr w:type="spellEnd"/>
    <w:r w:rsidRPr="00CA4CA8">
      <w:rPr>
        <w:color w:val="A6A6A6" w:themeColor="background1" w:themeShade="A6"/>
        <w:sz w:val="16"/>
        <w:szCs w:val="18"/>
        <w:lang w:val="nl-BE"/>
      </w:rPr>
      <w:t xml:space="preserve">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AF39" w14:textId="77777777" w:rsidR="00CA4CA8" w:rsidRDefault="00CA4CA8" w:rsidP="009E54CE">
      <w:r>
        <w:separator/>
      </w:r>
    </w:p>
  </w:footnote>
  <w:footnote w:type="continuationSeparator" w:id="0">
    <w:p w14:paraId="7A3FADC1" w14:textId="77777777" w:rsidR="00CA4CA8" w:rsidRDefault="00CA4CA8" w:rsidP="009E54CE">
      <w:r>
        <w:continuationSeparator/>
      </w:r>
    </w:p>
  </w:footnote>
  <w:footnote w:id="1">
    <w:p w14:paraId="58285C76" w14:textId="77777777" w:rsidR="00CA4CA8" w:rsidRPr="00CD5C00" w:rsidRDefault="00CA4CA8" w:rsidP="00CA4CA8">
      <w:pPr>
        <w:pStyle w:val="Notedebasdepage"/>
        <w:rPr>
          <w:rFonts w:ascii="Arial" w:hAnsi="Arial" w:cs="Arial"/>
          <w:sz w:val="16"/>
          <w:szCs w:val="16"/>
          <w:lang w:val="nl-BE"/>
        </w:rPr>
      </w:pPr>
      <w:r w:rsidRPr="00CD5C00">
        <w:rPr>
          <w:rStyle w:val="Appelnotedebasdep"/>
          <w:rFonts w:ascii="Arial" w:hAnsi="Arial" w:cs="Arial"/>
          <w:sz w:val="16"/>
          <w:szCs w:val="16"/>
        </w:rPr>
        <w:footnoteRef/>
      </w:r>
      <w:r w:rsidRPr="0045295B">
        <w:rPr>
          <w:rFonts w:ascii="Arial" w:hAnsi="Arial" w:cs="Arial"/>
          <w:sz w:val="16"/>
          <w:szCs w:val="16"/>
          <w:lang w:val="nl-BE"/>
        </w:rPr>
        <w:t xml:space="preserve"> </w:t>
      </w:r>
      <w:proofErr w:type="gramStart"/>
      <w:r w:rsidRPr="0045295B">
        <w:rPr>
          <w:rFonts w:ascii="Arial" w:hAnsi="Arial" w:cs="Arial"/>
          <w:sz w:val="16"/>
          <w:szCs w:val="16"/>
          <w:lang w:val="nl-BE"/>
        </w:rPr>
        <w:t>nog</w:t>
      </w:r>
      <w:proofErr w:type="gramEnd"/>
      <w:r w:rsidRPr="0045295B">
        <w:rPr>
          <w:rFonts w:ascii="Arial" w:hAnsi="Arial" w:cs="Arial"/>
          <w:sz w:val="16"/>
          <w:szCs w:val="16"/>
          <w:lang w:val="nl-BE"/>
        </w:rPr>
        <w:t xml:space="preserve"> </w:t>
      </w:r>
      <w:r w:rsidRPr="00CD5C00">
        <w:rPr>
          <w:rFonts w:ascii="Arial" w:hAnsi="Arial" w:cs="Arial"/>
          <w:sz w:val="16"/>
          <w:szCs w:val="16"/>
          <w:lang w:val="nl-BE"/>
        </w:rPr>
        <w:t xml:space="preserve">Te Ontwikkelen of nog </w:t>
      </w:r>
      <w:r>
        <w:rPr>
          <w:rFonts w:ascii="Arial" w:hAnsi="Arial" w:cs="Arial"/>
          <w:sz w:val="16"/>
          <w:szCs w:val="16"/>
          <w:lang w:val="nl-BE"/>
        </w:rPr>
        <w:t>te geven</w:t>
      </w:r>
      <w:r w:rsidRPr="00CD5C00">
        <w:rPr>
          <w:rFonts w:ascii="Arial" w:hAnsi="Arial" w:cs="Arial"/>
          <w:sz w:val="16"/>
          <w:szCs w:val="16"/>
          <w:lang w:val="nl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4A7F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A8"/>
    <w:rsid w:val="000128B3"/>
    <w:rsid w:val="000303DA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87F9D"/>
    <w:rsid w:val="002E6594"/>
    <w:rsid w:val="0030007F"/>
    <w:rsid w:val="00300BD1"/>
    <w:rsid w:val="00326BF4"/>
    <w:rsid w:val="00381C00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057F4"/>
    <w:rsid w:val="00645B63"/>
    <w:rsid w:val="00682B95"/>
    <w:rsid w:val="00691537"/>
    <w:rsid w:val="006A5459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B1B5D"/>
    <w:rsid w:val="00AD4382"/>
    <w:rsid w:val="00AD4401"/>
    <w:rsid w:val="00B132A8"/>
    <w:rsid w:val="00B745F3"/>
    <w:rsid w:val="00BC2484"/>
    <w:rsid w:val="00BE063F"/>
    <w:rsid w:val="00BE6C1A"/>
    <w:rsid w:val="00C24184"/>
    <w:rsid w:val="00C37FFC"/>
    <w:rsid w:val="00C71BFE"/>
    <w:rsid w:val="00CA4CA8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452AE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F5B5D"/>
  <w15:chartTrackingRefBased/>
  <w15:docId w15:val="{94ABCFFB-D90D-4DA6-989C-D04C22C9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Public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5</cp:revision>
  <cp:lastPrinted>2022-09-06T13:24:00Z</cp:lastPrinted>
  <dcterms:created xsi:type="dcterms:W3CDTF">2022-09-07T09:08:00Z</dcterms:created>
  <dcterms:modified xsi:type="dcterms:W3CDTF">2022-09-08T11:12:00Z</dcterms:modified>
</cp:coreProperties>
</file>