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3145" w14:textId="7A19B373" w:rsidR="00F47A0B" w:rsidRPr="002E6594" w:rsidRDefault="00C17F3D" w:rsidP="00831F58">
      <w:pPr>
        <w:pStyle w:val="Titre1"/>
        <w:rPr>
          <w:sz w:val="44"/>
          <w:szCs w:val="36"/>
          <w:lang w:val="nl-BE"/>
        </w:rPr>
      </w:pPr>
      <w:r w:rsidRPr="00831F58">
        <w:rPr>
          <w:sz w:val="44"/>
          <w:szCs w:val="36"/>
          <w:lang w:val="nl-BE"/>
        </w:rPr>
        <w:t>Checklist inhoud onthaal</w:t>
      </w:r>
      <w:r>
        <w:rPr>
          <w:sz w:val="44"/>
          <w:szCs w:val="36"/>
          <w:lang w:val="nl-BE"/>
        </w:rPr>
        <w:t>documenten</w:t>
      </w:r>
      <w:r w:rsidR="00831F58" w:rsidRPr="00831F58">
        <w:rPr>
          <w:sz w:val="44"/>
          <w:szCs w:val="36"/>
          <w:lang w:val="nl-BE"/>
        </w:rPr>
        <w:t>:</w:t>
      </w:r>
      <w:r w:rsidR="00130DB5">
        <w:rPr>
          <w:sz w:val="44"/>
          <w:szCs w:val="36"/>
          <w:lang w:val="nl-BE"/>
        </w:rPr>
        <w:t xml:space="preserve"> </w:t>
      </w:r>
      <w:r w:rsidRPr="00831F58">
        <w:rPr>
          <w:sz w:val="44"/>
          <w:szCs w:val="36"/>
          <w:lang w:val="nl-BE"/>
        </w:rPr>
        <w:t>arbeidsreglement, introductiemap, onthaalbrochure</w:t>
      </w:r>
    </w:p>
    <w:p w14:paraId="7C52235E" w14:textId="1FCFAD94" w:rsidR="007C2DAF" w:rsidRDefault="007C2DAF" w:rsidP="007C2DAF">
      <w:pPr>
        <w:ind w:right="-2"/>
        <w:rPr>
          <w:lang w:val="nl-BE"/>
        </w:rPr>
      </w:pPr>
    </w:p>
    <w:p w14:paraId="7D42B957" w14:textId="35205C4C" w:rsidR="00831F58" w:rsidRDefault="00831F58" w:rsidP="007C2DAF">
      <w:pPr>
        <w:ind w:right="-2"/>
        <w:rPr>
          <w:lang w:val="nl-BE"/>
        </w:rPr>
      </w:pPr>
      <w:r w:rsidRPr="00831F58">
        <w:rPr>
          <w:lang w:val="nl-BE"/>
        </w:rPr>
        <w:t>Deze checklist geeft ve</w:t>
      </w:r>
      <w:r w:rsidR="00130DB5">
        <w:rPr>
          <w:lang w:val="nl-BE"/>
        </w:rPr>
        <w:t>el</w:t>
      </w:r>
      <w:r w:rsidRPr="00831F58">
        <w:rPr>
          <w:lang w:val="nl-BE"/>
        </w:rPr>
        <w:t xml:space="preserve"> mogelijke thema’s weer. Beperk je in je keuze tot de zaken die belangrijk zijn voor de nieuwkomer.</w:t>
      </w:r>
    </w:p>
    <w:p w14:paraId="782B7763" w14:textId="6E2D2F9F" w:rsidR="00B132A8" w:rsidRDefault="00B132A8" w:rsidP="00BC2484">
      <w:pPr>
        <w:rPr>
          <w:lang w:val="nl-BE"/>
        </w:rPr>
      </w:pPr>
    </w:p>
    <w:tbl>
      <w:tblPr>
        <w:tblStyle w:val="TableauGrille1Clair-Accentuation1"/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7439"/>
        <w:gridCol w:w="793"/>
        <w:gridCol w:w="793"/>
        <w:gridCol w:w="711"/>
      </w:tblGrid>
      <w:tr w:rsidR="00831F58" w:rsidRPr="00C17F3D" w14:paraId="1BBEDBDE" w14:textId="77777777" w:rsidTr="00D31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5A4483D2" w14:textId="1DB2DDD3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BE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118204B4" w14:textId="77777777" w:rsidR="00831F58" w:rsidRPr="00C17F3D" w:rsidRDefault="00831F58" w:rsidP="00077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szCs w:val="22"/>
              </w:rPr>
            </w:pPr>
            <w:r w:rsidRPr="00C17F3D">
              <w:rPr>
                <w:rFonts w:cs="Segoe UI"/>
                <w:b w:val="0"/>
                <w:bCs w:val="0"/>
                <w:szCs w:val="22"/>
              </w:rPr>
              <w:t>AR</w:t>
            </w:r>
            <w:r w:rsidRPr="00C17F3D">
              <w:rPr>
                <w:rFonts w:cs="Segoe UI"/>
                <w:vertAlign w:val="superscript"/>
              </w:rPr>
              <w:footnoteReference w:id="1"/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43FB3911" w14:textId="77777777" w:rsidR="00831F58" w:rsidRPr="00C17F3D" w:rsidRDefault="00831F58" w:rsidP="00077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szCs w:val="22"/>
              </w:rPr>
            </w:pPr>
            <w:r w:rsidRPr="00C17F3D">
              <w:rPr>
                <w:rFonts w:cs="Segoe UI"/>
                <w:b w:val="0"/>
                <w:bCs w:val="0"/>
                <w:szCs w:val="22"/>
              </w:rPr>
              <w:t>IM</w:t>
            </w:r>
            <w:r w:rsidRPr="00C17F3D">
              <w:rPr>
                <w:rFonts w:cs="Segoe UI"/>
                <w:vertAlign w:val="superscript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17C92C8D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</w:rPr>
            </w:pPr>
            <w:r w:rsidRPr="00C17F3D">
              <w:rPr>
                <w:rFonts w:cs="Segoe UI"/>
                <w:b w:val="0"/>
                <w:bCs w:val="0"/>
                <w:szCs w:val="22"/>
              </w:rPr>
              <w:t>OB</w:t>
            </w:r>
            <w:r w:rsidRPr="00C17F3D">
              <w:rPr>
                <w:rFonts w:cs="Segoe UI"/>
                <w:vertAlign w:val="superscript"/>
              </w:rPr>
              <w:footnoteReference w:id="3"/>
            </w:r>
          </w:p>
        </w:tc>
      </w:tr>
      <w:tr w:rsidR="00DA26A7" w:rsidRPr="00C17F3D" w14:paraId="038E1CE5" w14:textId="77777777" w:rsidTr="00D31C6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4ABDD337" w14:textId="68D710F8" w:rsidR="00DA26A7" w:rsidRPr="00C17F3D" w:rsidRDefault="00DA26A7" w:rsidP="000774B7">
            <w:pPr>
              <w:rPr>
                <w:rFonts w:cs="Segoe UI"/>
                <w:b w:val="0"/>
                <w:bCs w:val="0"/>
                <w:szCs w:val="22"/>
                <w:lang w:val="nl-BE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BE"/>
              </w:rPr>
              <w:t>Inlichtingen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6F5CAFD5" w14:textId="77777777" w:rsidR="00DA26A7" w:rsidRPr="00C17F3D" w:rsidRDefault="00DA26A7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51D269D3" w14:textId="77777777" w:rsidR="00DA26A7" w:rsidRPr="00C17F3D" w:rsidRDefault="00DA26A7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1032AFC7" w14:textId="77777777" w:rsidR="00DA26A7" w:rsidRPr="00C17F3D" w:rsidRDefault="00DA26A7" w:rsidP="000774B7">
            <w:pPr>
              <w:rPr>
                <w:rFonts w:cs="Segoe UI"/>
                <w:szCs w:val="22"/>
              </w:rPr>
            </w:pPr>
          </w:p>
        </w:tc>
      </w:tr>
      <w:tr w:rsidR="00831F58" w:rsidRPr="00C17F3D" w14:paraId="1E758FC8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405816F" w14:textId="77777777" w:rsidR="00831F58" w:rsidRPr="00C17F3D" w:rsidRDefault="00831F58" w:rsidP="000774B7">
            <w:pPr>
              <w:rPr>
                <w:rFonts w:cs="Segoe UI"/>
                <w:bCs w:val="0"/>
                <w:szCs w:val="22"/>
                <w:lang w:val="nl-BE"/>
              </w:rPr>
            </w:pPr>
            <w:r w:rsidRPr="00C17F3D">
              <w:rPr>
                <w:rFonts w:cs="Segoe UI"/>
                <w:szCs w:val="22"/>
                <w:lang w:val="nl-BE"/>
              </w:rPr>
              <w:t>Voorblad (bv. naam, foto bedrijf)</w:t>
            </w:r>
          </w:p>
        </w:tc>
        <w:tc>
          <w:tcPr>
            <w:tcW w:w="407" w:type="pct"/>
          </w:tcPr>
          <w:p w14:paraId="6243322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BE"/>
              </w:rPr>
            </w:pPr>
          </w:p>
        </w:tc>
        <w:tc>
          <w:tcPr>
            <w:tcW w:w="407" w:type="pct"/>
          </w:tcPr>
          <w:p w14:paraId="46E6D54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0920FD1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BE"/>
              </w:rPr>
            </w:pPr>
          </w:p>
        </w:tc>
      </w:tr>
      <w:tr w:rsidR="00831F58" w:rsidRPr="00C17F3D" w14:paraId="0E2B9B2C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F19B0BE" w14:textId="77777777" w:rsidR="00831F58" w:rsidRPr="00C17F3D" w:rsidRDefault="00831F58" w:rsidP="000774B7">
            <w:pPr>
              <w:rPr>
                <w:rFonts w:cs="Segoe UI"/>
                <w:bCs w:val="0"/>
                <w:szCs w:val="22"/>
                <w:lang w:val="nl-BE"/>
              </w:rPr>
            </w:pPr>
            <w:r w:rsidRPr="00C17F3D">
              <w:rPr>
                <w:rFonts w:cs="Segoe UI"/>
                <w:szCs w:val="22"/>
                <w:lang w:val="nl-BE"/>
              </w:rPr>
              <w:t>Voorwoord of verwelkoming (toelichting reden van brochure)</w:t>
            </w:r>
          </w:p>
        </w:tc>
        <w:tc>
          <w:tcPr>
            <w:tcW w:w="407" w:type="pct"/>
          </w:tcPr>
          <w:p w14:paraId="379E2EA2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BE"/>
              </w:rPr>
            </w:pPr>
          </w:p>
        </w:tc>
        <w:tc>
          <w:tcPr>
            <w:tcW w:w="407" w:type="pct"/>
          </w:tcPr>
          <w:p w14:paraId="4A6FCCE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E1386EA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BE"/>
              </w:rPr>
            </w:pPr>
          </w:p>
        </w:tc>
      </w:tr>
      <w:tr w:rsidR="00831F58" w:rsidRPr="00C17F3D" w14:paraId="40D7EC00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9ECAA7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BE"/>
              </w:rPr>
            </w:pPr>
          </w:p>
        </w:tc>
        <w:tc>
          <w:tcPr>
            <w:tcW w:w="407" w:type="pct"/>
          </w:tcPr>
          <w:p w14:paraId="475596D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BE"/>
              </w:rPr>
            </w:pPr>
          </w:p>
        </w:tc>
        <w:tc>
          <w:tcPr>
            <w:tcW w:w="407" w:type="pct"/>
          </w:tcPr>
          <w:p w14:paraId="3989762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9857B4B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BE"/>
              </w:rPr>
            </w:pPr>
          </w:p>
        </w:tc>
      </w:tr>
      <w:tr w:rsidR="00831F58" w:rsidRPr="00C17F3D" w14:paraId="2DAABE1B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36858A3A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</w:rPr>
            </w:pPr>
            <w:r w:rsidRPr="00C17F3D">
              <w:rPr>
                <w:rFonts w:cs="Segoe UI"/>
                <w:b w:val="0"/>
                <w:bCs w:val="0"/>
                <w:szCs w:val="22"/>
              </w:rPr>
              <w:t xml:space="preserve">1. </w:t>
            </w:r>
            <w:r w:rsidRPr="00C17F3D">
              <w:rPr>
                <w:rFonts w:cs="Segoe UI"/>
                <w:b w:val="0"/>
                <w:bCs w:val="0"/>
                <w:szCs w:val="22"/>
                <w:lang w:val="nl-BE"/>
              </w:rPr>
              <w:t>Bedrijfsinformatie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3C149ED3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7E1DD0A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58D9915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</w:rPr>
            </w:pPr>
          </w:p>
        </w:tc>
      </w:tr>
      <w:tr w:rsidR="00831F58" w:rsidRPr="00C17F3D" w14:paraId="611E9BF3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A4BEE6C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1.1. Historiek, plaats op de markt, omzet</w:t>
            </w:r>
          </w:p>
        </w:tc>
        <w:tc>
          <w:tcPr>
            <w:tcW w:w="407" w:type="pct"/>
          </w:tcPr>
          <w:p w14:paraId="1E066C32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77716E29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59C1D5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12E2F1F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E519117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1.2. Productinformatie</w:t>
            </w:r>
          </w:p>
        </w:tc>
        <w:tc>
          <w:tcPr>
            <w:tcW w:w="407" w:type="pct"/>
          </w:tcPr>
          <w:p w14:paraId="4A381B1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5730A7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964F59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D0D5FAF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3D27181" w14:textId="75B775F3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1.3. Organisatiestructuur/sleutelfuncties (organ</w:t>
            </w:r>
            <w:r w:rsidR="00941AEA" w:rsidRPr="00C17F3D">
              <w:rPr>
                <w:rFonts w:cs="Segoe UI"/>
                <w:szCs w:val="22"/>
                <w:lang w:val="nl-NL"/>
              </w:rPr>
              <w:t>i</w:t>
            </w:r>
            <w:r w:rsidRPr="00C17F3D">
              <w:rPr>
                <w:rFonts w:cs="Segoe UI"/>
                <w:szCs w:val="22"/>
                <w:lang w:val="nl-NL"/>
              </w:rPr>
              <w:t>gram)</w:t>
            </w:r>
          </w:p>
        </w:tc>
        <w:tc>
          <w:tcPr>
            <w:tcW w:w="407" w:type="pct"/>
          </w:tcPr>
          <w:p w14:paraId="1B595961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DC6925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5E7EA1E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534C19F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51C8DCC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1.4. Missie, visie en strategie</w:t>
            </w:r>
          </w:p>
        </w:tc>
        <w:tc>
          <w:tcPr>
            <w:tcW w:w="407" w:type="pct"/>
          </w:tcPr>
          <w:p w14:paraId="7378A10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75C756AC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B54F480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FE75637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53F4B29F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1.5. Organisatiecultuur (waarden en normen, huisstijl)</w:t>
            </w:r>
          </w:p>
        </w:tc>
        <w:tc>
          <w:tcPr>
            <w:tcW w:w="407" w:type="pct"/>
          </w:tcPr>
          <w:p w14:paraId="6D75710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D7CF4C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DC73FCC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22B02A2D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8E3656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6B61022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7195E1E2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E078CC5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22F8F78C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5B4EB432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</w:rPr>
            </w:pPr>
            <w:r w:rsidRPr="00C17F3D">
              <w:rPr>
                <w:rFonts w:cs="Segoe UI"/>
                <w:b w:val="0"/>
                <w:bCs w:val="0"/>
                <w:szCs w:val="22"/>
              </w:rPr>
              <w:t xml:space="preserve">2. </w:t>
            </w:r>
            <w:proofErr w:type="spellStart"/>
            <w:r w:rsidRPr="00C17F3D">
              <w:rPr>
                <w:rFonts w:cs="Segoe UI"/>
                <w:b w:val="0"/>
                <w:bCs w:val="0"/>
                <w:szCs w:val="22"/>
              </w:rPr>
              <w:t>Bedrijfsinfrastructuur</w:t>
            </w:r>
            <w:proofErr w:type="spellEnd"/>
          </w:p>
        </w:tc>
        <w:tc>
          <w:tcPr>
            <w:tcW w:w="407" w:type="pct"/>
            <w:shd w:val="clear" w:color="auto" w:fill="B1C6D7" w:themeFill="background2" w:themeFillShade="E6"/>
          </w:tcPr>
          <w:p w14:paraId="7563D6A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122F960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469A27E3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</w:rPr>
            </w:pPr>
          </w:p>
        </w:tc>
      </w:tr>
      <w:tr w:rsidR="00831F58" w:rsidRPr="00C17F3D" w14:paraId="3B16E964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43D85A8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2.1. Parkeerplaatsen</w:t>
            </w:r>
          </w:p>
        </w:tc>
        <w:tc>
          <w:tcPr>
            <w:tcW w:w="407" w:type="pct"/>
          </w:tcPr>
          <w:p w14:paraId="073D690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9F31A11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E3BE6ED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4AA2945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79046C41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2.2. In- en uitgang (nooduitgang)</w:t>
            </w:r>
          </w:p>
        </w:tc>
        <w:tc>
          <w:tcPr>
            <w:tcW w:w="407" w:type="pct"/>
          </w:tcPr>
          <w:p w14:paraId="39B9EC0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CA0B07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B9EC2F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17BCBAFE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EFDDDA3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2.3. Personeelsvoorzieningen (kleedkamers, eetzaal, toiletten …)</w:t>
            </w:r>
          </w:p>
        </w:tc>
        <w:tc>
          <w:tcPr>
            <w:tcW w:w="407" w:type="pct"/>
          </w:tcPr>
          <w:p w14:paraId="3C2C781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107642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399A0DA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25BEDED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E5E560D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2.4. Verschillende afdelingen, kantoren</w:t>
            </w:r>
          </w:p>
        </w:tc>
        <w:tc>
          <w:tcPr>
            <w:tcW w:w="407" w:type="pct"/>
          </w:tcPr>
          <w:p w14:paraId="4417F7E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68E482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B74292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7A683CB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BC36375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2.6. Plattegrond</w:t>
            </w:r>
          </w:p>
        </w:tc>
        <w:tc>
          <w:tcPr>
            <w:tcW w:w="407" w:type="pct"/>
          </w:tcPr>
          <w:p w14:paraId="61CB487B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EA893B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4389992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56DADCA9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BED5D85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C297DA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EC71ED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7F681B5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57376B25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25502C6B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NL"/>
              </w:rPr>
              <w:t>3. Ondernemingsorganen + regels m.b.t. personeel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0FC4C35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0A878CF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0D38CDA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2F96C0C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416499B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3.1. Ondernemingsraad</w:t>
            </w:r>
          </w:p>
        </w:tc>
        <w:tc>
          <w:tcPr>
            <w:tcW w:w="407" w:type="pct"/>
          </w:tcPr>
          <w:p w14:paraId="661266A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AF8AFA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1770F67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4CFC647E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56D79E4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3.2. Sociale dienst</w:t>
            </w:r>
          </w:p>
        </w:tc>
        <w:tc>
          <w:tcPr>
            <w:tcW w:w="407" w:type="pct"/>
          </w:tcPr>
          <w:p w14:paraId="13E9E823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0F7B450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71508B9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1B620447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9A813F6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3.3. Personeelsdienst</w:t>
            </w:r>
          </w:p>
        </w:tc>
        <w:tc>
          <w:tcPr>
            <w:tcW w:w="407" w:type="pct"/>
          </w:tcPr>
          <w:p w14:paraId="1012843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3166B5CE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C595D6D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24BE7FFD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A4ADDEE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3.4. Geneeskundige dienst</w:t>
            </w:r>
          </w:p>
        </w:tc>
        <w:tc>
          <w:tcPr>
            <w:tcW w:w="407" w:type="pct"/>
          </w:tcPr>
          <w:p w14:paraId="4530A789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769815D2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38A1E70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233BB2A7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B40C375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3.5. Vertrouwenspersoon</w:t>
            </w:r>
          </w:p>
        </w:tc>
        <w:tc>
          <w:tcPr>
            <w:tcW w:w="407" w:type="pct"/>
          </w:tcPr>
          <w:p w14:paraId="3E97425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BD8A71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1902DD9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6ABCC8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4417BD2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3.6. Comité voor veiligheid en gezondheid</w:t>
            </w:r>
          </w:p>
        </w:tc>
        <w:tc>
          <w:tcPr>
            <w:tcW w:w="407" w:type="pct"/>
          </w:tcPr>
          <w:p w14:paraId="1F38084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3A1346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A63186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F2998F9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7D16DB1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3.7. Werknemersvertegenwoordigers (namen en arbeidsposten)</w:t>
            </w:r>
          </w:p>
        </w:tc>
        <w:tc>
          <w:tcPr>
            <w:tcW w:w="407" w:type="pct"/>
          </w:tcPr>
          <w:p w14:paraId="686A10AA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80E432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6329FCE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5E5CB095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9DE5AF4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3.8. Vertegenwoordigers van de verschillende vakbonden</w:t>
            </w:r>
          </w:p>
        </w:tc>
        <w:tc>
          <w:tcPr>
            <w:tcW w:w="407" w:type="pct"/>
          </w:tcPr>
          <w:p w14:paraId="22541BF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0FC14D4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5BDD33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1E312D33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24EF2889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3.9. Directie</w:t>
            </w:r>
          </w:p>
        </w:tc>
        <w:tc>
          <w:tcPr>
            <w:tcW w:w="407" w:type="pct"/>
          </w:tcPr>
          <w:p w14:paraId="05F2D289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F837F2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2B2BE0A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0E7040D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21871B27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  <w:p w14:paraId="6CBA4D3E" w14:textId="77777777" w:rsidR="000774B7" w:rsidRPr="00C17F3D" w:rsidRDefault="000774B7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  <w:p w14:paraId="1C4914BC" w14:textId="77777777" w:rsidR="000774B7" w:rsidRPr="00C17F3D" w:rsidRDefault="000774B7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  <w:p w14:paraId="5F9FAD68" w14:textId="3AAD3648" w:rsidR="000774B7" w:rsidRPr="00C17F3D" w:rsidRDefault="000774B7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0BCC624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3AE1E13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6896B53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432C9747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199349B5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NL"/>
              </w:rPr>
              <w:lastRenderedPageBreak/>
              <w:t>4. Werkregeling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427F563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2A1B0499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698C3726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</w:p>
        </w:tc>
      </w:tr>
      <w:tr w:rsidR="00831F58" w:rsidRPr="00C17F3D" w14:paraId="7249CCFD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20B45CE8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4.1. Arbeidsduur, werktijden, variabele uurregeling</w:t>
            </w:r>
          </w:p>
        </w:tc>
        <w:tc>
          <w:tcPr>
            <w:tcW w:w="407" w:type="pct"/>
          </w:tcPr>
          <w:p w14:paraId="425CE927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016951D7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0756252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75ACA14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449EC1E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4.2. Pauzes</w:t>
            </w:r>
          </w:p>
        </w:tc>
        <w:tc>
          <w:tcPr>
            <w:tcW w:w="407" w:type="pct"/>
          </w:tcPr>
          <w:p w14:paraId="72F3E51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1A83A9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DDC4BF4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40608EEA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1070D40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4.3. Ploegensysteem</w:t>
            </w:r>
          </w:p>
        </w:tc>
        <w:tc>
          <w:tcPr>
            <w:tcW w:w="407" w:type="pct"/>
          </w:tcPr>
          <w:p w14:paraId="46941BA1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3AF4BEF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A4FBF0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1B265E8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53578E42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4.4. Vakantieregeling (procedure) en verplichte verlofdagen</w:t>
            </w:r>
          </w:p>
        </w:tc>
        <w:tc>
          <w:tcPr>
            <w:tcW w:w="407" w:type="pct"/>
          </w:tcPr>
          <w:p w14:paraId="60F95F5A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9CBF6AE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0C35C23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5CB7FEC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3FC6228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4.5. Overurenregeling</w:t>
            </w:r>
          </w:p>
        </w:tc>
        <w:tc>
          <w:tcPr>
            <w:tcW w:w="407" w:type="pct"/>
          </w:tcPr>
          <w:p w14:paraId="544E548C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C0E6BA7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044DBFB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77A96A3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9B51266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4.6. Tijdsregistratie (tik- en badgesysteem)</w:t>
            </w:r>
          </w:p>
        </w:tc>
        <w:tc>
          <w:tcPr>
            <w:tcW w:w="407" w:type="pct"/>
          </w:tcPr>
          <w:p w14:paraId="528F9631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981A60C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DCC08CE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14F0BBB4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4F1AFDA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4.7. Regeling bij ziekte, klein verlet en familiaal verlof</w:t>
            </w:r>
          </w:p>
        </w:tc>
        <w:tc>
          <w:tcPr>
            <w:tcW w:w="407" w:type="pct"/>
          </w:tcPr>
          <w:p w14:paraId="46F4005B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9BE8BD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E065B7E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DD7A5C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725DB471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4.8. Bereikbaarheid (openbaar vervoer)</w:t>
            </w:r>
          </w:p>
        </w:tc>
        <w:tc>
          <w:tcPr>
            <w:tcW w:w="407" w:type="pct"/>
          </w:tcPr>
          <w:p w14:paraId="0FE03AE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840807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D8D392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292695DB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4FEA340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4.9. Arbeidsreglement</w:t>
            </w:r>
          </w:p>
        </w:tc>
        <w:tc>
          <w:tcPr>
            <w:tcW w:w="407" w:type="pct"/>
          </w:tcPr>
          <w:p w14:paraId="07C9825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8998D3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5CB090B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BCB78C9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84FC880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4.10. Telefoonlijst</w:t>
            </w:r>
          </w:p>
        </w:tc>
        <w:tc>
          <w:tcPr>
            <w:tcW w:w="407" w:type="pct"/>
          </w:tcPr>
          <w:p w14:paraId="37CBBD7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E2FD4A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BFD9F0D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0AE29C2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7E5804E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0A77D62E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32604BC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347B31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CED2B08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1484DE5B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NL"/>
              </w:rPr>
              <w:t>5. Arbeidsovereenkomst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48530B9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34F0AB73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0FEE1D77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12705D6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7198B2B6" w14:textId="4123CBB0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5.1. Soort contract</w:t>
            </w:r>
            <w:r w:rsidR="00941AEA" w:rsidRPr="00C17F3D">
              <w:rPr>
                <w:rFonts w:cs="Segoe UI"/>
                <w:szCs w:val="22"/>
                <w:lang w:val="nl-NL"/>
              </w:rPr>
              <w:t>/</w:t>
            </w:r>
            <w:r w:rsidRPr="00C17F3D">
              <w:rPr>
                <w:rFonts w:cs="Segoe UI"/>
                <w:szCs w:val="22"/>
                <w:lang w:val="nl-NL"/>
              </w:rPr>
              <w:t>paritair comité</w:t>
            </w:r>
          </w:p>
        </w:tc>
        <w:tc>
          <w:tcPr>
            <w:tcW w:w="407" w:type="pct"/>
          </w:tcPr>
          <w:p w14:paraId="0A0CE409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B94E0B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97ED110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55074DD0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117D755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5.2. Proeftijd</w:t>
            </w:r>
          </w:p>
        </w:tc>
        <w:tc>
          <w:tcPr>
            <w:tcW w:w="407" w:type="pct"/>
          </w:tcPr>
          <w:p w14:paraId="7AACA3A1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C0E49D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B332B0C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D828775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4411854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5.3. Geldende cao</w:t>
            </w:r>
          </w:p>
        </w:tc>
        <w:tc>
          <w:tcPr>
            <w:tcW w:w="407" w:type="pct"/>
          </w:tcPr>
          <w:p w14:paraId="204F1A5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5B274EB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A3C11C4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54943908" w14:textId="77777777" w:rsidTr="00D31C6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3938C10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5.4. Kinderbijslag</w:t>
            </w:r>
          </w:p>
        </w:tc>
        <w:tc>
          <w:tcPr>
            <w:tcW w:w="407" w:type="pct"/>
          </w:tcPr>
          <w:p w14:paraId="0E7125B2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5BFD603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B81FB5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931595D" w14:textId="77777777" w:rsidTr="00D31C6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555CCE7B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46A3812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9F6004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D747ECD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8E2DF7F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453E04EC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NL"/>
              </w:rPr>
              <w:t>6. Verloning/extralegale voordelen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774FBE27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493ED80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0AF15F54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32FB1EA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2A4FE00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6.1. Uitbetaling loon (berekening, wijze van betaling, loonbrief)</w:t>
            </w:r>
          </w:p>
        </w:tc>
        <w:tc>
          <w:tcPr>
            <w:tcW w:w="407" w:type="pct"/>
          </w:tcPr>
          <w:p w14:paraId="6EB1314B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EBD0EA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5E7A84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40AE19B0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7C93D17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6.2. Onkostenvergoeding</w:t>
            </w:r>
          </w:p>
        </w:tc>
        <w:tc>
          <w:tcPr>
            <w:tcW w:w="407" w:type="pct"/>
          </w:tcPr>
          <w:p w14:paraId="0E39887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0348F99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B75C909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AFAC4CE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721C5059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6.3. Woon-werkvergoeding</w:t>
            </w:r>
          </w:p>
        </w:tc>
        <w:tc>
          <w:tcPr>
            <w:tcW w:w="407" w:type="pct"/>
          </w:tcPr>
          <w:p w14:paraId="4343574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097701E7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590B19E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7A1267E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515CD479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6.4. Vakantiegeld</w:t>
            </w:r>
          </w:p>
        </w:tc>
        <w:tc>
          <w:tcPr>
            <w:tcW w:w="407" w:type="pct"/>
          </w:tcPr>
          <w:p w14:paraId="7150044A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5C17F0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B32D1A4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7F0A1FE5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C4E862B" w14:textId="65A75EE5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6.5. Premies/extralegale voordelen/inhoudingen</w:t>
            </w:r>
          </w:p>
        </w:tc>
        <w:tc>
          <w:tcPr>
            <w:tcW w:w="407" w:type="pct"/>
          </w:tcPr>
          <w:p w14:paraId="2B7DE3A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7937B2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FE92A5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52D008A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276A1A8" w14:textId="02274621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6.6. Verzekeringen/sociale zekerheid</w:t>
            </w:r>
          </w:p>
        </w:tc>
        <w:tc>
          <w:tcPr>
            <w:tcW w:w="407" w:type="pct"/>
          </w:tcPr>
          <w:p w14:paraId="5C248179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7F87D7D2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96F7D77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4696650C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A7AA4D3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6.7. Maaltijdcheques</w:t>
            </w:r>
          </w:p>
        </w:tc>
        <w:tc>
          <w:tcPr>
            <w:tcW w:w="407" w:type="pct"/>
          </w:tcPr>
          <w:p w14:paraId="1E11DB57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E186449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8CC098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DB2F429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12AF5182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AD69B07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6063B3A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81AF842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FC73C9A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154DB039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NL"/>
              </w:rPr>
              <w:t>7. Hygiëne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606E40B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00B492C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2A70ADC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3112B3D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596CC3B6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7.1. Hygiënevoorschriften en -procedures</w:t>
            </w:r>
          </w:p>
        </w:tc>
        <w:tc>
          <w:tcPr>
            <w:tcW w:w="407" w:type="pct"/>
          </w:tcPr>
          <w:p w14:paraId="3C9D048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EC32F4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0F93272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C39C82A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4B4853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C68A3AB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355BC98A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D4F749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13272A5E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1FC0A2EA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NL"/>
              </w:rPr>
              <w:t>8. Afdelingsinformatie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3C36B291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196D2A1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0BF362E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079A23B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0910CD2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8.1. Situering van de afdeling binnen het bedrijf</w:t>
            </w:r>
          </w:p>
        </w:tc>
        <w:tc>
          <w:tcPr>
            <w:tcW w:w="407" w:type="pct"/>
          </w:tcPr>
          <w:p w14:paraId="37A5C8BA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E126BB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3BC78F8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718A12AD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555166A2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8.2. Eigen functieomschrijving (rol binnen het bedrijf, beschrijving arbeid)</w:t>
            </w:r>
          </w:p>
        </w:tc>
        <w:tc>
          <w:tcPr>
            <w:tcW w:w="407" w:type="pct"/>
          </w:tcPr>
          <w:p w14:paraId="2EDB2D5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9675BC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D383D0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2F94D230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58FB6EA8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8.3. Procesverloop (begin- en eindproduct)</w:t>
            </w:r>
          </w:p>
        </w:tc>
        <w:tc>
          <w:tcPr>
            <w:tcW w:w="407" w:type="pct"/>
          </w:tcPr>
          <w:p w14:paraId="40D10DF4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F112B33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0B30A09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0A6725D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7B5049E2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8.4. Werkafspraken, prestatienormen</w:t>
            </w:r>
          </w:p>
        </w:tc>
        <w:tc>
          <w:tcPr>
            <w:tcW w:w="407" w:type="pct"/>
          </w:tcPr>
          <w:p w14:paraId="522F6A1F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00070D6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9997EE9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26753D5E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C7E0001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8.5. Werkmethode</w:t>
            </w:r>
          </w:p>
        </w:tc>
        <w:tc>
          <w:tcPr>
            <w:tcW w:w="407" w:type="pct"/>
          </w:tcPr>
          <w:p w14:paraId="58D2CBE7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9E5425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B2E9E21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36556FC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7AC00FC5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8.6. Directe chef en collega’s</w:t>
            </w:r>
          </w:p>
        </w:tc>
        <w:tc>
          <w:tcPr>
            <w:tcW w:w="407" w:type="pct"/>
          </w:tcPr>
          <w:p w14:paraId="3529E37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309140B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E52B779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2D42EBB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6AD0DF1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8.7. Peter en meter</w:t>
            </w:r>
          </w:p>
        </w:tc>
        <w:tc>
          <w:tcPr>
            <w:tcW w:w="407" w:type="pct"/>
          </w:tcPr>
          <w:p w14:paraId="37FC8D53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EC67A86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F574A8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7D97907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111B38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F20CB43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482289EE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0124477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0BA7582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3D04B552" w14:textId="77777777" w:rsidR="00831F58" w:rsidRPr="00C17F3D" w:rsidRDefault="00831F58" w:rsidP="000774B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NL"/>
              </w:rPr>
              <w:t xml:space="preserve">9. Veiligheid 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78ACD1F8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1900065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3100ED96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7763820A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2DECAC27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9.1. Gevaren verbonden aan het werk</w:t>
            </w:r>
          </w:p>
        </w:tc>
        <w:tc>
          <w:tcPr>
            <w:tcW w:w="407" w:type="pct"/>
          </w:tcPr>
          <w:p w14:paraId="6B95168D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18F1CE0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A53AEBD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831F58" w:rsidRPr="00C17F3D" w14:paraId="672C7D64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F80C3BA" w14:textId="77777777" w:rsidR="00831F58" w:rsidRPr="00C17F3D" w:rsidRDefault="00831F58" w:rsidP="000774B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 xml:space="preserve">9.2. Getroffen maatregelen </w:t>
            </w:r>
            <w:proofErr w:type="gramStart"/>
            <w:r w:rsidRPr="00C17F3D">
              <w:rPr>
                <w:rFonts w:cs="Segoe UI"/>
                <w:szCs w:val="22"/>
                <w:lang w:val="nl-NL"/>
              </w:rPr>
              <w:t>omtrent</w:t>
            </w:r>
            <w:proofErr w:type="gramEnd"/>
            <w:r w:rsidRPr="00C17F3D">
              <w:rPr>
                <w:rFonts w:cs="Segoe UI"/>
                <w:szCs w:val="22"/>
                <w:lang w:val="nl-NL"/>
              </w:rPr>
              <w:t xml:space="preserve"> arbeidsveiligheid, gezondheid en het voorkomen van arbeidsongevallen en beroepsziekten</w:t>
            </w:r>
          </w:p>
        </w:tc>
        <w:tc>
          <w:tcPr>
            <w:tcW w:w="407" w:type="pct"/>
          </w:tcPr>
          <w:p w14:paraId="49E1876B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C14ED55" w14:textId="77777777" w:rsidR="00831F58" w:rsidRPr="00C17F3D" w:rsidRDefault="00831F58" w:rsidP="00077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9E1D16F" w14:textId="77777777" w:rsidR="00831F58" w:rsidRPr="00C17F3D" w:rsidRDefault="00831F58" w:rsidP="000774B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DA26A7" w:rsidRPr="00C17F3D" w14:paraId="05525319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B0A106A" w14:textId="4D10F6F6" w:rsidR="00DA26A7" w:rsidRPr="00C17F3D" w:rsidRDefault="00DA26A7" w:rsidP="00DA26A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lastRenderedPageBreak/>
              <w:t>9.3. EHBO (verantwoordelijke en plaats van verstrekking)</w:t>
            </w:r>
          </w:p>
        </w:tc>
        <w:tc>
          <w:tcPr>
            <w:tcW w:w="407" w:type="pct"/>
          </w:tcPr>
          <w:p w14:paraId="7C24B508" w14:textId="63F6E100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741DDEE" w14:textId="5548C693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4EBCE33" w14:textId="02A37EEC" w:rsidR="00DA26A7" w:rsidRPr="00C17F3D" w:rsidRDefault="00DA26A7" w:rsidP="00DA26A7">
            <w:pPr>
              <w:rPr>
                <w:rFonts w:cs="Segoe UI"/>
                <w:bCs w:val="0"/>
                <w:szCs w:val="22"/>
                <w:lang w:val="nl-NL"/>
              </w:rPr>
            </w:pPr>
          </w:p>
        </w:tc>
      </w:tr>
      <w:tr w:rsidR="00DA26A7" w:rsidRPr="00C17F3D" w14:paraId="1430D229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A068EE6" w14:textId="1EDF1C67" w:rsidR="00DA26A7" w:rsidRPr="00C17F3D" w:rsidRDefault="00DA26A7" w:rsidP="00DA26A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9.4. Medisch onderzoek</w:t>
            </w:r>
          </w:p>
        </w:tc>
        <w:tc>
          <w:tcPr>
            <w:tcW w:w="407" w:type="pct"/>
          </w:tcPr>
          <w:p w14:paraId="78A4E511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68F4C35F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0F7F9A4" w14:textId="77777777" w:rsidR="00DA26A7" w:rsidRPr="00C17F3D" w:rsidRDefault="00DA26A7" w:rsidP="00DA26A7">
            <w:pPr>
              <w:rPr>
                <w:rFonts w:cs="Segoe UI"/>
                <w:bCs w:val="0"/>
                <w:szCs w:val="22"/>
                <w:lang w:val="nl-NL"/>
              </w:rPr>
            </w:pPr>
          </w:p>
        </w:tc>
      </w:tr>
      <w:tr w:rsidR="00DA26A7" w:rsidRPr="00C17F3D" w14:paraId="362DE92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78BA90F" w14:textId="70515782" w:rsidR="00DA26A7" w:rsidRPr="00C17F3D" w:rsidRDefault="00DA26A7" w:rsidP="00DA26A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9.5. Doel en werking van persoonlijke beschermingsmiddelen</w:t>
            </w:r>
          </w:p>
        </w:tc>
        <w:tc>
          <w:tcPr>
            <w:tcW w:w="407" w:type="pct"/>
          </w:tcPr>
          <w:p w14:paraId="73E18089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D0CEAAD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393BFB2" w14:textId="77777777" w:rsidR="00DA26A7" w:rsidRPr="00C17F3D" w:rsidRDefault="00DA26A7" w:rsidP="00DA26A7">
            <w:pPr>
              <w:rPr>
                <w:rFonts w:cs="Segoe UI"/>
                <w:bCs w:val="0"/>
                <w:szCs w:val="22"/>
                <w:lang w:val="nl-NL"/>
              </w:rPr>
            </w:pPr>
          </w:p>
        </w:tc>
      </w:tr>
      <w:tr w:rsidR="00DA26A7" w:rsidRPr="00C17F3D" w14:paraId="73382962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1358557" w14:textId="77777777" w:rsidR="00DA26A7" w:rsidRPr="00C17F3D" w:rsidRDefault="00DA26A7" w:rsidP="00DA26A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9.6. Procedures bij brand, ongeval ...</w:t>
            </w:r>
          </w:p>
        </w:tc>
        <w:tc>
          <w:tcPr>
            <w:tcW w:w="407" w:type="pct"/>
          </w:tcPr>
          <w:p w14:paraId="5D4948F9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5F8167A6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2723A6D" w14:textId="77777777" w:rsidR="00DA26A7" w:rsidRPr="00C17F3D" w:rsidRDefault="00DA26A7" w:rsidP="00DA26A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DA26A7" w:rsidRPr="00C17F3D" w14:paraId="6EE912F9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C9880E0" w14:textId="77777777" w:rsidR="00DA26A7" w:rsidRPr="00C17F3D" w:rsidRDefault="00DA26A7" w:rsidP="00DA26A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9.7. Voorschriften heffen/tillen, chemische producten, elektriciteit, machines</w:t>
            </w:r>
          </w:p>
        </w:tc>
        <w:tc>
          <w:tcPr>
            <w:tcW w:w="407" w:type="pct"/>
          </w:tcPr>
          <w:p w14:paraId="1194EDEA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1977EA00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858BA20" w14:textId="77777777" w:rsidR="00DA26A7" w:rsidRPr="00C17F3D" w:rsidRDefault="00DA26A7" w:rsidP="00DA26A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DA26A7" w:rsidRPr="00C17F3D" w14:paraId="70EB24D4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7E89C0E1" w14:textId="77777777" w:rsidR="00DA26A7" w:rsidRPr="00C17F3D" w:rsidRDefault="00DA26A7" w:rsidP="00DA26A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05B983A2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38FB9620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6BB0CEA" w14:textId="77777777" w:rsidR="00DA26A7" w:rsidRPr="00C17F3D" w:rsidRDefault="00DA26A7" w:rsidP="00DA26A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DA26A7" w:rsidRPr="00C17F3D" w14:paraId="0A574061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07F0BF39" w14:textId="77777777" w:rsidR="00DA26A7" w:rsidRPr="00C17F3D" w:rsidRDefault="00DA26A7" w:rsidP="00DA26A7">
            <w:pPr>
              <w:rPr>
                <w:rFonts w:cs="Segoe UI"/>
                <w:b w:val="0"/>
                <w:bCs w:val="0"/>
                <w:szCs w:val="22"/>
                <w:lang w:val="nl-NL"/>
              </w:rPr>
            </w:pPr>
            <w:r w:rsidRPr="00C17F3D">
              <w:rPr>
                <w:rFonts w:cs="Segoe UI"/>
                <w:b w:val="0"/>
                <w:bCs w:val="0"/>
                <w:szCs w:val="22"/>
                <w:lang w:val="nl-NL"/>
              </w:rPr>
              <w:t>10. Opleiding/begeleiding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39E497E4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11A3E9C9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584C8355" w14:textId="77777777" w:rsidR="00DA26A7" w:rsidRPr="00C17F3D" w:rsidRDefault="00DA26A7" w:rsidP="00DA26A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DA26A7" w:rsidRPr="00C17F3D" w14:paraId="2C2B7C0E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504D7D50" w14:textId="77777777" w:rsidR="00DA26A7" w:rsidRPr="00C17F3D" w:rsidRDefault="00DA26A7" w:rsidP="00DA26A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 xml:space="preserve">10.1. Inlichtingen </w:t>
            </w:r>
            <w:proofErr w:type="gramStart"/>
            <w:r w:rsidRPr="00C17F3D">
              <w:rPr>
                <w:rFonts w:cs="Segoe UI"/>
                <w:szCs w:val="22"/>
                <w:lang w:val="nl-NL"/>
              </w:rPr>
              <w:t>omtrent</w:t>
            </w:r>
            <w:proofErr w:type="gramEnd"/>
            <w:r w:rsidRPr="00C17F3D">
              <w:rPr>
                <w:rFonts w:cs="Segoe UI"/>
                <w:szCs w:val="22"/>
                <w:lang w:val="nl-NL"/>
              </w:rPr>
              <w:t xml:space="preserve"> de aanpassing, integratie en ontplooiing in de onderneming (procedureverloop inwerkperiode)</w:t>
            </w:r>
          </w:p>
        </w:tc>
        <w:tc>
          <w:tcPr>
            <w:tcW w:w="407" w:type="pct"/>
          </w:tcPr>
          <w:p w14:paraId="47CD491E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</w:tcPr>
          <w:p w14:paraId="297AE2AF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A5724CB" w14:textId="77777777" w:rsidR="00DA26A7" w:rsidRPr="00C17F3D" w:rsidRDefault="00DA26A7" w:rsidP="00DA26A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DA26A7" w:rsidRPr="00C17F3D" w14:paraId="28FC45D6" w14:textId="77777777" w:rsidTr="00D3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tcBorders>
              <w:bottom w:val="single" w:sz="4" w:space="0" w:color="A9D5E7" w:themeColor="accent1" w:themeTint="66"/>
            </w:tcBorders>
          </w:tcPr>
          <w:p w14:paraId="1B42E5AD" w14:textId="77777777" w:rsidR="00DA26A7" w:rsidRPr="00C17F3D" w:rsidRDefault="00DA26A7" w:rsidP="00DA26A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>10.2. Procedure evaluatie- en functioneringsgesprekken</w:t>
            </w:r>
          </w:p>
        </w:tc>
        <w:tc>
          <w:tcPr>
            <w:tcW w:w="407" w:type="pct"/>
            <w:tcBorders>
              <w:bottom w:val="single" w:sz="4" w:space="0" w:color="A9D5E7" w:themeColor="accent1" w:themeTint="66"/>
            </w:tcBorders>
          </w:tcPr>
          <w:p w14:paraId="7071E75A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tcW w:w="407" w:type="pct"/>
            <w:tcBorders>
              <w:bottom w:val="single" w:sz="4" w:space="0" w:color="A9D5E7" w:themeColor="accent1" w:themeTint="66"/>
            </w:tcBorders>
          </w:tcPr>
          <w:p w14:paraId="5CC548CD" w14:textId="77777777" w:rsidR="00DA26A7" w:rsidRPr="00C17F3D" w:rsidRDefault="00DA26A7" w:rsidP="00DA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tcBorders>
              <w:bottom w:val="single" w:sz="4" w:space="0" w:color="A9D5E7" w:themeColor="accent1" w:themeTint="66"/>
            </w:tcBorders>
          </w:tcPr>
          <w:p w14:paraId="1786C9E6" w14:textId="77777777" w:rsidR="00DA26A7" w:rsidRPr="00C17F3D" w:rsidRDefault="00DA26A7" w:rsidP="00DA26A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  <w:tr w:rsidR="00DA26A7" w:rsidRPr="00C17F3D" w14:paraId="7BC85A2F" w14:textId="77777777" w:rsidTr="00D31C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tcBorders>
              <w:top w:val="single" w:sz="4" w:space="0" w:color="A9D5E7" w:themeColor="accent1" w:themeTint="66"/>
            </w:tcBorders>
          </w:tcPr>
          <w:p w14:paraId="710FEEF1" w14:textId="77777777" w:rsidR="00DA26A7" w:rsidRPr="00C17F3D" w:rsidRDefault="00DA26A7" w:rsidP="00DA26A7">
            <w:pPr>
              <w:rPr>
                <w:rFonts w:cs="Segoe UI"/>
                <w:szCs w:val="22"/>
                <w:lang w:val="nl-NL"/>
              </w:rPr>
            </w:pPr>
            <w:r w:rsidRPr="00C17F3D">
              <w:rPr>
                <w:rFonts w:cs="Segoe UI"/>
                <w:szCs w:val="22"/>
                <w:lang w:val="nl-NL"/>
              </w:rPr>
              <w:t xml:space="preserve">10.3. Regeling </w:t>
            </w:r>
            <w:proofErr w:type="gramStart"/>
            <w:r w:rsidRPr="00C17F3D">
              <w:rPr>
                <w:rFonts w:cs="Segoe UI"/>
                <w:szCs w:val="22"/>
                <w:lang w:val="nl-NL"/>
              </w:rPr>
              <w:t>omtrent</w:t>
            </w:r>
            <w:proofErr w:type="gramEnd"/>
            <w:r w:rsidRPr="00C17F3D">
              <w:rPr>
                <w:rFonts w:cs="Segoe UI"/>
                <w:szCs w:val="22"/>
                <w:lang w:val="nl-NL"/>
              </w:rPr>
              <w:t xml:space="preserve"> opleidingen</w:t>
            </w:r>
          </w:p>
        </w:tc>
        <w:tc>
          <w:tcPr>
            <w:tcW w:w="407" w:type="pct"/>
            <w:tcBorders>
              <w:top w:val="single" w:sz="4" w:space="0" w:color="A9D5E7" w:themeColor="accent1" w:themeTint="66"/>
            </w:tcBorders>
          </w:tcPr>
          <w:p w14:paraId="0B4E8957" w14:textId="77777777" w:rsidR="00DA26A7" w:rsidRPr="00C17F3D" w:rsidRDefault="00DA26A7" w:rsidP="00DA26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tcW w:w="407" w:type="pct"/>
            <w:tcBorders>
              <w:top w:val="single" w:sz="4" w:space="0" w:color="A9D5E7" w:themeColor="accent1" w:themeTint="66"/>
            </w:tcBorders>
          </w:tcPr>
          <w:p w14:paraId="5EF796C3" w14:textId="77777777" w:rsidR="00DA26A7" w:rsidRPr="00C17F3D" w:rsidRDefault="00DA26A7" w:rsidP="00DA26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Cs w:val="22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tcBorders>
              <w:top w:val="single" w:sz="4" w:space="0" w:color="A9D5E7" w:themeColor="accent1" w:themeTint="66"/>
            </w:tcBorders>
          </w:tcPr>
          <w:p w14:paraId="5B5F8D9B" w14:textId="77777777" w:rsidR="00DA26A7" w:rsidRPr="00C17F3D" w:rsidRDefault="00DA26A7" w:rsidP="00DA26A7">
            <w:pPr>
              <w:rPr>
                <w:rFonts w:cs="Segoe UI"/>
                <w:b w:val="0"/>
                <w:szCs w:val="22"/>
                <w:lang w:val="nl-NL"/>
              </w:rPr>
            </w:pPr>
          </w:p>
        </w:tc>
      </w:tr>
    </w:tbl>
    <w:p w14:paraId="5688D0EF" w14:textId="72E2917C" w:rsidR="00831F58" w:rsidRPr="002E6594" w:rsidRDefault="000774B7" w:rsidP="00BC2484">
      <w:pPr>
        <w:rPr>
          <w:lang w:val="nl-BE"/>
        </w:rPr>
      </w:pPr>
      <w:r>
        <w:rPr>
          <w:lang w:val="nl-BE"/>
        </w:rPr>
        <w:br w:type="textWrapping" w:clear="all"/>
      </w:r>
    </w:p>
    <w:sectPr w:rsidR="00831F58" w:rsidRPr="002E6594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51B8" w14:textId="77777777" w:rsidR="00831F58" w:rsidRDefault="00831F58" w:rsidP="009E54CE">
      <w:r>
        <w:separator/>
      </w:r>
    </w:p>
  </w:endnote>
  <w:endnote w:type="continuationSeparator" w:id="0">
    <w:p w14:paraId="1978EFC5" w14:textId="77777777" w:rsidR="00831F58" w:rsidRDefault="00831F58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A33E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352567CD" w14:textId="77777777" w:rsidR="00A9459A" w:rsidRPr="00831F58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831F58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831F58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831F58">
      <w:rPr>
        <w:color w:val="A6A6A6" w:themeColor="background1" w:themeShade="A6"/>
        <w:sz w:val="16"/>
        <w:szCs w:val="18"/>
        <w:lang w:val="nl-BE"/>
      </w:rPr>
      <w:t xml:space="preserve"> </w:t>
    </w:r>
  </w:p>
  <w:p w14:paraId="770BFAFC" w14:textId="77777777" w:rsidR="00A9459A" w:rsidRPr="00831F58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831F58">
      <w:rPr>
        <w:color w:val="A6A6A6" w:themeColor="background1" w:themeShade="A6"/>
        <w:sz w:val="16"/>
        <w:szCs w:val="18"/>
        <w:lang w:val="nl-BE"/>
      </w:rPr>
      <w:t xml:space="preserve">V.U.: Henk Dejonckheere, </w:t>
    </w:r>
    <w:proofErr w:type="spellStart"/>
    <w:r w:rsidRPr="00831F58">
      <w:rPr>
        <w:color w:val="A6A6A6" w:themeColor="background1" w:themeShade="A6"/>
        <w:sz w:val="16"/>
        <w:szCs w:val="18"/>
        <w:lang w:val="nl-BE"/>
      </w:rPr>
      <w:t>Alimento</w:t>
    </w:r>
    <w:proofErr w:type="spellEnd"/>
    <w:r w:rsidRPr="00831F58">
      <w:rPr>
        <w:color w:val="A6A6A6" w:themeColor="background1" w:themeShade="A6"/>
        <w:sz w:val="16"/>
        <w:szCs w:val="18"/>
        <w:lang w:val="nl-BE"/>
      </w:rPr>
      <w:t xml:space="preserve">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14C4" w14:textId="77777777" w:rsidR="00831F58" w:rsidRDefault="00831F58" w:rsidP="009E54CE">
      <w:r>
        <w:separator/>
      </w:r>
    </w:p>
  </w:footnote>
  <w:footnote w:type="continuationSeparator" w:id="0">
    <w:p w14:paraId="5CEA8142" w14:textId="77777777" w:rsidR="00831F58" w:rsidRDefault="00831F58" w:rsidP="009E54CE">
      <w:r>
        <w:continuationSeparator/>
      </w:r>
    </w:p>
  </w:footnote>
  <w:footnote w:id="1">
    <w:p w14:paraId="5038A5F9" w14:textId="77777777" w:rsidR="00831F58" w:rsidRPr="00F13B14" w:rsidRDefault="00831F58" w:rsidP="00831F58">
      <w:pPr>
        <w:pStyle w:val="Notedebasdepage"/>
        <w:rPr>
          <w:sz w:val="18"/>
          <w:szCs w:val="18"/>
          <w:lang w:val="fr-BE"/>
        </w:rPr>
      </w:pPr>
      <w:r w:rsidRPr="00F13B14">
        <w:rPr>
          <w:rStyle w:val="Appelnotedebasdep"/>
          <w:sz w:val="18"/>
          <w:szCs w:val="18"/>
        </w:rPr>
        <w:footnoteRef/>
      </w:r>
      <w:r w:rsidRPr="00F13B14">
        <w:rPr>
          <w:sz w:val="18"/>
          <w:szCs w:val="18"/>
        </w:rPr>
        <w:t xml:space="preserve"> </w:t>
      </w:r>
      <w:proofErr w:type="spellStart"/>
      <w:r w:rsidRPr="00F13B14">
        <w:rPr>
          <w:sz w:val="18"/>
          <w:szCs w:val="18"/>
        </w:rPr>
        <w:t>Arbeidsreglement</w:t>
      </w:r>
      <w:proofErr w:type="spellEnd"/>
    </w:p>
  </w:footnote>
  <w:footnote w:id="2">
    <w:p w14:paraId="284426B0" w14:textId="77777777" w:rsidR="00831F58" w:rsidRPr="00F13B14" w:rsidRDefault="00831F58" w:rsidP="00831F58">
      <w:pPr>
        <w:pStyle w:val="Notedebasdepage"/>
        <w:rPr>
          <w:sz w:val="18"/>
          <w:szCs w:val="18"/>
          <w:lang w:val="fr-BE"/>
        </w:rPr>
      </w:pPr>
      <w:r w:rsidRPr="00F13B14">
        <w:rPr>
          <w:rStyle w:val="Appelnotedebasdep"/>
          <w:sz w:val="18"/>
          <w:szCs w:val="18"/>
        </w:rPr>
        <w:footnoteRef/>
      </w:r>
      <w:r w:rsidRPr="00F13B14">
        <w:rPr>
          <w:sz w:val="18"/>
          <w:szCs w:val="18"/>
        </w:rPr>
        <w:t xml:space="preserve"> </w:t>
      </w:r>
      <w:proofErr w:type="spellStart"/>
      <w:r w:rsidRPr="00F13B14">
        <w:rPr>
          <w:sz w:val="18"/>
          <w:szCs w:val="18"/>
        </w:rPr>
        <w:t>Introductiemap</w:t>
      </w:r>
      <w:proofErr w:type="spellEnd"/>
    </w:p>
  </w:footnote>
  <w:footnote w:id="3">
    <w:p w14:paraId="598CF09F" w14:textId="77777777" w:rsidR="00831F58" w:rsidRPr="00F13B14" w:rsidRDefault="00831F58" w:rsidP="00831F58">
      <w:pPr>
        <w:pStyle w:val="Notedebasdepage"/>
        <w:rPr>
          <w:sz w:val="18"/>
          <w:szCs w:val="18"/>
          <w:lang w:val="fr-BE"/>
        </w:rPr>
      </w:pPr>
      <w:r w:rsidRPr="00F13B14">
        <w:rPr>
          <w:rStyle w:val="Appelnotedebasdep"/>
          <w:sz w:val="18"/>
          <w:szCs w:val="18"/>
        </w:rPr>
        <w:footnoteRef/>
      </w:r>
      <w:r w:rsidRPr="00F13B14">
        <w:rPr>
          <w:sz w:val="18"/>
          <w:szCs w:val="18"/>
        </w:rPr>
        <w:t xml:space="preserve"> </w:t>
      </w:r>
      <w:proofErr w:type="spellStart"/>
      <w:r w:rsidRPr="00F13B14">
        <w:rPr>
          <w:sz w:val="18"/>
          <w:szCs w:val="18"/>
        </w:rPr>
        <w:t>Onthaalbrochure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9BAF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58"/>
    <w:rsid w:val="000128B3"/>
    <w:rsid w:val="000303DA"/>
    <w:rsid w:val="00064DAD"/>
    <w:rsid w:val="000774B7"/>
    <w:rsid w:val="00081F86"/>
    <w:rsid w:val="00095152"/>
    <w:rsid w:val="001038E9"/>
    <w:rsid w:val="00105B8A"/>
    <w:rsid w:val="00130DB5"/>
    <w:rsid w:val="00166E65"/>
    <w:rsid w:val="001A2E05"/>
    <w:rsid w:val="001B02CD"/>
    <w:rsid w:val="001D3EFF"/>
    <w:rsid w:val="002368A1"/>
    <w:rsid w:val="00243169"/>
    <w:rsid w:val="00287F9D"/>
    <w:rsid w:val="002E6594"/>
    <w:rsid w:val="0030007F"/>
    <w:rsid w:val="00300BD1"/>
    <w:rsid w:val="00326BF4"/>
    <w:rsid w:val="00381C00"/>
    <w:rsid w:val="004809CF"/>
    <w:rsid w:val="00481768"/>
    <w:rsid w:val="004C053A"/>
    <w:rsid w:val="00523639"/>
    <w:rsid w:val="00554A6F"/>
    <w:rsid w:val="005B5B78"/>
    <w:rsid w:val="005C5A0D"/>
    <w:rsid w:val="005F7155"/>
    <w:rsid w:val="005F7A7B"/>
    <w:rsid w:val="006011B0"/>
    <w:rsid w:val="006105A7"/>
    <w:rsid w:val="00645B63"/>
    <w:rsid w:val="00682B95"/>
    <w:rsid w:val="00691537"/>
    <w:rsid w:val="006A5459"/>
    <w:rsid w:val="006D0F2B"/>
    <w:rsid w:val="0073220D"/>
    <w:rsid w:val="0077105D"/>
    <w:rsid w:val="00791A06"/>
    <w:rsid w:val="007B7CF7"/>
    <w:rsid w:val="007C2DAF"/>
    <w:rsid w:val="007D3BBE"/>
    <w:rsid w:val="007E3242"/>
    <w:rsid w:val="007F4370"/>
    <w:rsid w:val="00831F58"/>
    <w:rsid w:val="00855D9B"/>
    <w:rsid w:val="0086105A"/>
    <w:rsid w:val="008C3C21"/>
    <w:rsid w:val="008C452C"/>
    <w:rsid w:val="008C65EA"/>
    <w:rsid w:val="008F3AB9"/>
    <w:rsid w:val="009147A4"/>
    <w:rsid w:val="009342F4"/>
    <w:rsid w:val="00941AEA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B132A8"/>
    <w:rsid w:val="00B745F3"/>
    <w:rsid w:val="00BC2484"/>
    <w:rsid w:val="00BE6C1A"/>
    <w:rsid w:val="00C17F3D"/>
    <w:rsid w:val="00C24184"/>
    <w:rsid w:val="00C37FFC"/>
    <w:rsid w:val="00C71BFE"/>
    <w:rsid w:val="00CB1C6F"/>
    <w:rsid w:val="00CB6C27"/>
    <w:rsid w:val="00CE777A"/>
    <w:rsid w:val="00D31C69"/>
    <w:rsid w:val="00D37B6E"/>
    <w:rsid w:val="00D402A7"/>
    <w:rsid w:val="00D640DC"/>
    <w:rsid w:val="00D92CD5"/>
    <w:rsid w:val="00D94844"/>
    <w:rsid w:val="00DA26A7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5A277"/>
  <w15:chartTrackingRefBased/>
  <w15:docId w15:val="{63050F1C-FF13-4A86-B9DA-C974776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table" w:styleId="TableauGrille1Clair-Accentuation2">
    <w:name w:val="Grid Table 1 Light Accent 2"/>
    <w:basedOn w:val="TableauNormal"/>
    <w:uiPriority w:val="46"/>
    <w:rsid w:val="00831F58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8</cp:revision>
  <cp:lastPrinted>2022-09-06T13:24:00Z</cp:lastPrinted>
  <dcterms:created xsi:type="dcterms:W3CDTF">2022-09-07T08:47:00Z</dcterms:created>
  <dcterms:modified xsi:type="dcterms:W3CDTF">2022-09-08T13:28:00Z</dcterms:modified>
</cp:coreProperties>
</file>