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4003" w14:textId="5D74544D" w:rsidR="007C2DAF" w:rsidRDefault="001E4184" w:rsidP="007C2DAF">
      <w:pPr>
        <w:ind w:right="-2"/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  <w:lang w:val="nl-BE"/>
        </w:rPr>
      </w:pPr>
      <w:r w:rsidRPr="001E4184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  <w:lang w:val="nl-BE"/>
        </w:rPr>
        <w:t>Inhoud van de onthaalbrochure: een voorbeeld</w:t>
      </w:r>
    </w:p>
    <w:p w14:paraId="52D2F333" w14:textId="77777777" w:rsidR="001E4184" w:rsidRPr="002E6594" w:rsidRDefault="001E4184" w:rsidP="007C2DAF">
      <w:pPr>
        <w:ind w:right="-2"/>
        <w:rPr>
          <w:lang w:val="nl-BE"/>
        </w:rPr>
      </w:pPr>
    </w:p>
    <w:p w14:paraId="3FC2296B" w14:textId="05DA068C" w:rsidR="00702149" w:rsidRPr="00702149" w:rsidRDefault="00702149" w:rsidP="00702149">
      <w:pPr>
        <w:pStyle w:val="Paragraphedeliste"/>
        <w:numPr>
          <w:ilvl w:val="0"/>
          <w:numId w:val="1"/>
        </w:numPr>
        <w:tabs>
          <w:tab w:val="left" w:pos="585"/>
          <w:tab w:val="right" w:leader="dot" w:pos="10173"/>
        </w:tabs>
        <w:spacing w:before="258" w:line="278" w:lineRule="exact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Bedrijfsinform</w:t>
      </w:r>
      <w:r w:rsidR="001E6D20"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tie.</w:t>
      </w:r>
      <w:r w:rsidRPr="00702149">
        <w:rPr>
          <w:rFonts w:ascii="Segoe UI" w:hAnsi="Segoe UI" w:cs="Segoe UI"/>
          <w:sz w:val="25"/>
        </w:rPr>
        <w:tab/>
        <w:t>3</w:t>
      </w:r>
    </w:p>
    <w:p w14:paraId="16BBC2EB" w14:textId="2C875CC6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5"/>
          <w:tab w:val="right" w:leader="dot" w:pos="10158"/>
        </w:tabs>
        <w:ind w:hanging="658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 xml:space="preserve">Historiek / </w:t>
      </w:r>
      <w:r>
        <w:rPr>
          <w:rFonts w:ascii="Segoe UI" w:hAnsi="Segoe UI" w:cs="Segoe UI"/>
          <w:sz w:val="25"/>
        </w:rPr>
        <w:t>plaats op de markt</w:t>
      </w:r>
      <w:r w:rsidRPr="00702149">
        <w:rPr>
          <w:rFonts w:ascii="Segoe UI" w:hAnsi="Segoe UI" w:cs="Segoe UI"/>
          <w:spacing w:val="20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/</w:t>
      </w:r>
      <w:r w:rsidRPr="00702149">
        <w:rPr>
          <w:rFonts w:ascii="Segoe UI" w:hAnsi="Segoe UI" w:cs="Segoe UI"/>
          <w:spacing w:val="10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omzet</w:t>
      </w:r>
      <w:r w:rsidRPr="00702149">
        <w:rPr>
          <w:rFonts w:ascii="Segoe UI" w:hAnsi="Segoe UI" w:cs="Segoe UI"/>
          <w:sz w:val="25"/>
        </w:rPr>
        <w:tab/>
        <w:t>3</w:t>
      </w:r>
    </w:p>
    <w:p w14:paraId="3C316B11" w14:textId="00676E2A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6"/>
          <w:tab w:val="right" w:leader="dot" w:pos="10171"/>
        </w:tabs>
        <w:ind w:left="1025" w:hanging="659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Productinform</w:t>
      </w:r>
      <w:r w:rsidR="001E6D20"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tie</w:t>
      </w:r>
      <w:r w:rsidRPr="00702149">
        <w:rPr>
          <w:rFonts w:ascii="Segoe UI" w:hAnsi="Segoe UI" w:cs="Segoe UI"/>
          <w:sz w:val="25"/>
        </w:rPr>
        <w:tab/>
        <w:t>3</w:t>
      </w:r>
    </w:p>
    <w:p w14:paraId="4EE53FC5" w14:textId="10458F5C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4"/>
          <w:tab w:val="right" w:leader="dot" w:pos="10149"/>
        </w:tabs>
        <w:spacing w:line="271" w:lineRule="exact"/>
        <w:ind w:left="1023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Org</w:t>
      </w:r>
      <w:r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nis</w:t>
      </w:r>
      <w:r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tiestructuur</w:t>
      </w:r>
      <w:r w:rsidRPr="00702149">
        <w:rPr>
          <w:rFonts w:ascii="Segoe UI" w:hAnsi="Segoe UI" w:cs="Segoe UI"/>
          <w:spacing w:val="-4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/</w:t>
      </w:r>
      <w:r w:rsidRPr="00702149">
        <w:rPr>
          <w:rFonts w:ascii="Segoe UI" w:hAnsi="Segoe UI" w:cs="Segoe UI"/>
          <w:spacing w:val="7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sleutelfuncties.</w:t>
      </w:r>
      <w:r w:rsidRPr="00702149">
        <w:rPr>
          <w:rFonts w:ascii="Segoe UI" w:hAnsi="Segoe UI" w:cs="Segoe UI"/>
          <w:sz w:val="25"/>
        </w:rPr>
        <w:tab/>
        <w:t>3</w:t>
      </w:r>
    </w:p>
    <w:p w14:paraId="4BCC452D" w14:textId="35E4EB07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17"/>
          <w:tab w:val="right" w:leader="dot" w:pos="10194"/>
        </w:tabs>
        <w:spacing w:line="271" w:lineRule="exact"/>
        <w:ind w:left="1016" w:hanging="650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w w:val="95"/>
          <w:sz w:val="25"/>
        </w:rPr>
        <w:t>Missie,</w:t>
      </w:r>
      <w:r w:rsidRPr="00702149">
        <w:rPr>
          <w:rFonts w:ascii="Segoe UI" w:hAnsi="Segoe UI" w:cs="Segoe UI"/>
          <w:spacing w:val="8"/>
          <w:w w:val="95"/>
          <w:sz w:val="25"/>
        </w:rPr>
        <w:t xml:space="preserve"> </w:t>
      </w:r>
      <w:r w:rsidRPr="00702149">
        <w:rPr>
          <w:rFonts w:ascii="Segoe UI" w:hAnsi="Segoe UI" w:cs="Segoe UI"/>
          <w:w w:val="95"/>
          <w:sz w:val="25"/>
        </w:rPr>
        <w:t>visie, str</w:t>
      </w:r>
      <w:r>
        <w:rPr>
          <w:rFonts w:ascii="Segoe UI" w:hAnsi="Segoe UI" w:cs="Segoe UI"/>
          <w:w w:val="95"/>
          <w:sz w:val="25"/>
        </w:rPr>
        <w:t>a</w:t>
      </w:r>
      <w:r w:rsidRPr="00702149">
        <w:rPr>
          <w:rFonts w:ascii="Segoe UI" w:hAnsi="Segoe UI" w:cs="Segoe UI"/>
          <w:w w:val="95"/>
          <w:sz w:val="25"/>
        </w:rPr>
        <w:t>tegie.</w:t>
      </w:r>
      <w:r w:rsidRPr="00702149">
        <w:rPr>
          <w:rFonts w:ascii="Segoe UI" w:hAnsi="Segoe UI" w:cs="Segoe UI"/>
          <w:w w:val="95"/>
          <w:sz w:val="25"/>
        </w:rPr>
        <w:tab/>
        <w:t>3</w:t>
      </w:r>
    </w:p>
    <w:p w14:paraId="7686BCAA" w14:textId="360A377E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4"/>
          <w:tab w:val="right" w:leader="dot" w:pos="10186"/>
        </w:tabs>
        <w:ind w:left="1023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Org</w:t>
      </w:r>
      <w:r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nis</w:t>
      </w:r>
      <w:r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tiecultuur.</w:t>
      </w:r>
      <w:r w:rsidRPr="00702149">
        <w:rPr>
          <w:rFonts w:ascii="Segoe UI" w:hAnsi="Segoe UI" w:cs="Segoe UI"/>
          <w:sz w:val="25"/>
        </w:rPr>
        <w:tab/>
        <w:t>3</w:t>
      </w:r>
    </w:p>
    <w:p w14:paraId="2A00C67C" w14:textId="2B332C0C" w:rsidR="00702149" w:rsidRPr="00702149" w:rsidRDefault="00702149" w:rsidP="00702149">
      <w:pPr>
        <w:pStyle w:val="Paragraphedeliste"/>
        <w:numPr>
          <w:ilvl w:val="0"/>
          <w:numId w:val="1"/>
        </w:numPr>
        <w:tabs>
          <w:tab w:val="left" w:pos="585"/>
          <w:tab w:val="right" w:leader="dot" w:pos="10186"/>
        </w:tabs>
        <w:ind w:hanging="443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Bedrijfsinfr</w:t>
      </w:r>
      <w:r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structuur.</w:t>
      </w:r>
      <w:r w:rsidRPr="00702149">
        <w:rPr>
          <w:rFonts w:ascii="Segoe UI" w:hAnsi="Segoe UI" w:cs="Segoe UI"/>
          <w:sz w:val="25"/>
        </w:rPr>
        <w:tab/>
        <w:t>4</w:t>
      </w:r>
    </w:p>
    <w:p w14:paraId="7ACB5F48" w14:textId="2AAA26F9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6"/>
          <w:tab w:val="right" w:leader="dot" w:pos="10170"/>
        </w:tabs>
        <w:ind w:left="1025" w:hanging="663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P</w:t>
      </w:r>
      <w:r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rkeerpl</w:t>
      </w:r>
      <w:r>
        <w:rPr>
          <w:rFonts w:ascii="Segoe UI" w:hAnsi="Segoe UI" w:cs="Segoe UI"/>
          <w:sz w:val="25"/>
        </w:rPr>
        <w:t>aa</w:t>
      </w:r>
      <w:r w:rsidRPr="00702149">
        <w:rPr>
          <w:rFonts w:ascii="Segoe UI" w:hAnsi="Segoe UI" w:cs="Segoe UI"/>
          <w:sz w:val="25"/>
        </w:rPr>
        <w:t>tsen</w:t>
      </w:r>
      <w:r w:rsidRPr="00702149">
        <w:rPr>
          <w:rFonts w:ascii="Segoe UI" w:hAnsi="Segoe UI" w:cs="Segoe UI"/>
          <w:sz w:val="25"/>
        </w:rPr>
        <w:tab/>
        <w:t>4</w:t>
      </w:r>
    </w:p>
    <w:p w14:paraId="67133DFF" w14:textId="663ECCC3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2"/>
          <w:tab w:val="right" w:leader="dot" w:pos="10179"/>
        </w:tabs>
        <w:ind w:left="1021" w:hanging="659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In-</w:t>
      </w:r>
      <w:r w:rsidRPr="00702149">
        <w:rPr>
          <w:rFonts w:ascii="Segoe UI" w:hAnsi="Segoe UI" w:cs="Segoe UI"/>
          <w:spacing w:val="-6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en</w:t>
      </w:r>
      <w:r w:rsidRPr="00702149">
        <w:rPr>
          <w:rFonts w:ascii="Segoe UI" w:hAnsi="Segoe UI" w:cs="Segoe UI"/>
          <w:spacing w:val="-14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uitg</w:t>
      </w:r>
      <w:r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ng.</w:t>
      </w:r>
      <w:r w:rsidRPr="00702149">
        <w:rPr>
          <w:rFonts w:ascii="Segoe UI" w:hAnsi="Segoe UI" w:cs="Segoe UI"/>
          <w:sz w:val="25"/>
        </w:rPr>
        <w:tab/>
        <w:t>4</w:t>
      </w:r>
    </w:p>
    <w:p w14:paraId="683E4EC1" w14:textId="77777777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6"/>
          <w:tab w:val="right" w:leader="dot" w:pos="10096"/>
        </w:tabs>
        <w:ind w:left="1025" w:hanging="663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Personeelsvoorzieningen.</w:t>
      </w:r>
      <w:r w:rsidRPr="00702149">
        <w:rPr>
          <w:rFonts w:ascii="Segoe UI" w:hAnsi="Segoe UI" w:cs="Segoe UI"/>
          <w:sz w:val="25"/>
        </w:rPr>
        <w:tab/>
        <w:t>4</w:t>
      </w:r>
    </w:p>
    <w:p w14:paraId="39602A44" w14:textId="369BAEFE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32"/>
          <w:tab w:val="right" w:leader="dot" w:pos="10144"/>
        </w:tabs>
        <w:spacing w:line="273" w:lineRule="exact"/>
        <w:ind w:left="1031" w:hanging="669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Verschillende</w:t>
      </w:r>
      <w:r w:rsidRPr="00702149">
        <w:rPr>
          <w:rFonts w:ascii="Segoe UI" w:hAnsi="Segoe UI" w:cs="Segoe UI"/>
          <w:spacing w:val="12"/>
          <w:sz w:val="25"/>
        </w:rPr>
        <w:t xml:space="preserve"> </w:t>
      </w:r>
      <w:r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fdelingen,</w:t>
      </w:r>
      <w:r w:rsidRPr="00702149">
        <w:rPr>
          <w:rFonts w:ascii="Segoe UI" w:hAnsi="Segoe UI" w:cs="Segoe UI"/>
          <w:spacing w:val="9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k</w:t>
      </w:r>
      <w:r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ntoren.</w:t>
      </w:r>
      <w:r w:rsidRPr="00702149">
        <w:rPr>
          <w:rFonts w:ascii="Segoe UI" w:hAnsi="Segoe UI" w:cs="Segoe UI"/>
          <w:sz w:val="25"/>
        </w:rPr>
        <w:tab/>
        <w:t>4</w:t>
      </w:r>
    </w:p>
    <w:p w14:paraId="3942389D" w14:textId="29717313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6"/>
          <w:tab w:val="right" w:leader="dot" w:pos="10174"/>
        </w:tabs>
        <w:spacing w:line="271" w:lineRule="exact"/>
        <w:ind w:left="1025" w:hanging="663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Pl</w:t>
      </w:r>
      <w:r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ttegrond</w:t>
      </w:r>
      <w:r w:rsidRPr="00702149">
        <w:rPr>
          <w:rFonts w:ascii="Segoe UI" w:hAnsi="Segoe UI" w:cs="Segoe UI"/>
          <w:sz w:val="25"/>
        </w:rPr>
        <w:tab/>
        <w:t>4</w:t>
      </w:r>
    </w:p>
    <w:p w14:paraId="3C82A492" w14:textId="5CE18417" w:rsidR="00702149" w:rsidRPr="00702149" w:rsidRDefault="00702149" w:rsidP="00702149">
      <w:pPr>
        <w:pStyle w:val="Paragraphedeliste"/>
        <w:numPr>
          <w:ilvl w:val="0"/>
          <w:numId w:val="1"/>
        </w:numPr>
        <w:tabs>
          <w:tab w:val="left" w:pos="583"/>
          <w:tab w:val="right" w:leader="dot" w:pos="10097"/>
        </w:tabs>
        <w:spacing w:line="281" w:lineRule="exact"/>
        <w:ind w:left="582" w:hanging="457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Ondernemingsorg</w:t>
      </w:r>
      <w:r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nen.</w:t>
      </w:r>
      <w:r w:rsidRPr="00702149">
        <w:rPr>
          <w:rFonts w:ascii="Segoe UI" w:hAnsi="Segoe UI" w:cs="Segoe UI"/>
          <w:sz w:val="25"/>
        </w:rPr>
        <w:tab/>
        <w:t>5</w:t>
      </w:r>
    </w:p>
    <w:p w14:paraId="7AF03E17" w14:textId="3D0ABA18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4"/>
          <w:tab w:val="right" w:leader="dot" w:pos="10169"/>
        </w:tabs>
        <w:spacing w:line="259" w:lineRule="exact"/>
        <w:ind w:left="1023" w:hanging="664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Ondernemingsr</w:t>
      </w:r>
      <w:r>
        <w:rPr>
          <w:rFonts w:ascii="Segoe UI" w:hAnsi="Segoe UI" w:cs="Segoe UI"/>
          <w:sz w:val="25"/>
        </w:rPr>
        <w:t>aa</w:t>
      </w:r>
      <w:r w:rsidRPr="00702149">
        <w:rPr>
          <w:rFonts w:ascii="Segoe UI" w:hAnsi="Segoe UI" w:cs="Segoe UI"/>
          <w:sz w:val="25"/>
        </w:rPr>
        <w:t>d</w:t>
      </w:r>
      <w:r w:rsidRPr="00702149">
        <w:rPr>
          <w:rFonts w:ascii="Segoe UI" w:hAnsi="Segoe UI" w:cs="Segoe UI"/>
          <w:sz w:val="25"/>
        </w:rPr>
        <w:tab/>
        <w:t>5</w:t>
      </w:r>
    </w:p>
    <w:p w14:paraId="6D8AFC60" w14:textId="7C505B73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16"/>
          <w:tab w:val="right" w:leader="dot" w:pos="10133"/>
        </w:tabs>
        <w:spacing w:line="271" w:lineRule="exact"/>
        <w:ind w:left="1015" w:hanging="656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Soci</w:t>
      </w:r>
      <w:r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le</w:t>
      </w:r>
      <w:r w:rsidRPr="00702149">
        <w:rPr>
          <w:rFonts w:ascii="Segoe UI" w:hAnsi="Segoe UI" w:cs="Segoe UI"/>
          <w:spacing w:val="5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dienst.</w:t>
      </w:r>
      <w:r w:rsidRPr="00702149">
        <w:rPr>
          <w:rFonts w:ascii="Segoe UI" w:hAnsi="Segoe UI" w:cs="Segoe UI"/>
          <w:sz w:val="25"/>
        </w:rPr>
        <w:tab/>
        <w:t>5</w:t>
      </w:r>
    </w:p>
    <w:p w14:paraId="0800F12E" w14:textId="77777777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6"/>
          <w:tab w:val="right" w:leader="dot" w:pos="10170"/>
        </w:tabs>
        <w:spacing w:line="271" w:lineRule="exact"/>
        <w:ind w:left="1025" w:hanging="666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Personeelsdienst</w:t>
      </w:r>
      <w:r w:rsidRPr="00702149">
        <w:rPr>
          <w:rFonts w:ascii="Segoe UI" w:hAnsi="Segoe UI" w:cs="Segoe UI"/>
          <w:sz w:val="25"/>
        </w:rPr>
        <w:tab/>
        <w:t>5</w:t>
      </w:r>
    </w:p>
    <w:p w14:paraId="27312065" w14:textId="77777777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6"/>
          <w:tab w:val="right" w:leader="dot" w:pos="10142"/>
        </w:tabs>
        <w:ind w:left="1025" w:hanging="666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Geneeskundige</w:t>
      </w:r>
      <w:r w:rsidRPr="00702149">
        <w:rPr>
          <w:rFonts w:ascii="Segoe UI" w:hAnsi="Segoe UI" w:cs="Segoe UI"/>
          <w:spacing w:val="28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dienst.</w:t>
      </w:r>
      <w:r w:rsidRPr="00702149">
        <w:rPr>
          <w:rFonts w:ascii="Segoe UI" w:hAnsi="Segoe UI" w:cs="Segoe UI"/>
          <w:sz w:val="25"/>
        </w:rPr>
        <w:tab/>
        <w:t>5</w:t>
      </w:r>
    </w:p>
    <w:p w14:paraId="22B47C63" w14:textId="65BF0E2F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32"/>
          <w:tab w:val="right" w:leader="dot" w:pos="10165"/>
        </w:tabs>
        <w:ind w:left="1031" w:hanging="672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Ve</w:t>
      </w:r>
      <w:r>
        <w:rPr>
          <w:rFonts w:ascii="Segoe UI" w:hAnsi="Segoe UI" w:cs="Segoe UI"/>
          <w:sz w:val="25"/>
        </w:rPr>
        <w:t>rtr</w:t>
      </w:r>
      <w:r w:rsidRPr="00702149">
        <w:rPr>
          <w:rFonts w:ascii="Segoe UI" w:hAnsi="Segoe UI" w:cs="Segoe UI"/>
          <w:sz w:val="25"/>
        </w:rPr>
        <w:t>ouwenspersoon.</w:t>
      </w:r>
      <w:r w:rsidRPr="00702149">
        <w:rPr>
          <w:rFonts w:ascii="Segoe UI" w:hAnsi="Segoe UI" w:cs="Segoe UI"/>
          <w:sz w:val="25"/>
        </w:rPr>
        <w:tab/>
        <w:t>5</w:t>
      </w:r>
    </w:p>
    <w:p w14:paraId="0114B690" w14:textId="77777777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4"/>
          <w:tab w:val="right" w:leader="dot" w:pos="10159"/>
        </w:tabs>
        <w:ind w:left="1023" w:hanging="664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Comité voor veiligheid</w:t>
      </w:r>
      <w:r w:rsidRPr="00702149">
        <w:rPr>
          <w:rFonts w:ascii="Segoe UI" w:hAnsi="Segoe UI" w:cs="Segoe UI"/>
          <w:spacing w:val="2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en</w:t>
      </w:r>
      <w:r w:rsidRPr="00702149">
        <w:rPr>
          <w:rFonts w:ascii="Segoe UI" w:hAnsi="Segoe UI" w:cs="Segoe UI"/>
          <w:spacing w:val="-11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gezondheid.</w:t>
      </w:r>
      <w:r w:rsidRPr="00702149">
        <w:rPr>
          <w:rFonts w:ascii="Segoe UI" w:hAnsi="Segoe UI" w:cs="Segoe UI"/>
          <w:sz w:val="25"/>
        </w:rPr>
        <w:tab/>
        <w:t>5</w:t>
      </w:r>
    </w:p>
    <w:p w14:paraId="12AC6890" w14:textId="6F63A5B4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33"/>
          <w:tab w:val="right" w:leader="dot" w:pos="10133"/>
        </w:tabs>
        <w:ind w:left="1032" w:hanging="673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Werknemersve</w:t>
      </w:r>
      <w:r>
        <w:rPr>
          <w:rFonts w:ascii="Segoe UI" w:hAnsi="Segoe UI" w:cs="Segoe UI"/>
          <w:sz w:val="25"/>
        </w:rPr>
        <w:t>rte</w:t>
      </w:r>
      <w:r w:rsidRPr="00702149">
        <w:rPr>
          <w:rFonts w:ascii="Segoe UI" w:hAnsi="Segoe UI" w:cs="Segoe UI"/>
          <w:sz w:val="25"/>
        </w:rPr>
        <w:t>genwoordigers.</w:t>
      </w:r>
      <w:r w:rsidRPr="00702149">
        <w:rPr>
          <w:rFonts w:ascii="Segoe UI" w:hAnsi="Segoe UI" w:cs="Segoe UI"/>
          <w:sz w:val="25"/>
        </w:rPr>
        <w:tab/>
        <w:t>5</w:t>
      </w:r>
    </w:p>
    <w:p w14:paraId="7B342344" w14:textId="74AE33A8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32"/>
          <w:tab w:val="right" w:leader="dot" w:pos="10146"/>
        </w:tabs>
        <w:spacing w:line="271" w:lineRule="exact"/>
        <w:ind w:left="1031" w:hanging="672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Ve</w:t>
      </w:r>
      <w:r>
        <w:rPr>
          <w:rFonts w:ascii="Segoe UI" w:hAnsi="Segoe UI" w:cs="Segoe UI"/>
          <w:sz w:val="25"/>
        </w:rPr>
        <w:t>rt</w:t>
      </w:r>
      <w:r w:rsidRPr="00702149">
        <w:rPr>
          <w:rFonts w:ascii="Segoe UI" w:hAnsi="Segoe UI" w:cs="Segoe UI"/>
          <w:sz w:val="25"/>
        </w:rPr>
        <w:t>egenwoordigers v</w:t>
      </w:r>
      <w:r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n de</w:t>
      </w:r>
      <w:r w:rsidRPr="00702149">
        <w:rPr>
          <w:rFonts w:ascii="Segoe UI" w:hAnsi="Segoe UI" w:cs="Segoe UI"/>
          <w:spacing w:val="-23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verschillende</w:t>
      </w:r>
      <w:r w:rsidRPr="00702149">
        <w:rPr>
          <w:rFonts w:ascii="Segoe UI" w:hAnsi="Segoe UI" w:cs="Segoe UI"/>
          <w:spacing w:val="10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v</w:t>
      </w:r>
      <w:r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kbonden</w:t>
      </w:r>
      <w:r w:rsidRPr="00702149">
        <w:rPr>
          <w:rFonts w:ascii="Segoe UI" w:hAnsi="Segoe UI" w:cs="Segoe UI"/>
          <w:sz w:val="25"/>
        </w:rPr>
        <w:tab/>
        <w:t>5</w:t>
      </w:r>
    </w:p>
    <w:p w14:paraId="1A39F3EF" w14:textId="77777777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6"/>
          <w:tab w:val="right" w:leader="dot" w:pos="10128"/>
        </w:tabs>
        <w:spacing w:line="271" w:lineRule="exact"/>
        <w:ind w:left="1025" w:hanging="666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Directie.</w:t>
      </w:r>
      <w:r w:rsidRPr="00702149">
        <w:rPr>
          <w:rFonts w:ascii="Segoe UI" w:hAnsi="Segoe UI" w:cs="Segoe UI"/>
          <w:sz w:val="25"/>
        </w:rPr>
        <w:tab/>
        <w:t>5</w:t>
      </w:r>
    </w:p>
    <w:p w14:paraId="3C4FDC3C" w14:textId="77777777" w:rsidR="00702149" w:rsidRPr="00702149" w:rsidRDefault="00702149" w:rsidP="00702149">
      <w:pPr>
        <w:pStyle w:val="Paragraphedeliste"/>
        <w:numPr>
          <w:ilvl w:val="0"/>
          <w:numId w:val="1"/>
        </w:numPr>
        <w:tabs>
          <w:tab w:val="left" w:pos="592"/>
          <w:tab w:val="right" w:leader="dot" w:pos="10176"/>
        </w:tabs>
        <w:spacing w:line="268" w:lineRule="exact"/>
        <w:ind w:left="591" w:hanging="448"/>
        <w:rPr>
          <w:rFonts w:ascii="Segoe UI" w:hAnsi="Segoe UI" w:cs="Segoe UI"/>
        </w:rPr>
      </w:pPr>
      <w:r w:rsidRPr="00702149">
        <w:rPr>
          <w:rFonts w:ascii="Segoe UI" w:hAnsi="Segoe UI" w:cs="Segoe UI"/>
          <w:sz w:val="25"/>
        </w:rPr>
        <w:t>Werkregeling</w:t>
      </w:r>
      <w:r w:rsidRPr="00702149">
        <w:rPr>
          <w:rFonts w:ascii="Segoe UI" w:hAnsi="Segoe UI" w:cs="Segoe UI"/>
          <w:sz w:val="25"/>
        </w:rPr>
        <w:tab/>
        <w:t>6</w:t>
      </w:r>
    </w:p>
    <w:p w14:paraId="5EC0BD6A" w14:textId="3580C111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33"/>
          <w:tab w:val="right" w:leader="dot" w:pos="10117"/>
        </w:tabs>
        <w:spacing w:line="271" w:lineRule="exact"/>
        <w:ind w:left="1032" w:hanging="669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Werktijden,</w:t>
      </w:r>
      <w:r w:rsidRPr="00702149">
        <w:rPr>
          <w:rFonts w:ascii="Segoe UI" w:hAnsi="Segoe UI" w:cs="Segoe UI"/>
          <w:spacing w:val="12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v</w:t>
      </w:r>
      <w:r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ri</w:t>
      </w:r>
      <w:r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bele uurregeling.</w:t>
      </w:r>
      <w:r w:rsidRPr="00702149">
        <w:rPr>
          <w:rFonts w:ascii="Segoe UI" w:hAnsi="Segoe UI" w:cs="Segoe UI"/>
          <w:sz w:val="25"/>
        </w:rPr>
        <w:tab/>
        <w:t>6</w:t>
      </w:r>
    </w:p>
    <w:p w14:paraId="232F809F" w14:textId="58F294BE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6"/>
          <w:tab w:val="right" w:leader="dot" w:pos="10151"/>
        </w:tabs>
        <w:spacing w:line="271" w:lineRule="exact"/>
        <w:ind w:left="1025" w:hanging="662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P</w:t>
      </w:r>
      <w:r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uzes.</w:t>
      </w:r>
      <w:r w:rsidRPr="00702149">
        <w:rPr>
          <w:rFonts w:ascii="Segoe UI" w:hAnsi="Segoe UI" w:cs="Segoe UI"/>
          <w:sz w:val="25"/>
        </w:rPr>
        <w:tab/>
        <w:t>6</w:t>
      </w:r>
    </w:p>
    <w:p w14:paraId="706629ED" w14:textId="77777777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6"/>
          <w:tab w:val="right" w:leader="dot" w:pos="10170"/>
        </w:tabs>
        <w:spacing w:line="268" w:lineRule="exact"/>
        <w:ind w:left="1025" w:hanging="662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Ploegensysteem</w:t>
      </w:r>
      <w:r w:rsidRPr="00702149">
        <w:rPr>
          <w:rFonts w:ascii="Segoe UI" w:hAnsi="Segoe UI" w:cs="Segoe UI"/>
          <w:sz w:val="25"/>
        </w:rPr>
        <w:tab/>
        <w:t>6</w:t>
      </w:r>
    </w:p>
    <w:p w14:paraId="1A6364F5" w14:textId="677E5BB9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32"/>
          <w:tab w:val="right" w:leader="dot" w:pos="10160"/>
        </w:tabs>
        <w:spacing w:line="271" w:lineRule="exact"/>
        <w:ind w:left="1031" w:hanging="668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V</w:t>
      </w:r>
      <w:r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k</w:t>
      </w:r>
      <w:r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ntieregeling en</w:t>
      </w:r>
      <w:r w:rsidRPr="00702149">
        <w:rPr>
          <w:rFonts w:ascii="Segoe UI" w:hAnsi="Segoe UI" w:cs="Segoe UI"/>
          <w:spacing w:val="-23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verplichte</w:t>
      </w:r>
      <w:r w:rsidRPr="00702149">
        <w:rPr>
          <w:rFonts w:ascii="Segoe UI" w:hAnsi="Segoe UI" w:cs="Segoe UI"/>
          <w:spacing w:val="1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verlofd</w:t>
      </w:r>
      <w:r w:rsidR="00B61E20"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gen.</w:t>
      </w:r>
      <w:r w:rsidRPr="00702149">
        <w:rPr>
          <w:rFonts w:ascii="Segoe UI" w:hAnsi="Segoe UI" w:cs="Segoe UI"/>
          <w:sz w:val="25"/>
        </w:rPr>
        <w:tab/>
        <w:t>6</w:t>
      </w:r>
    </w:p>
    <w:p w14:paraId="7224C838" w14:textId="77777777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4"/>
          <w:tab w:val="right" w:leader="dot" w:pos="10170"/>
        </w:tabs>
        <w:spacing w:line="273" w:lineRule="exact"/>
        <w:ind w:left="1023" w:hanging="660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Overurenregeling</w:t>
      </w:r>
      <w:r w:rsidRPr="00702149">
        <w:rPr>
          <w:rFonts w:ascii="Segoe UI" w:hAnsi="Segoe UI" w:cs="Segoe UI"/>
          <w:sz w:val="25"/>
        </w:rPr>
        <w:tab/>
        <w:t>6</w:t>
      </w:r>
    </w:p>
    <w:p w14:paraId="0821F58C" w14:textId="3F47A110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1"/>
          <w:tab w:val="right" w:leader="dot" w:pos="10115"/>
        </w:tabs>
        <w:spacing w:line="268" w:lineRule="exact"/>
        <w:ind w:left="1020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Tijdsregistr</w:t>
      </w:r>
      <w:r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tie.</w:t>
      </w:r>
      <w:r w:rsidRPr="00702149">
        <w:rPr>
          <w:rFonts w:ascii="Segoe UI" w:hAnsi="Segoe UI" w:cs="Segoe UI"/>
          <w:sz w:val="25"/>
        </w:rPr>
        <w:tab/>
        <w:t>6</w:t>
      </w:r>
    </w:p>
    <w:p w14:paraId="19D5B03D" w14:textId="220BE459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5"/>
          <w:tab w:val="right" w:leader="dot" w:pos="10146"/>
        </w:tabs>
        <w:ind w:hanging="661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Regeling bij ziekte, klein verlet en</w:t>
      </w:r>
      <w:r w:rsidRPr="00702149">
        <w:rPr>
          <w:rFonts w:ascii="Segoe UI" w:hAnsi="Segoe UI" w:cs="Segoe UI"/>
          <w:spacing w:val="-51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f</w:t>
      </w:r>
      <w:r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mili</w:t>
      </w:r>
      <w:r>
        <w:rPr>
          <w:rFonts w:ascii="Segoe UI" w:hAnsi="Segoe UI" w:cs="Segoe UI"/>
          <w:sz w:val="25"/>
        </w:rPr>
        <w:t>aa</w:t>
      </w:r>
      <w:r w:rsidRPr="00702149">
        <w:rPr>
          <w:rFonts w:ascii="Segoe UI" w:hAnsi="Segoe UI" w:cs="Segoe UI"/>
          <w:sz w:val="25"/>
        </w:rPr>
        <w:t>l</w:t>
      </w:r>
      <w:r w:rsidRPr="00702149">
        <w:rPr>
          <w:rFonts w:ascii="Segoe UI" w:hAnsi="Segoe UI" w:cs="Segoe UI"/>
          <w:spacing w:val="-1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verlof.</w:t>
      </w:r>
      <w:r w:rsidRPr="00702149">
        <w:rPr>
          <w:rFonts w:ascii="Segoe UI" w:hAnsi="Segoe UI" w:cs="Segoe UI"/>
          <w:sz w:val="25"/>
        </w:rPr>
        <w:tab/>
        <w:t>6</w:t>
      </w:r>
    </w:p>
    <w:p w14:paraId="35D6C65D" w14:textId="4085F83F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7"/>
          <w:tab w:val="right" w:leader="dot" w:pos="10173"/>
        </w:tabs>
        <w:spacing w:line="271" w:lineRule="exact"/>
        <w:ind w:left="1026" w:hanging="663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Bereikb</w:t>
      </w:r>
      <w:r w:rsidR="001E6D20">
        <w:rPr>
          <w:rFonts w:ascii="Segoe UI" w:hAnsi="Segoe UI" w:cs="Segoe UI"/>
          <w:sz w:val="25"/>
        </w:rPr>
        <w:t>aa</w:t>
      </w:r>
      <w:r w:rsidRPr="00702149">
        <w:rPr>
          <w:rFonts w:ascii="Segoe UI" w:hAnsi="Segoe UI" w:cs="Segoe UI"/>
          <w:sz w:val="25"/>
        </w:rPr>
        <w:t>rheid</w:t>
      </w:r>
      <w:r w:rsidRPr="00702149">
        <w:rPr>
          <w:rFonts w:ascii="Segoe UI" w:hAnsi="Segoe UI" w:cs="Segoe UI"/>
          <w:sz w:val="25"/>
        </w:rPr>
        <w:tab/>
        <w:t>6</w:t>
      </w:r>
    </w:p>
    <w:p w14:paraId="0B84AC17" w14:textId="77777777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30"/>
          <w:tab w:val="right" w:leader="dot" w:pos="10087"/>
        </w:tabs>
        <w:ind w:left="1029" w:hanging="666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Arbeidsreglement.</w:t>
      </w:r>
      <w:r w:rsidRPr="00702149">
        <w:rPr>
          <w:rFonts w:ascii="Segoe UI" w:hAnsi="Segoe UI" w:cs="Segoe UI"/>
          <w:sz w:val="25"/>
        </w:rPr>
        <w:tab/>
        <w:t>6</w:t>
      </w:r>
    </w:p>
    <w:p w14:paraId="7BCA9AB6" w14:textId="77777777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1"/>
          <w:tab w:val="right" w:leader="dot" w:pos="10176"/>
        </w:tabs>
        <w:spacing w:line="271" w:lineRule="exact"/>
        <w:ind w:left="1020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Telefoonlijst</w:t>
      </w:r>
      <w:r w:rsidRPr="00702149">
        <w:rPr>
          <w:rFonts w:ascii="Segoe UI" w:hAnsi="Segoe UI" w:cs="Segoe UI"/>
          <w:sz w:val="25"/>
        </w:rPr>
        <w:tab/>
        <w:t>6</w:t>
      </w:r>
    </w:p>
    <w:p w14:paraId="269E2657" w14:textId="77777777" w:rsidR="00702149" w:rsidRPr="00702149" w:rsidRDefault="00702149" w:rsidP="00702149">
      <w:pPr>
        <w:pStyle w:val="Paragraphedeliste"/>
        <w:numPr>
          <w:ilvl w:val="0"/>
          <w:numId w:val="1"/>
        </w:numPr>
        <w:tabs>
          <w:tab w:val="left" w:pos="589"/>
          <w:tab w:val="right" w:leader="dot" w:pos="10160"/>
        </w:tabs>
        <w:spacing w:line="271" w:lineRule="exact"/>
        <w:ind w:left="588" w:hanging="449"/>
        <w:rPr>
          <w:rFonts w:ascii="Segoe UI" w:hAnsi="Segoe UI" w:cs="Segoe UI"/>
        </w:rPr>
      </w:pPr>
      <w:r w:rsidRPr="00702149">
        <w:rPr>
          <w:rFonts w:ascii="Segoe UI" w:hAnsi="Segoe UI" w:cs="Segoe UI"/>
          <w:sz w:val="25"/>
        </w:rPr>
        <w:t>Arbeidsovereenkomst.</w:t>
      </w:r>
      <w:r w:rsidRPr="00702149">
        <w:rPr>
          <w:rFonts w:ascii="Segoe UI" w:hAnsi="Segoe UI" w:cs="Segoe UI"/>
          <w:sz w:val="25"/>
        </w:rPr>
        <w:tab/>
        <w:t>7</w:t>
      </w:r>
    </w:p>
    <w:p w14:paraId="1C319294" w14:textId="3F9F350D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16"/>
          <w:tab w:val="right" w:leader="dot" w:pos="10124"/>
        </w:tabs>
        <w:ind w:left="1015" w:hanging="656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Soo</w:t>
      </w:r>
      <w:r w:rsidR="001E6D20">
        <w:rPr>
          <w:rFonts w:ascii="Segoe UI" w:hAnsi="Segoe UI" w:cs="Segoe UI"/>
          <w:sz w:val="25"/>
        </w:rPr>
        <w:t>rt</w:t>
      </w:r>
      <w:r w:rsidRPr="00702149">
        <w:rPr>
          <w:rFonts w:ascii="Segoe UI" w:hAnsi="Segoe UI" w:cs="Segoe UI"/>
          <w:spacing w:val="-18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contr</w:t>
      </w:r>
      <w:r w:rsidR="001E6D20"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ct.</w:t>
      </w:r>
      <w:r w:rsidRPr="00702149">
        <w:rPr>
          <w:rFonts w:ascii="Segoe UI" w:hAnsi="Segoe UI" w:cs="Segoe UI"/>
          <w:sz w:val="25"/>
        </w:rPr>
        <w:tab/>
        <w:t>7</w:t>
      </w:r>
    </w:p>
    <w:p w14:paraId="34D0E95F" w14:textId="77777777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6"/>
          <w:tab w:val="right" w:leader="dot" w:pos="10102"/>
        </w:tabs>
        <w:ind w:left="1025" w:hanging="666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Proeftijd.</w:t>
      </w:r>
      <w:r w:rsidRPr="00702149">
        <w:rPr>
          <w:rFonts w:ascii="Segoe UI" w:hAnsi="Segoe UI" w:cs="Segoe UI"/>
          <w:sz w:val="25"/>
        </w:rPr>
        <w:tab/>
        <w:t>7</w:t>
      </w:r>
    </w:p>
    <w:p w14:paraId="4D959E6E" w14:textId="77777777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6"/>
          <w:tab w:val="right" w:leader="dot" w:pos="10172"/>
        </w:tabs>
        <w:spacing w:line="271" w:lineRule="exact"/>
        <w:ind w:left="1025" w:hanging="666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Geldende</w:t>
      </w:r>
      <w:r w:rsidRPr="00702149">
        <w:rPr>
          <w:rFonts w:ascii="Segoe UI" w:hAnsi="Segoe UI" w:cs="Segoe UI"/>
          <w:spacing w:val="11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CAO</w:t>
      </w:r>
      <w:r w:rsidRPr="00702149">
        <w:rPr>
          <w:rFonts w:ascii="Segoe UI" w:hAnsi="Segoe UI" w:cs="Segoe UI"/>
          <w:sz w:val="25"/>
        </w:rPr>
        <w:tab/>
        <w:t>7</w:t>
      </w:r>
    </w:p>
    <w:p w14:paraId="7FEBAF49" w14:textId="2AA44238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7"/>
          <w:tab w:val="right" w:leader="dot" w:pos="10169"/>
        </w:tabs>
        <w:ind w:left="1026" w:hanging="667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Kinderbijsl</w:t>
      </w:r>
      <w:r w:rsidR="001E6D20"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g.</w:t>
      </w:r>
      <w:r w:rsidRPr="00702149">
        <w:rPr>
          <w:rFonts w:ascii="Segoe UI" w:hAnsi="Segoe UI" w:cs="Segoe UI"/>
          <w:sz w:val="25"/>
        </w:rPr>
        <w:tab/>
        <w:t>7</w:t>
      </w:r>
    </w:p>
    <w:p w14:paraId="0FB06EBF" w14:textId="1BC7EC62" w:rsidR="00702149" w:rsidRPr="00702149" w:rsidRDefault="00702149" w:rsidP="00702149">
      <w:pPr>
        <w:tabs>
          <w:tab w:val="right" w:leader="dot" w:pos="10162"/>
        </w:tabs>
        <w:spacing w:line="271" w:lineRule="exact"/>
        <w:ind w:left="590"/>
        <w:rPr>
          <w:rFonts w:cs="Segoe UI"/>
          <w:sz w:val="25"/>
        </w:rPr>
      </w:pPr>
      <w:r w:rsidRPr="00702149">
        <w:rPr>
          <w:rFonts w:cs="Segoe UI"/>
          <w:noProof/>
        </w:rPr>
        <w:drawing>
          <wp:anchor distT="0" distB="0" distL="0" distR="0" simplePos="0" relativeHeight="251659264" behindDoc="0" locked="0" layoutInCell="1" allowOverlap="1" wp14:anchorId="7C5764C7" wp14:editId="34DB35A1">
            <wp:simplePos x="0" y="0"/>
            <wp:positionH relativeFrom="page">
              <wp:posOffset>607060</wp:posOffset>
            </wp:positionH>
            <wp:positionV relativeFrom="paragraph">
              <wp:posOffset>40640</wp:posOffset>
            </wp:positionV>
            <wp:extent cx="100330" cy="1041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149">
        <w:rPr>
          <w:rFonts w:cs="Segoe UI"/>
          <w:sz w:val="25"/>
        </w:rPr>
        <w:t>Verloning /</w:t>
      </w:r>
      <w:r w:rsidRPr="00702149">
        <w:rPr>
          <w:rFonts w:cs="Segoe UI"/>
          <w:spacing w:val="21"/>
          <w:sz w:val="25"/>
        </w:rPr>
        <w:t xml:space="preserve"> </w:t>
      </w:r>
      <w:r w:rsidRPr="00702149">
        <w:rPr>
          <w:rFonts w:cs="Segoe UI"/>
          <w:sz w:val="25"/>
        </w:rPr>
        <w:t>extr</w:t>
      </w:r>
      <w:r w:rsidR="001E6D20">
        <w:rPr>
          <w:rFonts w:cs="Segoe UI"/>
          <w:sz w:val="25"/>
        </w:rPr>
        <w:t>a</w:t>
      </w:r>
      <w:r w:rsidRPr="00702149">
        <w:rPr>
          <w:rFonts w:cs="Segoe UI"/>
          <w:sz w:val="25"/>
        </w:rPr>
        <w:t>le</w:t>
      </w:r>
      <w:r w:rsidR="001E6D20">
        <w:rPr>
          <w:rFonts w:cs="Segoe UI"/>
          <w:sz w:val="25"/>
        </w:rPr>
        <w:t>ga</w:t>
      </w:r>
      <w:r w:rsidRPr="00702149">
        <w:rPr>
          <w:rFonts w:cs="Segoe UI"/>
          <w:sz w:val="25"/>
        </w:rPr>
        <w:t>le</w:t>
      </w:r>
      <w:r w:rsidRPr="00702149">
        <w:rPr>
          <w:rFonts w:cs="Segoe UI"/>
          <w:spacing w:val="14"/>
          <w:sz w:val="25"/>
        </w:rPr>
        <w:t xml:space="preserve"> </w:t>
      </w:r>
      <w:r w:rsidRPr="00702149">
        <w:rPr>
          <w:rFonts w:cs="Segoe UI"/>
          <w:sz w:val="25"/>
        </w:rPr>
        <w:t>voordelen</w:t>
      </w:r>
      <w:r w:rsidRPr="00702149">
        <w:rPr>
          <w:rFonts w:cs="Segoe UI"/>
          <w:sz w:val="25"/>
        </w:rPr>
        <w:tab/>
        <w:t>8</w:t>
      </w:r>
    </w:p>
    <w:p w14:paraId="7E954629" w14:textId="6EE4276A" w:rsidR="00702149" w:rsidRPr="00702149" w:rsidRDefault="00702149" w:rsidP="00702149">
      <w:pPr>
        <w:pStyle w:val="Paragraphedeliste"/>
        <w:numPr>
          <w:ilvl w:val="1"/>
          <w:numId w:val="2"/>
        </w:numPr>
        <w:tabs>
          <w:tab w:val="left" w:pos="1025"/>
          <w:tab w:val="right" w:leader="dot" w:pos="10172"/>
        </w:tabs>
        <w:spacing w:line="271" w:lineRule="exact"/>
        <w:ind w:hanging="659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Uitbet</w:t>
      </w:r>
      <w:r w:rsidR="001E6D20"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ling</w:t>
      </w:r>
      <w:r w:rsidRPr="00702149">
        <w:rPr>
          <w:rFonts w:ascii="Segoe UI" w:hAnsi="Segoe UI" w:cs="Segoe UI"/>
          <w:spacing w:val="2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loon</w:t>
      </w:r>
      <w:r w:rsidRPr="00702149">
        <w:rPr>
          <w:rFonts w:ascii="Segoe UI" w:hAnsi="Segoe UI" w:cs="Segoe UI"/>
          <w:sz w:val="25"/>
        </w:rPr>
        <w:tab/>
        <w:t>8</w:t>
      </w:r>
    </w:p>
    <w:p w14:paraId="3FB19C9D" w14:textId="77777777" w:rsidR="00702149" w:rsidRPr="00702149" w:rsidRDefault="00702149" w:rsidP="00702149">
      <w:pPr>
        <w:pStyle w:val="Paragraphedeliste"/>
        <w:numPr>
          <w:ilvl w:val="1"/>
          <w:numId w:val="2"/>
        </w:numPr>
        <w:tabs>
          <w:tab w:val="left" w:pos="1024"/>
          <w:tab w:val="right" w:leader="dot" w:pos="10124"/>
        </w:tabs>
        <w:ind w:left="1023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Onkostenvergoeding.</w:t>
      </w:r>
      <w:r w:rsidRPr="00702149">
        <w:rPr>
          <w:rFonts w:ascii="Segoe UI" w:hAnsi="Segoe UI" w:cs="Segoe UI"/>
          <w:sz w:val="25"/>
        </w:rPr>
        <w:tab/>
        <w:t>8</w:t>
      </w:r>
    </w:p>
    <w:p w14:paraId="1BD2077B" w14:textId="77777777" w:rsidR="00702149" w:rsidRPr="00702149" w:rsidRDefault="00702149" w:rsidP="00702149">
      <w:pPr>
        <w:pStyle w:val="Paragraphedeliste"/>
        <w:numPr>
          <w:ilvl w:val="1"/>
          <w:numId w:val="2"/>
        </w:numPr>
        <w:tabs>
          <w:tab w:val="left" w:pos="1033"/>
          <w:tab w:val="right" w:leader="dot" w:pos="10171"/>
        </w:tabs>
        <w:ind w:left="1032" w:hanging="667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Woon- werkvergoeding.</w:t>
      </w:r>
      <w:r w:rsidRPr="00702149">
        <w:rPr>
          <w:rFonts w:ascii="Segoe UI" w:hAnsi="Segoe UI" w:cs="Segoe UI"/>
          <w:sz w:val="25"/>
        </w:rPr>
        <w:tab/>
        <w:t>8</w:t>
      </w:r>
    </w:p>
    <w:p w14:paraId="6375C85B" w14:textId="5001CC86" w:rsidR="00702149" w:rsidRPr="00702149" w:rsidRDefault="00702149" w:rsidP="00702149">
      <w:pPr>
        <w:pStyle w:val="Paragraphedeliste"/>
        <w:numPr>
          <w:ilvl w:val="1"/>
          <w:numId w:val="2"/>
        </w:numPr>
        <w:tabs>
          <w:tab w:val="left" w:pos="1032"/>
          <w:tab w:val="right" w:leader="dot" w:pos="10172"/>
        </w:tabs>
        <w:ind w:left="1031" w:hanging="666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V</w:t>
      </w:r>
      <w:r w:rsidR="001E6D20"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k</w:t>
      </w:r>
      <w:r w:rsidR="001E6D20"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ntiegeld</w:t>
      </w:r>
      <w:r w:rsidRPr="00702149">
        <w:rPr>
          <w:rFonts w:ascii="Segoe UI" w:hAnsi="Segoe UI" w:cs="Segoe UI"/>
          <w:sz w:val="25"/>
        </w:rPr>
        <w:tab/>
        <w:t>8</w:t>
      </w:r>
    </w:p>
    <w:p w14:paraId="3894409F" w14:textId="31B1FBD9" w:rsidR="00702149" w:rsidRPr="00702149" w:rsidRDefault="00702149" w:rsidP="00702149">
      <w:pPr>
        <w:pStyle w:val="Paragraphedeliste"/>
        <w:numPr>
          <w:ilvl w:val="1"/>
          <w:numId w:val="2"/>
        </w:numPr>
        <w:tabs>
          <w:tab w:val="left" w:pos="1026"/>
          <w:tab w:val="right" w:leader="dot" w:pos="10175"/>
        </w:tabs>
        <w:spacing w:line="271" w:lineRule="exact"/>
        <w:ind w:left="1025" w:hanging="660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Premies / extr</w:t>
      </w:r>
      <w:r w:rsidR="001E6D20"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pacing w:val="25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leg</w:t>
      </w:r>
      <w:r w:rsidR="001E6D20"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le</w:t>
      </w:r>
      <w:r w:rsidRPr="00702149">
        <w:rPr>
          <w:rFonts w:ascii="Segoe UI" w:hAnsi="Segoe UI" w:cs="Segoe UI"/>
          <w:spacing w:val="-2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voordelen.</w:t>
      </w:r>
      <w:r w:rsidRPr="00702149">
        <w:rPr>
          <w:rFonts w:ascii="Segoe UI" w:hAnsi="Segoe UI" w:cs="Segoe UI"/>
          <w:sz w:val="25"/>
        </w:rPr>
        <w:tab/>
        <w:t>8</w:t>
      </w:r>
    </w:p>
    <w:p w14:paraId="2A7FED61" w14:textId="407EA204" w:rsidR="00702149" w:rsidRPr="00702149" w:rsidRDefault="00702149" w:rsidP="00702149">
      <w:pPr>
        <w:pStyle w:val="Paragraphedeliste"/>
        <w:numPr>
          <w:ilvl w:val="1"/>
          <w:numId w:val="2"/>
        </w:numPr>
        <w:tabs>
          <w:tab w:val="left" w:pos="1032"/>
          <w:tab w:val="right" w:leader="dot" w:pos="10088"/>
        </w:tabs>
        <w:spacing w:line="257" w:lineRule="exact"/>
        <w:ind w:left="1031" w:hanging="666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Ve</w:t>
      </w:r>
      <w:r w:rsidR="001E6D20">
        <w:rPr>
          <w:rFonts w:ascii="Segoe UI" w:hAnsi="Segoe UI" w:cs="Segoe UI"/>
          <w:sz w:val="25"/>
        </w:rPr>
        <w:t>rz</w:t>
      </w:r>
      <w:r w:rsidRPr="00702149">
        <w:rPr>
          <w:rFonts w:ascii="Segoe UI" w:hAnsi="Segoe UI" w:cs="Segoe UI"/>
          <w:sz w:val="25"/>
        </w:rPr>
        <w:t>ekeringen.</w:t>
      </w:r>
      <w:r w:rsidRPr="00702149">
        <w:rPr>
          <w:rFonts w:ascii="Segoe UI" w:hAnsi="Segoe UI" w:cs="Segoe UI"/>
          <w:sz w:val="25"/>
        </w:rPr>
        <w:tab/>
        <w:t>8</w:t>
      </w:r>
    </w:p>
    <w:p w14:paraId="08C25F02" w14:textId="1AB46716" w:rsidR="00702149" w:rsidRPr="00702149" w:rsidRDefault="001E6D20" w:rsidP="00702149">
      <w:pPr>
        <w:pStyle w:val="Paragraphedeliste"/>
        <w:numPr>
          <w:ilvl w:val="1"/>
          <w:numId w:val="2"/>
        </w:numPr>
        <w:tabs>
          <w:tab w:val="left" w:pos="1015"/>
          <w:tab w:val="right" w:leader="dot" w:pos="10168"/>
        </w:tabs>
        <w:spacing w:line="287" w:lineRule="exact"/>
        <w:ind w:left="1014" w:hanging="650"/>
        <w:rPr>
          <w:rFonts w:ascii="Segoe UI" w:hAnsi="Segoe UI" w:cs="Segoe UI"/>
          <w:sz w:val="28"/>
        </w:rPr>
      </w:pPr>
      <w:r w:rsidRPr="001E6D20">
        <w:rPr>
          <w:rFonts w:ascii="Segoe UI" w:hAnsi="Segoe UI" w:cs="Segoe UI"/>
          <w:sz w:val="24"/>
          <w:szCs w:val="24"/>
        </w:rPr>
        <w:t>Maaltijdcheques</w:t>
      </w:r>
      <w:r w:rsidR="00702149" w:rsidRPr="00702149">
        <w:rPr>
          <w:rFonts w:ascii="Segoe UI" w:hAnsi="Segoe UI" w:cs="Segoe UI"/>
          <w:w w:val="90"/>
          <w:sz w:val="28"/>
        </w:rPr>
        <w:t>.</w:t>
      </w:r>
      <w:r w:rsidR="00702149" w:rsidRPr="00702149">
        <w:rPr>
          <w:rFonts w:ascii="Segoe UI" w:hAnsi="Segoe UI" w:cs="Segoe UI"/>
          <w:w w:val="90"/>
          <w:sz w:val="28"/>
        </w:rPr>
        <w:tab/>
        <w:t>8</w:t>
      </w:r>
    </w:p>
    <w:p w14:paraId="23C38F1E" w14:textId="6CE2F395" w:rsidR="00702149" w:rsidRPr="00702149" w:rsidRDefault="001E6D20" w:rsidP="00702149">
      <w:pPr>
        <w:pStyle w:val="Paragraphedeliste"/>
        <w:numPr>
          <w:ilvl w:val="0"/>
          <w:numId w:val="3"/>
        </w:numPr>
        <w:tabs>
          <w:tab w:val="left" w:pos="583"/>
          <w:tab w:val="right" w:leader="dot" w:pos="10116"/>
        </w:tabs>
        <w:spacing w:line="267" w:lineRule="exact"/>
        <w:rPr>
          <w:rFonts w:ascii="Segoe UI" w:hAnsi="Segoe UI" w:cs="Segoe UI"/>
        </w:rPr>
      </w:pPr>
      <w:r w:rsidRPr="00702149">
        <w:rPr>
          <w:rFonts w:ascii="Segoe UI" w:hAnsi="Segoe UI" w:cs="Segoe UI"/>
          <w:sz w:val="25"/>
        </w:rPr>
        <w:lastRenderedPageBreak/>
        <w:t>Hygi</w:t>
      </w:r>
      <w:r>
        <w:rPr>
          <w:rFonts w:ascii="Segoe UI" w:hAnsi="Segoe UI" w:cs="Segoe UI"/>
          <w:sz w:val="25"/>
        </w:rPr>
        <w:t>ë</w:t>
      </w:r>
      <w:r w:rsidRPr="00702149">
        <w:rPr>
          <w:rFonts w:ascii="Segoe UI" w:hAnsi="Segoe UI" w:cs="Segoe UI"/>
          <w:sz w:val="25"/>
        </w:rPr>
        <w:t>ne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9</w:t>
      </w:r>
    </w:p>
    <w:p w14:paraId="20563F00" w14:textId="0913ED34" w:rsidR="00702149" w:rsidRPr="00702149" w:rsidRDefault="00702149" w:rsidP="00702149">
      <w:pPr>
        <w:pStyle w:val="Paragraphedeliste"/>
        <w:numPr>
          <w:ilvl w:val="1"/>
          <w:numId w:val="3"/>
        </w:numPr>
        <w:tabs>
          <w:tab w:val="left" w:pos="1025"/>
          <w:tab w:val="right" w:leader="dot" w:pos="10158"/>
        </w:tabs>
        <w:ind w:hanging="658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Hygi</w:t>
      </w:r>
      <w:r w:rsidR="001E6D20">
        <w:rPr>
          <w:rFonts w:ascii="Segoe UI" w:hAnsi="Segoe UI" w:cs="Segoe UI"/>
          <w:sz w:val="25"/>
        </w:rPr>
        <w:t>ë</w:t>
      </w:r>
      <w:r w:rsidRPr="00702149">
        <w:rPr>
          <w:rFonts w:ascii="Segoe UI" w:hAnsi="Segoe UI" w:cs="Segoe UI"/>
          <w:sz w:val="25"/>
        </w:rPr>
        <w:t>nevoorschriften</w:t>
      </w:r>
      <w:r w:rsidRPr="00702149">
        <w:rPr>
          <w:rFonts w:ascii="Segoe UI" w:hAnsi="Segoe UI" w:cs="Segoe UI"/>
          <w:spacing w:val="-22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en</w:t>
      </w:r>
      <w:r w:rsidRPr="00702149">
        <w:rPr>
          <w:rFonts w:ascii="Segoe UI" w:hAnsi="Segoe UI" w:cs="Segoe UI"/>
          <w:spacing w:val="-9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procedures</w:t>
      </w:r>
      <w:r w:rsidRPr="00702149">
        <w:rPr>
          <w:rFonts w:ascii="Segoe UI" w:hAnsi="Segoe UI" w:cs="Segoe UI"/>
          <w:sz w:val="25"/>
        </w:rPr>
        <w:tab/>
        <w:t>9</w:t>
      </w:r>
    </w:p>
    <w:p w14:paraId="27BBB952" w14:textId="24BC6FE2" w:rsidR="00702149" w:rsidRPr="00702149" w:rsidRDefault="00702149" w:rsidP="00702149">
      <w:pPr>
        <w:pStyle w:val="Paragraphedeliste"/>
        <w:numPr>
          <w:ilvl w:val="0"/>
          <w:numId w:val="3"/>
        </w:numPr>
        <w:tabs>
          <w:tab w:val="left" w:pos="589"/>
          <w:tab w:val="right" w:leader="dot" w:pos="10174"/>
        </w:tabs>
        <w:spacing w:line="268" w:lineRule="exact"/>
        <w:ind w:left="588" w:hanging="450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Afdelingsinform</w:t>
      </w:r>
      <w:r w:rsidR="001E6D20"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tie</w:t>
      </w:r>
      <w:r w:rsidRPr="00702149">
        <w:rPr>
          <w:rFonts w:ascii="Segoe UI" w:hAnsi="Segoe UI" w:cs="Segoe UI"/>
          <w:sz w:val="25"/>
        </w:rPr>
        <w:tab/>
        <w:t>10</w:t>
      </w:r>
    </w:p>
    <w:p w14:paraId="67C13BDB" w14:textId="62329959" w:rsidR="00702149" w:rsidRPr="00702149" w:rsidRDefault="00702149" w:rsidP="00702149">
      <w:pPr>
        <w:pStyle w:val="Paragraphedeliste"/>
        <w:numPr>
          <w:ilvl w:val="1"/>
          <w:numId w:val="3"/>
        </w:numPr>
        <w:tabs>
          <w:tab w:val="left" w:pos="1016"/>
          <w:tab w:val="right" w:leader="dot" w:pos="10174"/>
        </w:tabs>
        <w:ind w:left="1015" w:hanging="656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Situering v</w:t>
      </w:r>
      <w:r w:rsidR="001E6D20"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 xml:space="preserve">n de </w:t>
      </w:r>
      <w:r w:rsidR="001E6D20"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fdeling binnen</w:t>
      </w:r>
      <w:r w:rsidRPr="00702149">
        <w:rPr>
          <w:rFonts w:ascii="Segoe UI" w:hAnsi="Segoe UI" w:cs="Segoe UI"/>
          <w:spacing w:val="-19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het</w:t>
      </w:r>
      <w:r w:rsidRPr="00702149">
        <w:rPr>
          <w:rFonts w:ascii="Segoe UI" w:hAnsi="Segoe UI" w:cs="Segoe UI"/>
          <w:spacing w:val="-7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bedrijf.</w:t>
      </w:r>
      <w:r w:rsidRPr="00702149">
        <w:rPr>
          <w:rFonts w:ascii="Segoe UI" w:hAnsi="Segoe UI" w:cs="Segoe UI"/>
          <w:sz w:val="25"/>
        </w:rPr>
        <w:tab/>
        <w:t>10</w:t>
      </w:r>
    </w:p>
    <w:p w14:paraId="7B221BD1" w14:textId="77777777" w:rsidR="00702149" w:rsidRPr="00702149" w:rsidRDefault="00702149" w:rsidP="00702149">
      <w:pPr>
        <w:pStyle w:val="Paragraphedeliste"/>
        <w:numPr>
          <w:ilvl w:val="1"/>
          <w:numId w:val="3"/>
        </w:numPr>
        <w:tabs>
          <w:tab w:val="left" w:pos="1025"/>
          <w:tab w:val="right" w:leader="dot" w:pos="10179"/>
        </w:tabs>
        <w:spacing w:line="273" w:lineRule="exact"/>
        <w:ind w:hanging="665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Eigen</w:t>
      </w:r>
      <w:r w:rsidRPr="00702149">
        <w:rPr>
          <w:rFonts w:ascii="Segoe UI" w:hAnsi="Segoe UI" w:cs="Segoe UI"/>
          <w:spacing w:val="4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functieomschrijving.</w:t>
      </w:r>
      <w:r w:rsidRPr="00702149">
        <w:rPr>
          <w:rFonts w:ascii="Segoe UI" w:hAnsi="Segoe UI" w:cs="Segoe UI"/>
          <w:sz w:val="25"/>
        </w:rPr>
        <w:tab/>
        <w:t>10</w:t>
      </w:r>
    </w:p>
    <w:p w14:paraId="66922A44" w14:textId="77777777" w:rsidR="00702149" w:rsidRPr="00702149" w:rsidRDefault="00702149" w:rsidP="00702149">
      <w:pPr>
        <w:pStyle w:val="Paragraphedeliste"/>
        <w:numPr>
          <w:ilvl w:val="1"/>
          <w:numId w:val="3"/>
        </w:numPr>
        <w:tabs>
          <w:tab w:val="left" w:pos="1026"/>
          <w:tab w:val="right" w:leader="dot" w:pos="10131"/>
        </w:tabs>
        <w:ind w:left="1025" w:hanging="666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Procesverloop.</w:t>
      </w:r>
      <w:r w:rsidRPr="00702149">
        <w:rPr>
          <w:rFonts w:ascii="Segoe UI" w:hAnsi="Segoe UI" w:cs="Segoe UI"/>
          <w:sz w:val="25"/>
        </w:rPr>
        <w:tab/>
        <w:t>10</w:t>
      </w:r>
    </w:p>
    <w:p w14:paraId="106C70F6" w14:textId="25F98FB5" w:rsidR="00702149" w:rsidRPr="00702149" w:rsidRDefault="00702149" w:rsidP="00702149">
      <w:pPr>
        <w:pStyle w:val="Paragraphedeliste"/>
        <w:numPr>
          <w:ilvl w:val="1"/>
          <w:numId w:val="3"/>
        </w:numPr>
        <w:tabs>
          <w:tab w:val="left" w:pos="1033"/>
          <w:tab w:val="right" w:leader="dot" w:pos="10152"/>
        </w:tabs>
        <w:ind w:left="1032" w:hanging="673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Werk</w:t>
      </w:r>
      <w:r w:rsidR="001E6D20"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fspr</w:t>
      </w:r>
      <w:r w:rsidR="001E6D20"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ken,</w:t>
      </w:r>
      <w:r w:rsidRPr="00702149">
        <w:rPr>
          <w:rFonts w:ascii="Segoe UI" w:hAnsi="Segoe UI" w:cs="Segoe UI"/>
          <w:spacing w:val="-17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prest</w:t>
      </w:r>
      <w:r w:rsidR="001E6D20"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tienormen.</w:t>
      </w:r>
      <w:r w:rsidRPr="00702149">
        <w:rPr>
          <w:rFonts w:ascii="Segoe UI" w:hAnsi="Segoe UI" w:cs="Segoe UI"/>
          <w:sz w:val="25"/>
        </w:rPr>
        <w:tab/>
        <w:t>10</w:t>
      </w:r>
    </w:p>
    <w:p w14:paraId="2B364351" w14:textId="77777777" w:rsidR="00702149" w:rsidRPr="00702149" w:rsidRDefault="00702149" w:rsidP="00702149">
      <w:pPr>
        <w:pStyle w:val="Paragraphedeliste"/>
        <w:numPr>
          <w:ilvl w:val="1"/>
          <w:numId w:val="3"/>
        </w:numPr>
        <w:tabs>
          <w:tab w:val="left" w:pos="1033"/>
          <w:tab w:val="right" w:leader="dot" w:pos="10106"/>
        </w:tabs>
        <w:spacing w:line="273" w:lineRule="exact"/>
        <w:ind w:left="1032" w:hanging="673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Werkmethode.</w:t>
      </w:r>
      <w:r w:rsidRPr="00702149">
        <w:rPr>
          <w:rFonts w:ascii="Segoe UI" w:hAnsi="Segoe UI" w:cs="Segoe UI"/>
          <w:sz w:val="25"/>
        </w:rPr>
        <w:tab/>
        <w:t>10</w:t>
      </w:r>
    </w:p>
    <w:p w14:paraId="5BC14BDF" w14:textId="2709A191" w:rsidR="00702149" w:rsidRPr="00702149" w:rsidRDefault="00702149" w:rsidP="00702149">
      <w:pPr>
        <w:pStyle w:val="Paragraphedeliste"/>
        <w:numPr>
          <w:ilvl w:val="1"/>
          <w:numId w:val="3"/>
        </w:numPr>
        <w:tabs>
          <w:tab w:val="left" w:pos="1026"/>
          <w:tab w:val="right" w:leader="dot" w:pos="10141"/>
        </w:tabs>
        <w:ind w:left="1025" w:hanging="666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Directe chef</w:t>
      </w:r>
      <w:r w:rsidRPr="00702149">
        <w:rPr>
          <w:rFonts w:ascii="Segoe UI" w:hAnsi="Segoe UI" w:cs="Segoe UI"/>
          <w:spacing w:val="13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en</w:t>
      </w:r>
      <w:r w:rsidRPr="00702149">
        <w:rPr>
          <w:rFonts w:ascii="Segoe UI" w:hAnsi="Segoe UI" w:cs="Segoe UI"/>
          <w:spacing w:val="-14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colleg</w:t>
      </w:r>
      <w:r w:rsidR="001E6D20"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's.</w:t>
      </w:r>
      <w:r w:rsidRPr="00702149">
        <w:rPr>
          <w:rFonts w:ascii="Segoe UI" w:hAnsi="Segoe UI" w:cs="Segoe UI"/>
          <w:sz w:val="25"/>
        </w:rPr>
        <w:tab/>
        <w:t>10</w:t>
      </w:r>
    </w:p>
    <w:p w14:paraId="218894DD" w14:textId="77777777" w:rsidR="00702149" w:rsidRPr="00702149" w:rsidRDefault="00702149" w:rsidP="00702149">
      <w:pPr>
        <w:pStyle w:val="Paragraphedeliste"/>
        <w:numPr>
          <w:ilvl w:val="1"/>
          <w:numId w:val="3"/>
        </w:numPr>
        <w:tabs>
          <w:tab w:val="left" w:pos="1026"/>
          <w:tab w:val="right" w:leader="dot" w:pos="10195"/>
        </w:tabs>
        <w:spacing w:line="271" w:lineRule="exact"/>
        <w:ind w:left="1025" w:hanging="666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Peter</w:t>
      </w:r>
      <w:r w:rsidRPr="00702149">
        <w:rPr>
          <w:rFonts w:ascii="Segoe UI" w:hAnsi="Segoe UI" w:cs="Segoe UI"/>
          <w:spacing w:val="4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en</w:t>
      </w:r>
      <w:r w:rsidRPr="00702149">
        <w:rPr>
          <w:rFonts w:ascii="Segoe UI" w:hAnsi="Segoe UI" w:cs="Segoe UI"/>
          <w:spacing w:val="-11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meter.</w:t>
      </w:r>
      <w:r w:rsidRPr="00702149">
        <w:rPr>
          <w:rFonts w:ascii="Segoe UI" w:hAnsi="Segoe UI" w:cs="Segoe UI"/>
          <w:sz w:val="25"/>
        </w:rPr>
        <w:tab/>
        <w:t>10</w:t>
      </w:r>
    </w:p>
    <w:p w14:paraId="0FC39683" w14:textId="77777777" w:rsidR="00702149" w:rsidRPr="00702149" w:rsidRDefault="00702149" w:rsidP="00702149">
      <w:pPr>
        <w:pStyle w:val="Paragraphedeliste"/>
        <w:numPr>
          <w:ilvl w:val="0"/>
          <w:numId w:val="3"/>
        </w:numPr>
        <w:tabs>
          <w:tab w:val="left" w:pos="591"/>
          <w:tab w:val="right" w:leader="dot" w:pos="10166"/>
        </w:tabs>
        <w:spacing w:line="281" w:lineRule="exact"/>
        <w:ind w:left="590" w:hanging="472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Veiligheid.</w:t>
      </w:r>
      <w:r w:rsidRPr="00702149">
        <w:rPr>
          <w:rFonts w:ascii="Segoe UI" w:hAnsi="Segoe UI" w:cs="Segoe UI"/>
          <w:sz w:val="25"/>
        </w:rPr>
        <w:tab/>
        <w:t>11</w:t>
      </w:r>
    </w:p>
    <w:p w14:paraId="5D71EA38" w14:textId="1AF2ABAD" w:rsidR="00702149" w:rsidRPr="00702149" w:rsidRDefault="00702149" w:rsidP="00702149">
      <w:pPr>
        <w:pStyle w:val="Paragraphedeliste"/>
        <w:numPr>
          <w:ilvl w:val="1"/>
          <w:numId w:val="3"/>
        </w:numPr>
        <w:tabs>
          <w:tab w:val="left" w:pos="1026"/>
          <w:tab w:val="right" w:leader="dot" w:pos="10135"/>
        </w:tabs>
        <w:spacing w:line="265" w:lineRule="exact"/>
        <w:ind w:left="1025" w:hanging="663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Gev</w:t>
      </w:r>
      <w:r w:rsidR="001E6D20"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 xml:space="preserve">ren verbonden </w:t>
      </w:r>
      <w:r w:rsidR="001E6D20">
        <w:rPr>
          <w:rFonts w:ascii="Segoe UI" w:hAnsi="Segoe UI" w:cs="Segoe UI"/>
          <w:sz w:val="25"/>
        </w:rPr>
        <w:t>aan</w:t>
      </w:r>
      <w:r w:rsidRPr="00702149">
        <w:rPr>
          <w:rFonts w:ascii="Segoe UI" w:hAnsi="Segoe UI" w:cs="Segoe UI"/>
          <w:spacing w:val="3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het</w:t>
      </w:r>
      <w:r w:rsidRPr="00702149">
        <w:rPr>
          <w:rFonts w:ascii="Segoe UI" w:hAnsi="Segoe UI" w:cs="Segoe UI"/>
          <w:spacing w:val="-4"/>
          <w:sz w:val="25"/>
        </w:rPr>
        <w:t xml:space="preserve"> </w:t>
      </w:r>
      <w:r w:rsidRPr="00702149">
        <w:rPr>
          <w:rFonts w:ascii="Segoe UI" w:hAnsi="Segoe UI" w:cs="Segoe UI"/>
          <w:sz w:val="25"/>
        </w:rPr>
        <w:t>werk.</w:t>
      </w:r>
      <w:r w:rsidRPr="00702149">
        <w:rPr>
          <w:rFonts w:ascii="Segoe UI" w:hAnsi="Segoe UI" w:cs="Segoe UI"/>
          <w:sz w:val="25"/>
        </w:rPr>
        <w:tab/>
        <w:t>11</w:t>
      </w:r>
    </w:p>
    <w:p w14:paraId="564491E6" w14:textId="77777777" w:rsidR="00B132A8" w:rsidRPr="002E6594" w:rsidRDefault="00B132A8" w:rsidP="00BC2484">
      <w:pPr>
        <w:rPr>
          <w:lang w:val="nl-BE"/>
        </w:rPr>
      </w:pPr>
    </w:p>
    <w:sectPr w:rsidR="00B132A8" w:rsidRPr="002E6594" w:rsidSect="007C2DA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7EC0" w14:textId="77777777" w:rsidR="001E4184" w:rsidRDefault="001E4184" w:rsidP="009E54CE">
      <w:r>
        <w:separator/>
      </w:r>
    </w:p>
  </w:endnote>
  <w:endnote w:type="continuationSeparator" w:id="0">
    <w:p w14:paraId="127EDDFC" w14:textId="77777777" w:rsidR="001E4184" w:rsidRDefault="001E4184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C417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48935E2D" w14:textId="77777777" w:rsidR="00A9459A" w:rsidRPr="00A9459A" w:rsidRDefault="00B132A8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</w:rPr>
    </w:pPr>
    <w:r>
      <w:rPr>
        <w:color w:val="A6A6A6" w:themeColor="background1" w:themeShade="A6"/>
        <w:sz w:val="16"/>
        <w:szCs w:val="18"/>
      </w:rPr>
      <w:t xml:space="preserve">Dit document is beschikbaar en downloadbaar </w:t>
    </w:r>
    <w:r w:rsidRPr="00B132A8">
      <w:rPr>
        <w:color w:val="A6A6A6" w:themeColor="background1" w:themeShade="A6"/>
        <w:sz w:val="16"/>
        <w:szCs w:val="18"/>
      </w:rPr>
      <w:t xml:space="preserve">op </w:t>
    </w:r>
    <w:hyperlink r:id="rId1" w:history="1">
      <w:r w:rsidRPr="00B132A8">
        <w:rPr>
          <w:rStyle w:val="Lienhypertexte"/>
          <w:color w:val="A6A6A6" w:themeColor="background1" w:themeShade="A6"/>
          <w:sz w:val="16"/>
          <w:szCs w:val="18"/>
        </w:rPr>
        <w:t>www.beteronthaal.be</w:t>
      </w:r>
    </w:hyperlink>
    <w:r w:rsidRPr="00B132A8">
      <w:rPr>
        <w:color w:val="A6A6A6" w:themeColor="background1" w:themeShade="A6"/>
        <w:sz w:val="16"/>
        <w:szCs w:val="18"/>
      </w:rPr>
      <w:t xml:space="preserve"> </w:t>
    </w:r>
  </w:p>
  <w:p w14:paraId="5890CA8C" w14:textId="77777777" w:rsidR="00A9459A" w:rsidRPr="00A9459A" w:rsidRDefault="00B132A8" w:rsidP="00B132A8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</w:rPr>
    </w:pPr>
    <w:r w:rsidRPr="00B132A8">
      <w:rPr>
        <w:color w:val="A6A6A6" w:themeColor="background1" w:themeShade="A6"/>
        <w:sz w:val="16"/>
        <w:szCs w:val="18"/>
      </w:rPr>
      <w:t>V.U.: Henk Dejonckheere, Alimento | IPV vzw - Birminghamstraat 225 - 1070 Anderlecht - 02/52 88 930 - 0442.973.363 - RPR Brussel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14A6" w14:textId="77777777" w:rsidR="001E4184" w:rsidRDefault="001E4184" w:rsidP="009E54CE">
      <w:r>
        <w:separator/>
      </w:r>
    </w:p>
  </w:footnote>
  <w:footnote w:type="continuationSeparator" w:id="0">
    <w:p w14:paraId="03BDB4B5" w14:textId="77777777" w:rsidR="001E4184" w:rsidRDefault="001E4184" w:rsidP="009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93E7" w14:textId="77777777" w:rsidR="00B745F3" w:rsidRPr="007C2DAF" w:rsidRDefault="00B132A8" w:rsidP="00BC2484">
    <w:pPr>
      <w:jc w:val="center"/>
      <w:rPr>
        <w:sz w:val="20"/>
        <w:szCs w:val="22"/>
      </w:rPr>
    </w:pPr>
    <w:r>
      <w:rPr>
        <w:sz w:val="20"/>
        <w:szCs w:val="22"/>
      </w:rPr>
      <w:t>BETERONTHAAL</w:t>
    </w:r>
    <w:r w:rsidR="00BC2484" w:rsidRPr="007C2DAF">
      <w:rPr>
        <w:sz w:val="20"/>
        <w:szCs w:val="22"/>
      </w:rPr>
      <w:t>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236"/>
    <w:multiLevelType w:val="multilevel"/>
    <w:tmpl w:val="CED8C81C"/>
    <w:lvl w:ilvl="0">
      <w:start w:val="7"/>
      <w:numFmt w:val="decimal"/>
      <w:lvlText w:val="%1."/>
      <w:lvlJc w:val="left"/>
      <w:pPr>
        <w:ind w:left="582" w:hanging="435"/>
      </w:pPr>
      <w:rPr>
        <w:spacing w:val="-1"/>
        <w:w w:val="98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1024" w:hanging="657"/>
      </w:pPr>
      <w:rPr>
        <w:rFonts w:ascii="Arial" w:eastAsia="Arial" w:hAnsi="Arial" w:cs="Arial" w:hint="default"/>
        <w:spacing w:val="-1"/>
        <w:w w:val="81"/>
        <w:sz w:val="25"/>
        <w:szCs w:val="25"/>
        <w:lang w:val="nl-NL" w:eastAsia="en-US" w:bidi="ar-SA"/>
      </w:rPr>
    </w:lvl>
    <w:lvl w:ilvl="2">
      <w:numFmt w:val="bullet"/>
      <w:lvlText w:val="•"/>
      <w:lvlJc w:val="left"/>
      <w:pPr>
        <w:ind w:left="2051" w:hanging="657"/>
      </w:pPr>
      <w:rPr>
        <w:lang w:val="nl-NL" w:eastAsia="en-US" w:bidi="ar-SA"/>
      </w:rPr>
    </w:lvl>
    <w:lvl w:ilvl="3">
      <w:numFmt w:val="bullet"/>
      <w:lvlText w:val="•"/>
      <w:lvlJc w:val="left"/>
      <w:pPr>
        <w:ind w:left="3082" w:hanging="657"/>
      </w:pPr>
      <w:rPr>
        <w:lang w:val="nl-NL" w:eastAsia="en-US" w:bidi="ar-SA"/>
      </w:rPr>
    </w:lvl>
    <w:lvl w:ilvl="4">
      <w:numFmt w:val="bullet"/>
      <w:lvlText w:val="•"/>
      <w:lvlJc w:val="left"/>
      <w:pPr>
        <w:ind w:left="4113" w:hanging="657"/>
      </w:pPr>
      <w:rPr>
        <w:lang w:val="nl-NL" w:eastAsia="en-US" w:bidi="ar-SA"/>
      </w:rPr>
    </w:lvl>
    <w:lvl w:ilvl="5">
      <w:numFmt w:val="bullet"/>
      <w:lvlText w:val="•"/>
      <w:lvlJc w:val="left"/>
      <w:pPr>
        <w:ind w:left="5144" w:hanging="657"/>
      </w:pPr>
      <w:rPr>
        <w:lang w:val="nl-NL" w:eastAsia="en-US" w:bidi="ar-SA"/>
      </w:rPr>
    </w:lvl>
    <w:lvl w:ilvl="6">
      <w:numFmt w:val="bullet"/>
      <w:lvlText w:val="•"/>
      <w:lvlJc w:val="left"/>
      <w:pPr>
        <w:ind w:left="6175" w:hanging="657"/>
      </w:pPr>
      <w:rPr>
        <w:lang w:val="nl-NL" w:eastAsia="en-US" w:bidi="ar-SA"/>
      </w:rPr>
    </w:lvl>
    <w:lvl w:ilvl="7">
      <w:numFmt w:val="bullet"/>
      <w:lvlText w:val="•"/>
      <w:lvlJc w:val="left"/>
      <w:pPr>
        <w:ind w:left="7206" w:hanging="657"/>
      </w:pPr>
      <w:rPr>
        <w:lang w:val="nl-NL" w:eastAsia="en-US" w:bidi="ar-SA"/>
      </w:rPr>
    </w:lvl>
    <w:lvl w:ilvl="8">
      <w:numFmt w:val="bullet"/>
      <w:lvlText w:val="•"/>
      <w:lvlJc w:val="left"/>
      <w:pPr>
        <w:ind w:left="8237" w:hanging="657"/>
      </w:pPr>
      <w:rPr>
        <w:lang w:val="nl-NL" w:eastAsia="en-US" w:bidi="ar-SA"/>
      </w:rPr>
    </w:lvl>
  </w:abstractNum>
  <w:abstractNum w:abstractNumId="1" w15:restartNumberingAfterBreak="0">
    <w:nsid w:val="647B0817"/>
    <w:multiLevelType w:val="multilevel"/>
    <w:tmpl w:val="6ECE45F6"/>
    <w:lvl w:ilvl="0">
      <w:start w:val="6"/>
      <w:numFmt w:val="decimal"/>
      <w:lvlText w:val="%1"/>
      <w:lvlJc w:val="left"/>
      <w:pPr>
        <w:ind w:left="1024" w:hanging="658"/>
      </w:pPr>
      <w:rPr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1024" w:hanging="658"/>
      </w:pPr>
      <w:rPr>
        <w:spacing w:val="-1"/>
        <w:w w:val="81"/>
        <w:lang w:val="nl-NL" w:eastAsia="en-US" w:bidi="ar-SA"/>
      </w:rPr>
    </w:lvl>
    <w:lvl w:ilvl="2">
      <w:numFmt w:val="bullet"/>
      <w:lvlText w:val="•"/>
      <w:lvlJc w:val="left"/>
      <w:pPr>
        <w:ind w:left="2876" w:hanging="658"/>
      </w:pPr>
      <w:rPr>
        <w:lang w:val="nl-NL" w:eastAsia="en-US" w:bidi="ar-SA"/>
      </w:rPr>
    </w:lvl>
    <w:lvl w:ilvl="3">
      <w:numFmt w:val="bullet"/>
      <w:lvlText w:val="•"/>
      <w:lvlJc w:val="left"/>
      <w:pPr>
        <w:ind w:left="3804" w:hanging="658"/>
      </w:pPr>
      <w:rPr>
        <w:lang w:val="nl-NL" w:eastAsia="en-US" w:bidi="ar-SA"/>
      </w:rPr>
    </w:lvl>
    <w:lvl w:ilvl="4">
      <w:numFmt w:val="bullet"/>
      <w:lvlText w:val="•"/>
      <w:lvlJc w:val="left"/>
      <w:pPr>
        <w:ind w:left="4732" w:hanging="658"/>
      </w:pPr>
      <w:rPr>
        <w:lang w:val="nl-NL" w:eastAsia="en-US" w:bidi="ar-SA"/>
      </w:rPr>
    </w:lvl>
    <w:lvl w:ilvl="5">
      <w:numFmt w:val="bullet"/>
      <w:lvlText w:val="•"/>
      <w:lvlJc w:val="left"/>
      <w:pPr>
        <w:ind w:left="5660" w:hanging="658"/>
      </w:pPr>
      <w:rPr>
        <w:lang w:val="nl-NL" w:eastAsia="en-US" w:bidi="ar-SA"/>
      </w:rPr>
    </w:lvl>
    <w:lvl w:ilvl="6">
      <w:numFmt w:val="bullet"/>
      <w:lvlText w:val="•"/>
      <w:lvlJc w:val="left"/>
      <w:pPr>
        <w:ind w:left="6588" w:hanging="658"/>
      </w:pPr>
      <w:rPr>
        <w:lang w:val="nl-NL" w:eastAsia="en-US" w:bidi="ar-SA"/>
      </w:rPr>
    </w:lvl>
    <w:lvl w:ilvl="7">
      <w:numFmt w:val="bullet"/>
      <w:lvlText w:val="•"/>
      <w:lvlJc w:val="left"/>
      <w:pPr>
        <w:ind w:left="7516" w:hanging="658"/>
      </w:pPr>
      <w:rPr>
        <w:lang w:val="nl-NL" w:eastAsia="en-US" w:bidi="ar-SA"/>
      </w:rPr>
    </w:lvl>
    <w:lvl w:ilvl="8">
      <w:numFmt w:val="bullet"/>
      <w:lvlText w:val="•"/>
      <w:lvlJc w:val="left"/>
      <w:pPr>
        <w:ind w:left="8444" w:hanging="658"/>
      </w:pPr>
      <w:rPr>
        <w:lang w:val="nl-NL" w:eastAsia="en-US" w:bidi="ar-SA"/>
      </w:rPr>
    </w:lvl>
  </w:abstractNum>
  <w:abstractNum w:abstractNumId="2" w15:restartNumberingAfterBreak="0">
    <w:nsid w:val="6D3A1202"/>
    <w:multiLevelType w:val="multilevel"/>
    <w:tmpl w:val="A8463A1A"/>
    <w:lvl w:ilvl="0">
      <w:start w:val="1"/>
      <w:numFmt w:val="decimal"/>
      <w:lvlText w:val="%1."/>
      <w:lvlJc w:val="left"/>
      <w:pPr>
        <w:ind w:left="584" w:hanging="439"/>
      </w:pPr>
      <w:rPr>
        <w:rFonts w:ascii="Segoe UI Symbol" w:hAnsi="Segoe UI Symbol" w:cs="Segoe UI" w:hint="default"/>
        <w:spacing w:val="-1"/>
        <w:w w:val="85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1024" w:hanging="657"/>
      </w:pPr>
      <w:rPr>
        <w:rFonts w:ascii="Arial" w:eastAsia="Arial" w:hAnsi="Arial" w:cs="Arial" w:hint="default"/>
        <w:spacing w:val="-1"/>
        <w:w w:val="80"/>
        <w:sz w:val="25"/>
        <w:szCs w:val="25"/>
        <w:lang w:val="nl-NL" w:eastAsia="en-US" w:bidi="ar-SA"/>
      </w:rPr>
    </w:lvl>
    <w:lvl w:ilvl="2">
      <w:numFmt w:val="bullet"/>
      <w:lvlText w:val="•"/>
      <w:lvlJc w:val="left"/>
      <w:pPr>
        <w:ind w:left="1040" w:hanging="657"/>
      </w:pPr>
      <w:rPr>
        <w:lang w:val="nl-NL" w:eastAsia="en-US" w:bidi="ar-SA"/>
      </w:rPr>
    </w:lvl>
    <w:lvl w:ilvl="3">
      <w:numFmt w:val="bullet"/>
      <w:lvlText w:val="•"/>
      <w:lvlJc w:val="left"/>
      <w:pPr>
        <w:ind w:left="2197" w:hanging="657"/>
      </w:pPr>
      <w:rPr>
        <w:lang w:val="nl-NL" w:eastAsia="en-US" w:bidi="ar-SA"/>
      </w:rPr>
    </w:lvl>
    <w:lvl w:ilvl="4">
      <w:numFmt w:val="bullet"/>
      <w:lvlText w:val="•"/>
      <w:lvlJc w:val="left"/>
      <w:pPr>
        <w:ind w:left="3355" w:hanging="657"/>
      </w:pPr>
      <w:rPr>
        <w:lang w:val="nl-NL" w:eastAsia="en-US" w:bidi="ar-SA"/>
      </w:rPr>
    </w:lvl>
    <w:lvl w:ilvl="5">
      <w:numFmt w:val="bullet"/>
      <w:lvlText w:val="•"/>
      <w:lvlJc w:val="left"/>
      <w:pPr>
        <w:ind w:left="4512" w:hanging="657"/>
      </w:pPr>
      <w:rPr>
        <w:lang w:val="nl-NL" w:eastAsia="en-US" w:bidi="ar-SA"/>
      </w:rPr>
    </w:lvl>
    <w:lvl w:ilvl="6">
      <w:numFmt w:val="bullet"/>
      <w:lvlText w:val="•"/>
      <w:lvlJc w:val="left"/>
      <w:pPr>
        <w:ind w:left="5670" w:hanging="657"/>
      </w:pPr>
      <w:rPr>
        <w:lang w:val="nl-NL" w:eastAsia="en-US" w:bidi="ar-SA"/>
      </w:rPr>
    </w:lvl>
    <w:lvl w:ilvl="7">
      <w:numFmt w:val="bullet"/>
      <w:lvlText w:val="•"/>
      <w:lvlJc w:val="left"/>
      <w:pPr>
        <w:ind w:left="6827" w:hanging="657"/>
      </w:pPr>
      <w:rPr>
        <w:lang w:val="nl-NL" w:eastAsia="en-US" w:bidi="ar-SA"/>
      </w:rPr>
    </w:lvl>
    <w:lvl w:ilvl="8">
      <w:numFmt w:val="bullet"/>
      <w:lvlText w:val="•"/>
      <w:lvlJc w:val="left"/>
      <w:pPr>
        <w:ind w:left="7985" w:hanging="657"/>
      </w:pPr>
      <w:rPr>
        <w:lang w:val="nl-NL" w:eastAsia="en-US" w:bidi="ar-SA"/>
      </w:rPr>
    </w:lvl>
  </w:abstractNum>
  <w:num w:numId="1" w16cid:durableId="164574416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693191223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152865115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184"/>
    <w:rsid w:val="000128B3"/>
    <w:rsid w:val="000303DA"/>
    <w:rsid w:val="00064DAD"/>
    <w:rsid w:val="00081F86"/>
    <w:rsid w:val="00095152"/>
    <w:rsid w:val="001038E9"/>
    <w:rsid w:val="00105B8A"/>
    <w:rsid w:val="00166E65"/>
    <w:rsid w:val="001A2E05"/>
    <w:rsid w:val="001B02CD"/>
    <w:rsid w:val="001E4184"/>
    <w:rsid w:val="001E6D20"/>
    <w:rsid w:val="002368A1"/>
    <w:rsid w:val="00243169"/>
    <w:rsid w:val="00287F9D"/>
    <w:rsid w:val="002E6594"/>
    <w:rsid w:val="0030007F"/>
    <w:rsid w:val="00300BD1"/>
    <w:rsid w:val="00326BF4"/>
    <w:rsid w:val="00381C00"/>
    <w:rsid w:val="004809CF"/>
    <w:rsid w:val="00481768"/>
    <w:rsid w:val="004C053A"/>
    <w:rsid w:val="00554A6F"/>
    <w:rsid w:val="005B5B78"/>
    <w:rsid w:val="005C5A0D"/>
    <w:rsid w:val="005F7155"/>
    <w:rsid w:val="005F7A7B"/>
    <w:rsid w:val="006011B0"/>
    <w:rsid w:val="00645B63"/>
    <w:rsid w:val="00682B95"/>
    <w:rsid w:val="00691537"/>
    <w:rsid w:val="006A5459"/>
    <w:rsid w:val="006D0F2B"/>
    <w:rsid w:val="00702149"/>
    <w:rsid w:val="0073220D"/>
    <w:rsid w:val="00791A06"/>
    <w:rsid w:val="007B7CF7"/>
    <w:rsid w:val="007C2DAF"/>
    <w:rsid w:val="007D3BBE"/>
    <w:rsid w:val="007E3242"/>
    <w:rsid w:val="007F4370"/>
    <w:rsid w:val="00855D9B"/>
    <w:rsid w:val="0086105A"/>
    <w:rsid w:val="008C3C21"/>
    <w:rsid w:val="008C452C"/>
    <w:rsid w:val="008C65EA"/>
    <w:rsid w:val="008F3AB9"/>
    <w:rsid w:val="009342F4"/>
    <w:rsid w:val="00982D05"/>
    <w:rsid w:val="00986C7A"/>
    <w:rsid w:val="009C1C97"/>
    <w:rsid w:val="009C1DAB"/>
    <w:rsid w:val="009E54CE"/>
    <w:rsid w:val="00A55A5B"/>
    <w:rsid w:val="00A9459A"/>
    <w:rsid w:val="00AA1067"/>
    <w:rsid w:val="00AB1B5D"/>
    <w:rsid w:val="00AD4382"/>
    <w:rsid w:val="00B132A8"/>
    <w:rsid w:val="00B61E20"/>
    <w:rsid w:val="00B745F3"/>
    <w:rsid w:val="00BC2484"/>
    <w:rsid w:val="00BE6C1A"/>
    <w:rsid w:val="00C24184"/>
    <w:rsid w:val="00C37FFC"/>
    <w:rsid w:val="00C71BFE"/>
    <w:rsid w:val="00CB1C6F"/>
    <w:rsid w:val="00CB6C27"/>
    <w:rsid w:val="00CE777A"/>
    <w:rsid w:val="00D37B6E"/>
    <w:rsid w:val="00D402A7"/>
    <w:rsid w:val="00D640DC"/>
    <w:rsid w:val="00D92CD5"/>
    <w:rsid w:val="00D94844"/>
    <w:rsid w:val="00DD338D"/>
    <w:rsid w:val="00DF3B4F"/>
    <w:rsid w:val="00E71FF7"/>
    <w:rsid w:val="00ED2440"/>
    <w:rsid w:val="00EE6DCE"/>
    <w:rsid w:val="00F01AF8"/>
    <w:rsid w:val="00F343CE"/>
    <w:rsid w:val="00F3709C"/>
    <w:rsid w:val="00F47A0B"/>
    <w:rsid w:val="00FA313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FB3C5"/>
  <w15:chartTrackingRefBased/>
  <w15:docId w15:val="{5B16CBB5-6FB4-4CFC-AEF4-D62051EC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1"/>
    <w:qFormat/>
    <w:rsid w:val="00702149"/>
    <w:pPr>
      <w:widowControl w:val="0"/>
      <w:autoSpaceDE w:val="0"/>
      <w:autoSpaceDN w:val="0"/>
      <w:spacing w:line="270" w:lineRule="exact"/>
      <w:ind w:left="1025" w:hanging="666"/>
    </w:pPr>
    <w:rPr>
      <w:rFonts w:ascii="Arial" w:eastAsia="Arial" w:hAnsi="Arial" w:cs="Arial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erontha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s\OneDrive%20-%20IPV-IFP%20VZW\Communication\2022\Accueil%20efficace\Toolfiche_template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7776-5479-42BA-A11D-B5704DFD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Toolfiche_template.dotx</Template>
  <TotalTime>13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Masuy</dc:creator>
  <cp:keywords/>
  <cp:lastModifiedBy>Alexandre Masuy</cp:lastModifiedBy>
  <cp:revision>2</cp:revision>
  <cp:lastPrinted>2022-09-06T13:24:00Z</cp:lastPrinted>
  <dcterms:created xsi:type="dcterms:W3CDTF">2022-09-22T14:55:00Z</dcterms:created>
  <dcterms:modified xsi:type="dcterms:W3CDTF">2022-09-23T07:44:00Z</dcterms:modified>
</cp:coreProperties>
</file>