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6121" w14:textId="74FCBD31" w:rsidR="007C2DAF" w:rsidRPr="0086140E" w:rsidRDefault="0086140E" w:rsidP="007C2DAF">
      <w:pPr>
        <w:ind w:right="-2"/>
        <w:rPr>
          <w:lang w:val="fr-BE"/>
        </w:rPr>
      </w:pPr>
      <w:r w:rsidRPr="0086140E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fr-BE"/>
        </w:rPr>
        <w:t>Évaluation de la procédure d'accueil par le nouvel arrivant</w:t>
      </w:r>
    </w:p>
    <w:p w14:paraId="56D20CCC" w14:textId="7A7E8FA4" w:rsidR="00273A33" w:rsidRDefault="00273A33" w:rsidP="007C2DAF">
      <w:pPr>
        <w:ind w:right="-2"/>
        <w:rPr>
          <w:lang w:val="fr-BE"/>
        </w:rPr>
      </w:pPr>
    </w:p>
    <w:p w14:paraId="55FCA1C9" w14:textId="77777777" w:rsidR="0086140E" w:rsidRPr="0086140E" w:rsidRDefault="0086140E" w:rsidP="0086140E">
      <w:pPr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Style w:val="TableauGrille1Clair-Accentuation1"/>
        <w:tblW w:w="0" w:type="auto"/>
        <w:tblLook w:val="01E0" w:firstRow="1" w:lastRow="1" w:firstColumn="1" w:lastColumn="1" w:noHBand="0" w:noVBand="0"/>
      </w:tblPr>
      <w:tblGrid>
        <w:gridCol w:w="2234"/>
        <w:gridCol w:w="7502"/>
      </w:tblGrid>
      <w:tr w:rsidR="0086140E" w:rsidRPr="0086140E" w14:paraId="49E4EA1A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D78AC3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/>
              </w:rPr>
              <w:t>Nom du collaborateur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2" w:type="dxa"/>
          </w:tcPr>
          <w:p w14:paraId="02F34684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  <w:tr w:rsidR="0086140E" w:rsidRPr="0086140E" w14:paraId="4CCF04F2" w14:textId="77777777" w:rsidTr="0086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F5D178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/>
              </w:rPr>
              <w:t>Titre de la fonction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2" w:type="dxa"/>
          </w:tcPr>
          <w:p w14:paraId="0A71DA43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  <w:tr w:rsidR="0086140E" w:rsidRPr="0086140E" w14:paraId="18E68BDD" w14:textId="77777777" w:rsidTr="0086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FD9221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/>
              </w:rPr>
              <w:t>Département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2" w:type="dxa"/>
          </w:tcPr>
          <w:p w14:paraId="66DBCA23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  <w:tr w:rsidR="0086140E" w:rsidRPr="0086140E" w14:paraId="0752EF37" w14:textId="77777777" w:rsidTr="0086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F906D62" w14:textId="44546E05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/>
              </w:rPr>
              <w:t>Nom du responsable</w:t>
            </w:r>
            <w:r w:rsidR="007F168D">
              <w:rPr>
                <w:rFonts w:asciiTheme="minorHAnsi" w:hAnsiTheme="minorHAnsi" w:cstheme="minorHAnsi"/>
                <w:szCs w:val="22"/>
                <w:lang w:val="fr-FR"/>
              </w:rPr>
              <w:t xml:space="preserve"> hiérarchique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2" w:type="dxa"/>
          </w:tcPr>
          <w:p w14:paraId="42C1291C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  <w:tr w:rsidR="007F168D" w:rsidRPr="00EC5E91" w14:paraId="59CDFC56" w14:textId="77777777" w:rsidTr="0086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F770117" w14:textId="0FAD94D5" w:rsidR="007F168D" w:rsidRPr="0086140E" w:rsidRDefault="007F168D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Cs w:val="22"/>
                <w:lang w:val="fr-FR"/>
              </w:rPr>
              <w:t>Nom du/des tuteur/s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2" w:type="dxa"/>
          </w:tcPr>
          <w:p w14:paraId="2371A4DA" w14:textId="77777777" w:rsidR="007F168D" w:rsidRPr="0086140E" w:rsidRDefault="007F168D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  <w:tr w:rsidR="0086140E" w:rsidRPr="007F168D" w14:paraId="4167C3CB" w14:textId="77777777" w:rsidTr="008614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3AFD4DE" w14:textId="68F452E6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/>
              </w:rPr>
              <w:t>Nom du parrain</w:t>
            </w:r>
            <w:r w:rsidR="007F168D">
              <w:rPr>
                <w:rFonts w:asciiTheme="minorHAnsi" w:hAnsiTheme="minorHAnsi" w:cstheme="minorHAnsi"/>
                <w:szCs w:val="22"/>
                <w:lang w:val="fr-FR"/>
              </w:rPr>
              <w:t xml:space="preserve"> </w:t>
            </w:r>
            <w:r w:rsidR="00EC5E91">
              <w:rPr>
                <w:rFonts w:asciiTheme="minorHAnsi" w:hAnsiTheme="minorHAnsi" w:cstheme="minorHAnsi"/>
                <w:szCs w:val="22"/>
                <w:lang w:val="fr-FR"/>
              </w:rPr>
              <w:t xml:space="preserve">éventuel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2" w:type="dxa"/>
          </w:tcPr>
          <w:p w14:paraId="5B8611DA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</w:tbl>
    <w:p w14:paraId="44CF164B" w14:textId="77777777" w:rsidR="0086140E" w:rsidRPr="0086140E" w:rsidRDefault="0086140E" w:rsidP="0086140E">
      <w:pPr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140E" w:rsidRPr="00EC5E91" w14:paraId="575BFDD5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57970307" w14:textId="208C0AB6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Avez-vous reçu suffisamment d'informations ? </w:t>
            </w:r>
            <w:r w:rsidR="00CF6BA2">
              <w:rPr>
                <w:rFonts w:asciiTheme="minorHAnsi" w:hAnsiTheme="minorHAnsi" w:cstheme="minorHAnsi"/>
                <w:szCs w:val="22"/>
                <w:lang w:val="fr-FR" w:eastAsia="nl-BE"/>
              </w:rPr>
              <w:br/>
            </w: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Qu'avez-vous trouvé superflu ? </w:t>
            </w:r>
            <w:r w:rsidR="00CF6BA2">
              <w:rPr>
                <w:rFonts w:asciiTheme="minorHAnsi" w:hAnsiTheme="minorHAnsi" w:cstheme="minorHAnsi"/>
                <w:szCs w:val="22"/>
                <w:lang w:val="fr-FR" w:eastAsia="nl-BE"/>
              </w:rPr>
              <w:br/>
            </w: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Qu'avez-vous trouvé trop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 court</w:t>
            </w: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/insuffisant ?</w:t>
            </w:r>
          </w:p>
        </w:tc>
      </w:tr>
      <w:tr w:rsidR="0086140E" w:rsidRPr="00EC5E91" w14:paraId="62E45429" w14:textId="77777777" w:rsidTr="0086140E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7F25A97E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</w:tbl>
    <w:p w14:paraId="6C7D9FCE" w14:textId="77777777" w:rsidR="0086140E" w:rsidRPr="0086140E" w:rsidRDefault="0086140E" w:rsidP="0086140E">
      <w:pPr>
        <w:rPr>
          <w:rFonts w:asciiTheme="minorHAnsi" w:hAnsiTheme="minorHAnsi" w:cstheme="minorHAnsi"/>
          <w:szCs w:val="22"/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140E" w:rsidRPr="0086140E" w14:paraId="06E17C37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2A6885CB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Avez-vous appris à connaître suffisamment l'entreprise et votre environnement de travail ? Expliquez</w:t>
            </w:r>
          </w:p>
        </w:tc>
      </w:tr>
      <w:tr w:rsidR="0086140E" w:rsidRPr="0086140E" w14:paraId="7038ED22" w14:textId="77777777" w:rsidTr="0086140E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1366F7B1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</w:tbl>
    <w:p w14:paraId="52EE1528" w14:textId="77777777" w:rsidR="0086140E" w:rsidRPr="0086140E" w:rsidRDefault="0086140E" w:rsidP="0086140E">
      <w:pPr>
        <w:rPr>
          <w:rFonts w:asciiTheme="minorHAnsi" w:hAnsiTheme="minorHAnsi" w:cstheme="minorHAnsi"/>
          <w:szCs w:val="22"/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242"/>
        <w:gridCol w:w="343"/>
        <w:gridCol w:w="378"/>
        <w:gridCol w:w="343"/>
        <w:gridCol w:w="378"/>
        <w:gridCol w:w="6052"/>
      </w:tblGrid>
      <w:tr w:rsidR="0086140E" w:rsidRPr="0086140E" w14:paraId="0D900E34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AE7746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Qu’avez-vous pensé de :</w:t>
            </w:r>
          </w:p>
        </w:tc>
        <w:tc>
          <w:tcPr>
            <w:tcW w:w="328" w:type="dxa"/>
          </w:tcPr>
          <w:p w14:paraId="4A2286CE" w14:textId="77777777" w:rsidR="0086140E" w:rsidRPr="0086140E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1</w:t>
            </w:r>
          </w:p>
        </w:tc>
        <w:tc>
          <w:tcPr>
            <w:tcW w:w="381" w:type="dxa"/>
          </w:tcPr>
          <w:p w14:paraId="299A6687" w14:textId="77777777" w:rsidR="0086140E" w:rsidRPr="0086140E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2</w:t>
            </w:r>
          </w:p>
        </w:tc>
        <w:tc>
          <w:tcPr>
            <w:tcW w:w="328" w:type="dxa"/>
          </w:tcPr>
          <w:p w14:paraId="235C0CC8" w14:textId="77777777" w:rsidR="0086140E" w:rsidRPr="0086140E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3</w:t>
            </w:r>
          </w:p>
        </w:tc>
        <w:tc>
          <w:tcPr>
            <w:tcW w:w="381" w:type="dxa"/>
          </w:tcPr>
          <w:p w14:paraId="1D630FED" w14:textId="77777777" w:rsidR="0086140E" w:rsidRPr="0086140E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4</w:t>
            </w:r>
          </w:p>
        </w:tc>
        <w:tc>
          <w:tcPr>
            <w:tcW w:w="6378" w:type="dxa"/>
          </w:tcPr>
          <w:p w14:paraId="7C66C492" w14:textId="77777777" w:rsidR="0086140E" w:rsidRPr="0086140E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Commentaire ou explication</w:t>
            </w:r>
          </w:p>
        </w:tc>
      </w:tr>
      <w:tr w:rsidR="0086140E" w:rsidRPr="00EC5E91" w14:paraId="68EF9F13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A7D896D" w14:textId="05B70A43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La brochure d’accueil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 (plus généralement, les informations communiquées</w:t>
            </w:r>
            <w:r w:rsidR="00CF6BA2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 par écrit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) </w:t>
            </w:r>
          </w:p>
        </w:tc>
        <w:tc>
          <w:tcPr>
            <w:tcW w:w="328" w:type="dxa"/>
          </w:tcPr>
          <w:p w14:paraId="6D0DFEB3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4CF10CA4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28" w:type="dxa"/>
          </w:tcPr>
          <w:p w14:paraId="567ED3E8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5A944D70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6378" w:type="dxa"/>
          </w:tcPr>
          <w:p w14:paraId="066B9995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  <w:tr w:rsidR="007F168D" w:rsidRPr="00EC5E91" w14:paraId="58458D05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902BB00" w14:textId="3E67F745" w:rsidR="007F168D" w:rsidRPr="0086140E" w:rsidRDefault="007F168D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>
              <w:rPr>
                <w:rFonts w:asciiTheme="minorHAnsi" w:hAnsiTheme="minorHAnsi" w:cstheme="minorHAnsi"/>
                <w:szCs w:val="22"/>
                <w:lang w:val="fr-FR" w:eastAsia="nl-BE"/>
              </w:rPr>
              <w:t>L’accompagnement par le/s tuteur/s</w:t>
            </w:r>
          </w:p>
        </w:tc>
        <w:tc>
          <w:tcPr>
            <w:tcW w:w="328" w:type="dxa"/>
          </w:tcPr>
          <w:p w14:paraId="58CCD979" w14:textId="77777777" w:rsidR="007F168D" w:rsidRPr="0086140E" w:rsidRDefault="007F168D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45BFD511" w14:textId="77777777" w:rsidR="007F168D" w:rsidRPr="0086140E" w:rsidRDefault="007F168D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28" w:type="dxa"/>
          </w:tcPr>
          <w:p w14:paraId="6B5DCC68" w14:textId="77777777" w:rsidR="007F168D" w:rsidRPr="0086140E" w:rsidRDefault="007F168D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0877ACD1" w14:textId="77777777" w:rsidR="007F168D" w:rsidRPr="0086140E" w:rsidRDefault="007F168D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6378" w:type="dxa"/>
          </w:tcPr>
          <w:p w14:paraId="722D8B4A" w14:textId="77777777" w:rsidR="007F168D" w:rsidRPr="0086140E" w:rsidRDefault="007F168D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  <w:tr w:rsidR="0086140E" w:rsidRPr="00EC5E91" w14:paraId="34740574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B693B6" w14:textId="3795BAED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lastRenderedPageBreak/>
              <w:t xml:space="preserve">L’accompagnement 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par votre </w:t>
            </w: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parrain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 </w:t>
            </w:r>
            <w:r w:rsidR="00EC5E91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éventuel </w:t>
            </w:r>
          </w:p>
        </w:tc>
        <w:tc>
          <w:tcPr>
            <w:tcW w:w="328" w:type="dxa"/>
          </w:tcPr>
          <w:p w14:paraId="364D97F7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59CBB951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28" w:type="dxa"/>
          </w:tcPr>
          <w:p w14:paraId="7791496A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1BBA646A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6378" w:type="dxa"/>
          </w:tcPr>
          <w:p w14:paraId="58AB088E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  <w:tr w:rsidR="0086140E" w:rsidRPr="00EC5E91" w14:paraId="179EC96D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202131F" w14:textId="59CBCF63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L’accompagnement 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par votre </w:t>
            </w: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responsable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 hiérarchique</w:t>
            </w:r>
          </w:p>
        </w:tc>
        <w:tc>
          <w:tcPr>
            <w:tcW w:w="328" w:type="dxa"/>
          </w:tcPr>
          <w:p w14:paraId="04A48041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35D8F7FC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28" w:type="dxa"/>
          </w:tcPr>
          <w:p w14:paraId="5FAE4521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3B9EE0E0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6378" w:type="dxa"/>
          </w:tcPr>
          <w:p w14:paraId="5925BBB4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  <w:tr w:rsidR="0086140E" w:rsidRPr="00EC5E91" w14:paraId="3CB8264C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1A216B1" w14:textId="7BAF8C0F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 xml:space="preserve">L’accompagnement </w:t>
            </w:r>
            <w:r w:rsidR="007F168D">
              <w:rPr>
                <w:rFonts w:asciiTheme="minorHAnsi" w:hAnsiTheme="minorHAnsi" w:cstheme="minorHAnsi"/>
                <w:szCs w:val="22"/>
                <w:lang w:val="fr-FR" w:eastAsia="nl-BE"/>
              </w:rPr>
              <w:t>par le département RH</w:t>
            </w:r>
          </w:p>
        </w:tc>
        <w:tc>
          <w:tcPr>
            <w:tcW w:w="328" w:type="dxa"/>
          </w:tcPr>
          <w:p w14:paraId="024D51B5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6B443237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28" w:type="dxa"/>
          </w:tcPr>
          <w:p w14:paraId="3247614B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381" w:type="dxa"/>
          </w:tcPr>
          <w:p w14:paraId="776C47A5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  <w:tc>
          <w:tcPr>
            <w:tcW w:w="6378" w:type="dxa"/>
          </w:tcPr>
          <w:p w14:paraId="10057723" w14:textId="77777777" w:rsidR="0086140E" w:rsidRPr="0086140E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</w:tbl>
    <w:p w14:paraId="7FA20E5E" w14:textId="77777777" w:rsidR="0086140E" w:rsidRPr="0086140E" w:rsidRDefault="0086140E" w:rsidP="0086140E">
      <w:pPr>
        <w:rPr>
          <w:rFonts w:asciiTheme="minorHAnsi" w:hAnsiTheme="minorHAnsi" w:cstheme="minorHAnsi"/>
          <w:szCs w:val="22"/>
          <w:lang w:val="fr-FR"/>
        </w:rPr>
      </w:pPr>
    </w:p>
    <w:p w14:paraId="070E2769" w14:textId="77777777" w:rsidR="0086140E" w:rsidRPr="0086140E" w:rsidRDefault="0086140E" w:rsidP="0086140E">
      <w:pPr>
        <w:rPr>
          <w:rFonts w:asciiTheme="minorHAnsi" w:hAnsiTheme="minorHAnsi" w:cstheme="minorHAnsi"/>
          <w:szCs w:val="22"/>
          <w:lang w:val="fr-FR"/>
        </w:rPr>
      </w:pPr>
      <w:r w:rsidRPr="0086140E">
        <w:rPr>
          <w:rFonts w:asciiTheme="minorHAnsi" w:hAnsiTheme="minorHAnsi" w:cstheme="minorHAnsi"/>
          <w:szCs w:val="22"/>
          <w:lang w:val="fr-FR"/>
        </w:rPr>
        <w:t>1 = pas satisfaisant     2 = suffisant     3 = bon     4 = excellent</w:t>
      </w:r>
    </w:p>
    <w:p w14:paraId="450A92FA" w14:textId="77777777" w:rsidR="0086140E" w:rsidRPr="0086140E" w:rsidRDefault="0086140E" w:rsidP="0086140E">
      <w:pPr>
        <w:rPr>
          <w:rFonts w:asciiTheme="minorHAnsi" w:hAnsiTheme="minorHAnsi" w:cstheme="minorHAnsi"/>
          <w:szCs w:val="22"/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140E" w:rsidRPr="00EC5E91" w14:paraId="66E225DD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41B564A0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Commentaire éventuel sur cette évaluation ou remarques complémentaires</w:t>
            </w:r>
          </w:p>
        </w:tc>
      </w:tr>
      <w:tr w:rsidR="0086140E" w:rsidRPr="00EC5E91" w14:paraId="297CB3DF" w14:textId="77777777" w:rsidTr="0086140E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0CD38407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</w:tbl>
    <w:p w14:paraId="300D35C0" w14:textId="77777777" w:rsidR="0086140E" w:rsidRPr="0086140E" w:rsidRDefault="0086140E" w:rsidP="0086140E">
      <w:pPr>
        <w:rPr>
          <w:rFonts w:asciiTheme="minorHAnsi" w:hAnsiTheme="minorHAnsi" w:cstheme="minorHAnsi"/>
          <w:szCs w:val="22"/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6140E" w:rsidRPr="00EC5E91" w14:paraId="27C7074B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05D3C206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Qu'est-ce qui vous a surpris négativement ?</w:t>
            </w:r>
          </w:p>
        </w:tc>
      </w:tr>
      <w:tr w:rsidR="0086140E" w:rsidRPr="00EC5E91" w14:paraId="699BC3D2" w14:textId="77777777" w:rsidTr="0086140E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196F9B0B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  <w:tr w:rsidR="0086140E" w:rsidRPr="00EC5E91" w14:paraId="761922F8" w14:textId="77777777" w:rsidTr="0086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17B42C6D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  <w:r w:rsidRPr="0086140E">
              <w:rPr>
                <w:rFonts w:asciiTheme="minorHAnsi" w:hAnsiTheme="minorHAnsi" w:cstheme="minorHAnsi"/>
                <w:lang w:val="fr-FR"/>
              </w:rPr>
              <w:br w:type="page"/>
            </w:r>
            <w:r w:rsidRPr="0086140E">
              <w:rPr>
                <w:rFonts w:asciiTheme="minorHAnsi" w:hAnsiTheme="minorHAnsi" w:cstheme="minorHAnsi"/>
                <w:szCs w:val="22"/>
                <w:lang w:val="fr-FR" w:eastAsia="nl-BE"/>
              </w:rPr>
              <w:t>Qu'est-ce qui vous a surpris positivement ?</w:t>
            </w:r>
          </w:p>
        </w:tc>
      </w:tr>
      <w:tr w:rsidR="0086140E" w:rsidRPr="00EC5E91" w14:paraId="10249A3F" w14:textId="77777777" w:rsidTr="0086140E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3D5F67F9" w14:textId="77777777" w:rsidR="0086140E" w:rsidRPr="0086140E" w:rsidRDefault="0086140E" w:rsidP="003E2FF4">
            <w:pPr>
              <w:rPr>
                <w:rFonts w:asciiTheme="minorHAnsi" w:hAnsiTheme="minorHAnsi" w:cstheme="minorHAnsi"/>
                <w:szCs w:val="22"/>
                <w:lang w:val="fr-FR" w:eastAsia="nl-BE"/>
              </w:rPr>
            </w:pPr>
          </w:p>
        </w:tc>
      </w:tr>
    </w:tbl>
    <w:p w14:paraId="673E0DBE" w14:textId="77777777" w:rsidR="0086140E" w:rsidRPr="0086140E" w:rsidRDefault="0086140E" w:rsidP="0086140E">
      <w:pPr>
        <w:rPr>
          <w:rFonts w:asciiTheme="minorHAnsi" w:hAnsiTheme="minorHAnsi" w:cstheme="minorHAnsi"/>
          <w:szCs w:val="22"/>
          <w:lang w:val="fr-FR"/>
        </w:rPr>
      </w:pPr>
    </w:p>
    <w:p w14:paraId="64596ECD" w14:textId="77777777" w:rsidR="0086140E" w:rsidRPr="0086140E" w:rsidRDefault="0086140E" w:rsidP="007C2DAF">
      <w:pPr>
        <w:ind w:right="-2"/>
        <w:rPr>
          <w:lang w:val="fr-BE"/>
        </w:rPr>
      </w:pPr>
    </w:p>
    <w:sectPr w:rsidR="0086140E" w:rsidRPr="0086140E" w:rsidSect="007C2DAF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AB50" w14:textId="77777777" w:rsidR="0086140E" w:rsidRDefault="0086140E" w:rsidP="009E54CE">
      <w:r>
        <w:separator/>
      </w:r>
    </w:p>
  </w:endnote>
  <w:endnote w:type="continuationSeparator" w:id="0">
    <w:p w14:paraId="32231FB9" w14:textId="77777777" w:rsidR="0086140E" w:rsidRDefault="0086140E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BCE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0DC6E9BC" w14:textId="77777777" w:rsidR="00A9459A" w:rsidRPr="00DF7089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fr-BE"/>
      </w:rPr>
    </w:pPr>
    <w:r w:rsidRPr="00DF7089">
      <w:rPr>
        <w:color w:val="A6A6A6" w:themeColor="background1" w:themeShade="A6"/>
        <w:sz w:val="16"/>
        <w:szCs w:val="18"/>
        <w:lang w:val="fr-BE"/>
      </w:rPr>
      <w:t xml:space="preserve">Ce document est accessible et téléchargeable via le site </w:t>
    </w:r>
    <w:hyperlink r:id="rId1" w:history="1">
      <w:r w:rsidRPr="00DF7089">
        <w:rPr>
          <w:rStyle w:val="Lienhypertexte"/>
          <w:color w:val="A6A6A6" w:themeColor="background1" w:themeShade="A6"/>
          <w:sz w:val="16"/>
          <w:szCs w:val="18"/>
          <w:lang w:val="fr-BE"/>
        </w:rPr>
        <w:t>www.accueilefficace.be</w:t>
      </w:r>
    </w:hyperlink>
  </w:p>
  <w:p w14:paraId="23019A5B" w14:textId="77777777" w:rsidR="00A9459A" w:rsidRPr="00DF7089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fr-BE"/>
      </w:rPr>
    </w:pPr>
    <w:r w:rsidRPr="00DF7089">
      <w:rPr>
        <w:color w:val="A6A6A6" w:themeColor="background1" w:themeShade="A6"/>
        <w:sz w:val="16"/>
        <w:szCs w:val="18"/>
        <w:lang w:val="fr-BE"/>
      </w:rPr>
      <w:t>E.R. : Henk Dejonckheere, Alimento | IFP asbl - Rue de Birmingham 225 - 1070 Anderlecht - 02/52 88 930 - 0442.973.363 - RPM Bruxelles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D7D5" w14:textId="77777777" w:rsidR="0086140E" w:rsidRDefault="0086140E" w:rsidP="009E54CE">
      <w:r>
        <w:separator/>
      </w:r>
    </w:p>
  </w:footnote>
  <w:footnote w:type="continuationSeparator" w:id="0">
    <w:p w14:paraId="04B5A27E" w14:textId="77777777" w:rsidR="0086140E" w:rsidRDefault="0086140E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963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168D"/>
    <w:rsid w:val="007F4370"/>
    <w:rsid w:val="00855D9B"/>
    <w:rsid w:val="0086105A"/>
    <w:rsid w:val="0086140E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CF6BA2"/>
    <w:rsid w:val="00D37B6E"/>
    <w:rsid w:val="00D640DC"/>
    <w:rsid w:val="00D92CD5"/>
    <w:rsid w:val="00D94844"/>
    <w:rsid w:val="00DD338D"/>
    <w:rsid w:val="00DF3B4F"/>
    <w:rsid w:val="00DF7089"/>
    <w:rsid w:val="00E27ECE"/>
    <w:rsid w:val="00E71FF7"/>
    <w:rsid w:val="00EC5E91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FA89E"/>
  <w15:chartTrackingRefBased/>
  <w15:docId w15:val="{4FABCF83-32A0-4A34-A9BE-4EDFCF5B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6</cp:revision>
  <cp:lastPrinted>2022-09-06T13:24:00Z</cp:lastPrinted>
  <dcterms:created xsi:type="dcterms:W3CDTF">2022-09-14T11:46:00Z</dcterms:created>
  <dcterms:modified xsi:type="dcterms:W3CDTF">2022-09-15T15:31:00Z</dcterms:modified>
</cp:coreProperties>
</file>