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F712" w14:textId="77777777" w:rsidR="000D3D25" w:rsidRPr="00585D1C" w:rsidRDefault="000D3D25" w:rsidP="000D3D25">
      <w:pPr>
        <w:rPr>
          <w:b/>
        </w:rPr>
      </w:pPr>
      <w:r w:rsidRPr="00585D1C">
        <w:rPr>
          <w:b/>
        </w:rPr>
        <w:t xml:space="preserve">Fonds 2de </w:t>
      </w:r>
      <w:proofErr w:type="spellStart"/>
      <w:r w:rsidRPr="00585D1C">
        <w:rPr>
          <w:b/>
        </w:rPr>
        <w:t>pijler</w:t>
      </w:r>
      <w:proofErr w:type="spellEnd"/>
      <w:r w:rsidRPr="00585D1C">
        <w:rPr>
          <w:b/>
        </w:rPr>
        <w:t xml:space="preserve"> PC118</w:t>
      </w:r>
    </w:p>
    <w:p w14:paraId="03CBFD70" w14:textId="77777777" w:rsidR="000D3D25" w:rsidRDefault="000D3D25" w:rsidP="000D3D25">
      <w:pPr>
        <w:pStyle w:val="Header"/>
        <w:jc w:val="right"/>
        <w:rPr>
          <w:color w:val="FF0000"/>
          <w:lang w:val="nl-BE"/>
        </w:rPr>
      </w:pPr>
    </w:p>
    <w:p w14:paraId="43C6690F" w14:textId="77777777" w:rsidR="000D3D25" w:rsidRDefault="000D3D25" w:rsidP="000D3D25">
      <w:pPr>
        <w:pStyle w:val="Header"/>
        <w:jc w:val="right"/>
        <w:rPr>
          <w:color w:val="FF0000"/>
          <w:lang w:val="nl-BE"/>
        </w:rPr>
      </w:pPr>
    </w:p>
    <w:p w14:paraId="13CE4E00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9420A7">
        <w:rPr>
          <w:color w:val="FF0000"/>
          <w:lang w:val="nl-BE"/>
        </w:rPr>
        <w:tab/>
      </w: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>AANDUIDING/ WIJZIGING VAN BEGUNSTIGDE</w:t>
      </w:r>
    </w:p>
    <w:p w14:paraId="6C931E27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62F8BB4C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 xml:space="preserve">Gelieve ons het originele exemplaar volledig ingevuld en ondertekend terug te sturen </w:t>
      </w:r>
    </w:p>
    <w:p w14:paraId="7B3639A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>PER AANGETEKEND SCHRIJVEN, en zelf een kopie te bewaren.</w:t>
      </w:r>
    </w:p>
    <w:p w14:paraId="6A4DF2B0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u w:val="single"/>
          <w:lang w:val="nl-BE"/>
        </w:rPr>
      </w:pPr>
    </w:p>
    <w:p w14:paraId="4B642713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sz w:val="22"/>
          <w:szCs w:val="22"/>
          <w:u w:val="single"/>
          <w:lang w:val="nl-BE"/>
        </w:rPr>
        <w:t>Persoonlijke gegevens</w:t>
      </w:r>
    </w:p>
    <w:p w14:paraId="5C3BD546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F66D49F" w14:textId="1DE9F2C6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proofErr w:type="gramStart"/>
      <w:r w:rsidRPr="00C51099">
        <w:rPr>
          <w:rFonts w:ascii="Antique Olive" w:hAnsi="Antique Olive"/>
          <w:sz w:val="22"/>
          <w:szCs w:val="22"/>
          <w:lang w:val="nl-BE"/>
        </w:rPr>
        <w:t xml:space="preserve">Naam: </w:t>
      </w:r>
      <w:r>
        <w:rPr>
          <w:rFonts w:ascii="Antique Olive" w:hAnsi="Antique Olive"/>
          <w:sz w:val="22"/>
          <w:szCs w:val="22"/>
          <w:lang w:val="nl-BE"/>
        </w:rPr>
        <w:t xml:space="preserve">  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                   _____________________</w:t>
      </w:r>
    </w:p>
    <w:p w14:paraId="0FCF5256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78410399" w14:textId="7C00678E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proofErr w:type="gramStart"/>
      <w:r>
        <w:rPr>
          <w:rFonts w:ascii="Antique Olive" w:hAnsi="Antique Olive"/>
          <w:sz w:val="22"/>
          <w:szCs w:val="22"/>
          <w:lang w:val="nl-BE"/>
        </w:rPr>
        <w:t>V</w:t>
      </w:r>
      <w:r w:rsidRPr="00C51099">
        <w:rPr>
          <w:rFonts w:ascii="Antique Olive" w:hAnsi="Antique Olive"/>
          <w:sz w:val="22"/>
          <w:szCs w:val="22"/>
          <w:lang w:val="nl-BE"/>
        </w:rPr>
        <w:t>oornaam :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               _____________________</w:t>
      </w:r>
    </w:p>
    <w:p w14:paraId="37A31D59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Rijksregisternummer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</w:p>
    <w:p w14:paraId="07A9A864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12ADBBA1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u w:val="single"/>
          <w:lang w:val="nl-BE"/>
        </w:rPr>
      </w:pPr>
    </w:p>
    <w:p w14:paraId="2E03C4E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sz w:val="22"/>
          <w:szCs w:val="22"/>
          <w:u w:val="single"/>
          <w:lang w:val="nl-BE"/>
        </w:rPr>
        <w:t>Aanduiding van de begunstigde</w:t>
      </w:r>
    </w:p>
    <w:p w14:paraId="61A60C0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3A28BCF7" w14:textId="020E8DF1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proofErr w:type="gramStart"/>
      <w:r w:rsidRPr="00C51099">
        <w:rPr>
          <w:rFonts w:ascii="Antique Olive" w:hAnsi="Antique Olive"/>
          <w:sz w:val="22"/>
          <w:szCs w:val="22"/>
          <w:lang w:val="nl-BE"/>
        </w:rPr>
        <w:t>Naam:</w:t>
      </w:r>
      <w:r>
        <w:rPr>
          <w:rFonts w:ascii="Antique Olive" w:hAnsi="Antique Olive"/>
          <w:sz w:val="22"/>
          <w:szCs w:val="22"/>
          <w:lang w:val="nl-BE"/>
        </w:rPr>
        <w:t xml:space="preserve">   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                   _____________________</w:t>
      </w:r>
    </w:p>
    <w:p w14:paraId="47E627B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638DBAF1" w14:textId="7D265D8A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proofErr w:type="gramStart"/>
      <w:r w:rsidRPr="00C51099">
        <w:rPr>
          <w:rFonts w:ascii="Antique Olive" w:hAnsi="Antique Olive"/>
          <w:sz w:val="22"/>
          <w:szCs w:val="22"/>
          <w:lang w:val="nl-BE"/>
        </w:rPr>
        <w:t xml:space="preserve">Voornaam: </w:t>
      </w:r>
      <w:r>
        <w:rPr>
          <w:rFonts w:ascii="Antique Olive" w:hAnsi="Antique Olive"/>
          <w:sz w:val="22"/>
          <w:szCs w:val="22"/>
          <w:lang w:val="nl-BE"/>
        </w:rPr>
        <w:t xml:space="preserve">  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             _____________________</w:t>
      </w:r>
    </w:p>
    <w:p w14:paraId="4F49A33D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5708466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Rijksregisternummer: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</w:p>
    <w:p w14:paraId="7380F4A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35372082" w14:textId="60245109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Adres </w:t>
      </w:r>
      <w:proofErr w:type="gramStart"/>
      <w:r w:rsidRPr="00C51099">
        <w:rPr>
          <w:rFonts w:ascii="Antique Olive" w:hAnsi="Antique Olive"/>
          <w:sz w:val="22"/>
          <w:szCs w:val="22"/>
          <w:lang w:val="nl-BE"/>
        </w:rPr>
        <w:t>begunstigde:</w:t>
      </w:r>
      <w:r w:rsidRPr="00C51099">
        <w:rPr>
          <w:rFonts w:ascii="Antique Olive" w:hAnsi="Antique Olive"/>
          <w:sz w:val="22"/>
          <w:szCs w:val="22"/>
          <w:lang w:val="nl-BE"/>
        </w:rPr>
        <w:t xml:space="preserve"> </w:t>
      </w:r>
      <w:r>
        <w:rPr>
          <w:rFonts w:ascii="Antique Olive" w:hAnsi="Antique Olive"/>
          <w:sz w:val="22"/>
          <w:szCs w:val="22"/>
          <w:lang w:val="nl-BE"/>
        </w:rPr>
        <w:t xml:space="preserve">  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____________________________________________________</w:t>
      </w:r>
    </w:p>
    <w:p w14:paraId="1766D869" w14:textId="77777777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218F576B" w14:textId="7193374C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>
        <w:rPr>
          <w:rFonts w:ascii="Antique Olive" w:hAnsi="Antique Olive"/>
          <w:sz w:val="22"/>
          <w:szCs w:val="22"/>
          <w:lang w:val="nl-BE"/>
        </w:rPr>
        <w:t>________________________________________________________________________</w:t>
      </w:r>
    </w:p>
    <w:p w14:paraId="52C20EC1" w14:textId="77777777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7F3D6A3F" w14:textId="709F77A5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proofErr w:type="gramStart"/>
      <w:r>
        <w:rPr>
          <w:rFonts w:ascii="Antique Olive" w:hAnsi="Antique Olive"/>
          <w:sz w:val="22"/>
          <w:szCs w:val="22"/>
          <w:lang w:val="nl-BE"/>
        </w:rPr>
        <w:t xml:space="preserve">Verwantschap:   </w:t>
      </w:r>
      <w:proofErr w:type="gramEnd"/>
      <w:r>
        <w:rPr>
          <w:rFonts w:ascii="Antique Olive" w:hAnsi="Antique Olive"/>
          <w:sz w:val="22"/>
          <w:szCs w:val="22"/>
          <w:lang w:val="nl-BE"/>
        </w:rPr>
        <w:t xml:space="preserve">    _________________________________</w:t>
      </w:r>
    </w:p>
    <w:p w14:paraId="1E2DA690" w14:textId="4318FAAF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07D41231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lang w:val="nl-BE"/>
        </w:rPr>
      </w:pPr>
    </w:p>
    <w:p w14:paraId="6DCAA948" w14:textId="017289C7" w:rsidR="000D3D25" w:rsidRPr="00C51099" w:rsidRDefault="000D3D25" w:rsidP="000D3D25">
      <w:pPr>
        <w:ind w:left="-720" w:right="-720"/>
        <w:rPr>
          <w:rFonts w:ascii="Antique Olive" w:hAnsi="Antique Olive"/>
          <w:b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b/>
          <w:sz w:val="22"/>
          <w:szCs w:val="22"/>
          <w:u w:val="single"/>
          <w:lang w:val="nl-BE"/>
        </w:rPr>
        <w:t>Opgelet:</w:t>
      </w:r>
      <w:r w:rsidRPr="00C51099">
        <w:rPr>
          <w:rFonts w:ascii="Antique Olive" w:hAnsi="Antique Olive"/>
          <w:b/>
          <w:sz w:val="22"/>
          <w:szCs w:val="22"/>
          <w:u w:val="single"/>
          <w:lang w:val="nl-BE"/>
        </w:rPr>
        <w:t xml:space="preserve"> </w:t>
      </w:r>
    </w:p>
    <w:p w14:paraId="12CD13F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Wenst u meerdere begunstigden aan te duiden, gelieve ons te contacteren.</w:t>
      </w:r>
    </w:p>
    <w:p w14:paraId="60829D8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De gekozen voorrangsorde vervangt de voorrangsorde aangeduid in het pensioen- en solidariteitsreglement.</w:t>
      </w:r>
    </w:p>
    <w:p w14:paraId="0DE1240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Het huidig document vernietigt en vervangt elke voorgaande bepaling betreffende hetzelfde onderwerp, en neemt een aanvang op de datum van aankomst van het aangetekend schrijven.</w:t>
      </w:r>
    </w:p>
    <w:p w14:paraId="112EC814" w14:textId="225640D0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Indien </w:t>
      </w:r>
      <w:r w:rsidRPr="00C51099">
        <w:rPr>
          <w:rFonts w:ascii="Antique Olive" w:hAnsi="Antique Olive"/>
          <w:sz w:val="22"/>
          <w:szCs w:val="22"/>
          <w:lang w:val="nl-BE"/>
        </w:rPr>
        <w:t>u wijzigingen</w:t>
      </w:r>
      <w:r w:rsidRPr="00C51099">
        <w:rPr>
          <w:rFonts w:ascii="Antique Olive" w:hAnsi="Antique Olive"/>
          <w:sz w:val="22"/>
          <w:szCs w:val="22"/>
          <w:lang w:val="nl-BE"/>
        </w:rPr>
        <w:t xml:space="preserve"> wenst aan te brengen aan dit document : gelieve een nieuw formulier in te vullen en ons per aangetekend schrijven te bezorgen.</w:t>
      </w:r>
    </w:p>
    <w:p w14:paraId="4ABE63F5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050D8CCB" w14:textId="40D920F9" w:rsidR="000D3D25" w:rsidRPr="00C51099" w:rsidRDefault="000D3D25" w:rsidP="000D3D25">
      <w:pPr>
        <w:tabs>
          <w:tab w:val="left" w:leader="underscore" w:pos="5103"/>
          <w:tab w:val="left" w:leader="underscore" w:pos="9781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Gedaan te </w:t>
      </w:r>
      <w:r w:rsidRPr="00C51099">
        <w:rPr>
          <w:rFonts w:ascii="Antique Olive" w:hAnsi="Antique Olive"/>
          <w:sz w:val="22"/>
          <w:szCs w:val="22"/>
          <w:lang w:val="nl-BE"/>
        </w:rPr>
        <w:tab/>
        <w:t>,</w:t>
      </w:r>
      <w:r w:rsidRPr="00C51099">
        <w:rPr>
          <w:rFonts w:ascii="Antique Olive" w:hAnsi="Antique Olive"/>
          <w:sz w:val="22"/>
          <w:szCs w:val="22"/>
          <w:lang w:val="nl-BE"/>
        </w:rPr>
        <w:t xml:space="preserve"> op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</w:p>
    <w:p w14:paraId="73DEF29A" w14:textId="77777777" w:rsidR="000D3D25" w:rsidRPr="00C51099" w:rsidRDefault="000D3D25" w:rsidP="000D3D25">
      <w:pPr>
        <w:tabs>
          <w:tab w:val="left" w:leader="underscore" w:pos="5103"/>
          <w:tab w:val="left" w:leader="underscore" w:pos="9781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B0DFA40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De aangeslotene</w:t>
      </w:r>
    </w:p>
    <w:p w14:paraId="72465046" w14:textId="03953F2F" w:rsidR="000D3D25" w:rsidRPr="00C51099" w:rsidRDefault="000D3D25" w:rsidP="000D3D25">
      <w:pPr>
        <w:tabs>
          <w:tab w:val="left" w:leader="underscore" w:pos="9498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Naam en </w:t>
      </w:r>
      <w:r w:rsidRPr="00C51099">
        <w:rPr>
          <w:rFonts w:ascii="Antique Olive" w:hAnsi="Antique Olive"/>
          <w:sz w:val="22"/>
          <w:szCs w:val="22"/>
          <w:lang w:val="nl-BE"/>
        </w:rPr>
        <w:t>voornaam:</w:t>
      </w:r>
      <w:r w:rsidRPr="00C51099">
        <w:rPr>
          <w:rFonts w:ascii="Antique Olive" w:hAnsi="Antique Olive"/>
          <w:sz w:val="22"/>
          <w:szCs w:val="22"/>
          <w:lang w:val="nl-BE"/>
        </w:rPr>
        <w:t xml:space="preserve">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</w:p>
    <w:p w14:paraId="0E828445" w14:textId="77777777" w:rsidR="000D3D25" w:rsidRPr="00C51099" w:rsidRDefault="000D3D25" w:rsidP="000D3D25">
      <w:pPr>
        <w:tabs>
          <w:tab w:val="left" w:leader="underscore" w:pos="9498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01901D7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Handtekening van de aangeslotene </w:t>
      </w:r>
    </w:p>
    <w:p w14:paraId="739C47EC" w14:textId="1A68667B" w:rsidR="000A4CD0" w:rsidRDefault="000A4CD0" w:rsidP="000D3D25">
      <w:pPr>
        <w:ind w:left="-720" w:right="-720"/>
      </w:pPr>
    </w:p>
    <w:sectPr w:rsidR="000A4CD0" w:rsidSect="003E548E">
      <w:headerReference w:type="default" r:id="rId7"/>
      <w:footerReference w:type="default" r:id="rId8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35F0" w14:textId="77777777" w:rsidR="00345857" w:rsidRDefault="00345857" w:rsidP="003E548E">
      <w:r>
        <w:separator/>
      </w:r>
    </w:p>
  </w:endnote>
  <w:endnote w:type="continuationSeparator" w:id="0">
    <w:p w14:paraId="6649CA8F" w14:textId="77777777" w:rsidR="00345857" w:rsidRDefault="00345857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FAA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FDC87" wp14:editId="2B0C2A18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6FA9" w14:textId="77777777" w:rsidR="00345857" w:rsidRDefault="00345857" w:rsidP="003E548E">
      <w:r>
        <w:separator/>
      </w:r>
    </w:p>
  </w:footnote>
  <w:footnote w:type="continuationSeparator" w:id="0">
    <w:p w14:paraId="0D37D538" w14:textId="77777777" w:rsidR="00345857" w:rsidRDefault="00345857" w:rsidP="003E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1A3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52C8B" wp14:editId="2A5AB99F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6B81"/>
    <w:multiLevelType w:val="hybridMultilevel"/>
    <w:tmpl w:val="3B04945E"/>
    <w:lvl w:ilvl="0" w:tplc="0524767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9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25"/>
    <w:rsid w:val="000375A0"/>
    <w:rsid w:val="000A4CD0"/>
    <w:rsid w:val="000D3D25"/>
    <w:rsid w:val="0010597A"/>
    <w:rsid w:val="002D34A8"/>
    <w:rsid w:val="00345857"/>
    <w:rsid w:val="003E548E"/>
    <w:rsid w:val="00436689"/>
    <w:rsid w:val="0069244D"/>
    <w:rsid w:val="0076281C"/>
    <w:rsid w:val="00B02451"/>
    <w:rsid w:val="00DF45AB"/>
    <w:rsid w:val="00E67006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780D"/>
  <w15:chartTrackingRefBased/>
  <w15:docId w15:val="{43CA8932-8E83-4704-928E-08064C5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1</cp:revision>
  <dcterms:created xsi:type="dcterms:W3CDTF">2023-06-16T13:33:00Z</dcterms:created>
  <dcterms:modified xsi:type="dcterms:W3CDTF">2023-06-16T13:41:00Z</dcterms:modified>
</cp:coreProperties>
</file>